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106" w:type="dxa"/>
        <w:tblLook w:val="01E0"/>
      </w:tblPr>
      <w:tblGrid>
        <w:gridCol w:w="4200"/>
        <w:gridCol w:w="1560"/>
        <w:gridCol w:w="4068"/>
      </w:tblGrid>
      <w:tr w:rsidR="00E26FA3" w:rsidRPr="007A54B8">
        <w:trPr>
          <w:cantSplit/>
        </w:trPr>
        <w:tc>
          <w:tcPr>
            <w:tcW w:w="4200" w:type="dxa"/>
          </w:tcPr>
          <w:p w:rsidR="00E26FA3" w:rsidRPr="00602927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2927">
              <w:rPr>
                <w:b/>
                <w:bCs/>
                <w:sz w:val="20"/>
                <w:szCs w:val="20"/>
              </w:rPr>
              <w:t>БАШКОРТОСТАН  РЕСПУБЛИКА</w:t>
            </w:r>
            <w:r w:rsidRPr="00602927">
              <w:rPr>
                <w:b/>
                <w:bCs/>
                <w:sz w:val="20"/>
                <w:szCs w:val="20"/>
                <w:lang w:val="ba-RU"/>
              </w:rPr>
              <w:t>Һ</w:t>
            </w:r>
            <w:r w:rsidRPr="00602927">
              <w:rPr>
                <w:b/>
                <w:bCs/>
                <w:sz w:val="20"/>
                <w:szCs w:val="20"/>
              </w:rPr>
              <w:t>Ы</w:t>
            </w:r>
          </w:p>
          <w:p w:rsidR="00E26FA3" w:rsidRPr="00602927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2927">
              <w:rPr>
                <w:b/>
                <w:bCs/>
                <w:sz w:val="20"/>
                <w:szCs w:val="20"/>
              </w:rPr>
              <w:t>М</w:t>
            </w:r>
            <w:r w:rsidRPr="00602927">
              <w:rPr>
                <w:b/>
                <w:bCs/>
                <w:sz w:val="20"/>
                <w:szCs w:val="20"/>
                <w:lang w:val="ba-RU"/>
              </w:rPr>
              <w:t>Ә</w:t>
            </w:r>
            <w:r w:rsidRPr="00602927">
              <w:rPr>
                <w:b/>
                <w:bCs/>
                <w:sz w:val="20"/>
                <w:szCs w:val="20"/>
              </w:rPr>
              <w:t>СЕТЛЕ РАЙОНЫ</w:t>
            </w:r>
          </w:p>
          <w:p w:rsidR="00E26FA3" w:rsidRPr="00602927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a-RU"/>
              </w:rPr>
            </w:pPr>
            <w:r w:rsidRPr="00602927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602927">
              <w:rPr>
                <w:b/>
                <w:bCs/>
                <w:sz w:val="20"/>
                <w:szCs w:val="20"/>
                <w:lang w:val="ba-RU"/>
              </w:rPr>
              <w:t>Ң</w:t>
            </w:r>
          </w:p>
          <w:p w:rsidR="00E26FA3" w:rsidRPr="00602927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02927">
              <w:rPr>
                <w:rFonts w:ascii="TimBashk" w:hAnsi="TimBashk" w:cs="TimBashk"/>
                <w:b/>
                <w:bCs/>
                <w:sz w:val="20"/>
                <w:szCs w:val="20"/>
              </w:rPr>
              <w:t>ДЫУАН-М»СЕТЛЕ</w:t>
            </w:r>
            <w:r w:rsidRPr="00602927">
              <w:rPr>
                <w:b/>
                <w:bCs/>
                <w:sz w:val="20"/>
                <w:szCs w:val="20"/>
              </w:rPr>
              <w:t xml:space="preserve">  АУЫЛ СОВЕТЫ</w:t>
            </w:r>
          </w:p>
          <w:p w:rsidR="00E26FA3" w:rsidRDefault="00E26FA3" w:rsidP="007B4B49">
            <w:pPr>
              <w:pStyle w:val="Heading4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602927">
              <w:rPr>
                <w:rFonts w:ascii="TimBashk" w:hAnsi="TimBashk" w:cs="TimBashk"/>
                <w:sz w:val="20"/>
                <w:szCs w:val="20"/>
              </w:rPr>
              <w:t>АУЫЛ БИЛ»М»№Е</w:t>
            </w:r>
            <w:r>
              <w:rPr>
                <w:rFonts w:ascii="TimBashk" w:hAnsi="TimBashk" w:cs="TimBashk"/>
                <w:sz w:val="20"/>
                <w:szCs w:val="20"/>
              </w:rPr>
              <w:t xml:space="preserve"> </w:t>
            </w:r>
            <w:r w:rsidRPr="006029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</w:tcPr>
          <w:p w:rsidR="00E26FA3" w:rsidRPr="007A54B8" w:rsidRDefault="00E26FA3" w:rsidP="007B4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26B3E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80.25pt;visibility:visible">
                  <v:imagedata r:id="rId4" o:title=""/>
                </v:shape>
              </w:pict>
            </w:r>
          </w:p>
        </w:tc>
        <w:tc>
          <w:tcPr>
            <w:tcW w:w="4068" w:type="dxa"/>
          </w:tcPr>
          <w:p w:rsidR="00E26FA3" w:rsidRPr="007A54B8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54B8">
              <w:rPr>
                <w:b/>
                <w:bCs/>
                <w:sz w:val="20"/>
                <w:szCs w:val="20"/>
              </w:rPr>
              <w:t>СОВЕТ</w:t>
            </w:r>
          </w:p>
          <w:p w:rsidR="00E26FA3" w:rsidRPr="007A54B8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54B8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E26FA3" w:rsidRPr="007A54B8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ДУВАН-МЕЧЕТЛИНСКИЙ</w:t>
            </w:r>
            <w:r w:rsidRPr="007A54B8"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:rsidR="00E26FA3" w:rsidRPr="007A54B8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54B8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E26FA3" w:rsidRPr="007A54B8" w:rsidRDefault="00E26FA3" w:rsidP="007B4B4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A54B8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E26FA3" w:rsidRPr="007A54B8" w:rsidRDefault="00E26FA3" w:rsidP="007B4B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A54B8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E26FA3" w:rsidRDefault="00E26FA3" w:rsidP="00F44E6C">
      <w:pPr>
        <w:rPr>
          <w:b/>
          <w:bCs/>
          <w:sz w:val="30"/>
          <w:szCs w:val="30"/>
          <w:lang w:val="ba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-20.6pt,1.75pt" to="477pt,6.45pt" strokeweight="4.5pt">
            <v:stroke linestyle="thinThick"/>
          </v:line>
        </w:pict>
      </w:r>
    </w:p>
    <w:p w:rsidR="00E26FA3" w:rsidRDefault="00E26FA3" w:rsidP="00F44E6C">
      <w:pPr>
        <w:rPr>
          <w:b/>
          <w:bCs/>
          <w:lang w:val="ba-RU"/>
        </w:rPr>
      </w:pPr>
      <w:r>
        <w:rPr>
          <w:b/>
          <w:bCs/>
          <w:lang w:val="ba-RU"/>
        </w:rPr>
        <w:t xml:space="preserve">        </w:t>
      </w:r>
      <w:r>
        <w:rPr>
          <w:rFonts w:ascii="Lucida Sans Unicode" w:hAnsi="Lucida Sans Unicode" w:cs="Lucida Sans Unicode"/>
          <w:b/>
          <w:bCs/>
          <w:lang w:val="ba-RU"/>
        </w:rPr>
        <w:t>Ҡ</w:t>
      </w:r>
      <w:r>
        <w:rPr>
          <w:b/>
          <w:bCs/>
          <w:lang w:val="ba-RU"/>
        </w:rPr>
        <w:t xml:space="preserve">АРАР                                                                                 РЕШЕНИЕ                                                                                                                           </w:t>
      </w:r>
    </w:p>
    <w:p w:rsidR="00E26FA3" w:rsidRDefault="00E26FA3" w:rsidP="00F44E6C">
      <w:pPr>
        <w:rPr>
          <w:b/>
          <w:bCs/>
          <w:lang w:val="ba-RU"/>
        </w:rPr>
      </w:pPr>
    </w:p>
    <w:p w:rsidR="00E26FA3" w:rsidRDefault="00E26FA3" w:rsidP="00F44E6C">
      <w:pPr>
        <w:pStyle w:val="BodyText"/>
        <w:tabs>
          <w:tab w:val="left" w:pos="4320"/>
          <w:tab w:val="left" w:pos="4956"/>
          <w:tab w:val="left" w:pos="6120"/>
        </w:tabs>
        <w:jc w:val="both"/>
      </w:pPr>
      <w:r>
        <w:t xml:space="preserve"> «31» август  2020 й.                              № 60    </w:t>
      </w:r>
      <w:r>
        <w:tab/>
        <w:t xml:space="preserve">        «31» августа    2020 г.</w:t>
      </w:r>
    </w:p>
    <w:p w:rsidR="00E26FA3" w:rsidRDefault="00E26FA3" w:rsidP="00F44E6C">
      <w:pPr>
        <w:pStyle w:val="ConsPlusTitle"/>
        <w:jc w:val="center"/>
        <w:rPr>
          <w:sz w:val="22"/>
          <w:szCs w:val="22"/>
        </w:rPr>
      </w:pPr>
    </w:p>
    <w:p w:rsidR="00E26FA3" w:rsidRPr="00006422" w:rsidRDefault="00E26FA3" w:rsidP="00F44E6C">
      <w:pPr>
        <w:pStyle w:val="ConsPlusTitle"/>
        <w:jc w:val="center"/>
        <w:rPr>
          <w:sz w:val="22"/>
          <w:szCs w:val="22"/>
        </w:rPr>
      </w:pPr>
      <w:r w:rsidRPr="00006422">
        <w:rPr>
          <w:sz w:val="22"/>
          <w:szCs w:val="22"/>
        </w:rPr>
        <w:t>ОБ УТВЕРЖДЕНИИ ПОЛОЖЕНИЯ</w:t>
      </w:r>
    </w:p>
    <w:p w:rsidR="00E26FA3" w:rsidRPr="00006422" w:rsidRDefault="00E26FA3" w:rsidP="00F44E6C">
      <w:pPr>
        <w:pStyle w:val="ConsPlusTitle"/>
        <w:jc w:val="center"/>
        <w:rPr>
          <w:sz w:val="22"/>
          <w:szCs w:val="22"/>
        </w:rPr>
      </w:pPr>
      <w:r w:rsidRPr="00006422">
        <w:rPr>
          <w:sz w:val="22"/>
          <w:szCs w:val="22"/>
        </w:rPr>
        <w:t>ОБ ОПЛАТЕ ТРУДА РАБОТНИКОВ, ЗАНИМАЮЩИХ ДОЛЖНОСТИ</w:t>
      </w:r>
    </w:p>
    <w:p w:rsidR="00E26FA3" w:rsidRPr="00006422" w:rsidRDefault="00E26FA3" w:rsidP="00F44E6C">
      <w:pPr>
        <w:pStyle w:val="ConsPlusTitle"/>
        <w:jc w:val="center"/>
        <w:rPr>
          <w:sz w:val="22"/>
          <w:szCs w:val="22"/>
        </w:rPr>
      </w:pPr>
      <w:r w:rsidRPr="00006422">
        <w:rPr>
          <w:sz w:val="22"/>
          <w:szCs w:val="22"/>
        </w:rPr>
        <w:t>И ПРОФЕССИИ, НЕ ОТНЕСЕННЫЕ К ДОЛЖНОСТЯМ МУНИЦИПАЛЬНОЙ СЛУЖБЫ И ОСУЩЕСТВЛЯЮЩИХ</w:t>
      </w:r>
      <w:r>
        <w:rPr>
          <w:sz w:val="22"/>
          <w:szCs w:val="22"/>
        </w:rPr>
        <w:t xml:space="preserve"> </w:t>
      </w:r>
      <w:r w:rsidRPr="00006422">
        <w:rPr>
          <w:sz w:val="22"/>
          <w:szCs w:val="22"/>
        </w:rPr>
        <w:t xml:space="preserve">ТЕХНИЧЕСКОЕ ОБЕСПЕЧЕНИЕ ДЕЯТЕЛЬНОСТИ АДМИНИСТРАЦИИ  СЕЛЬСКОГО ПОСЕЛЕНИЯ </w:t>
      </w:r>
      <w:r>
        <w:rPr>
          <w:sz w:val="22"/>
          <w:szCs w:val="22"/>
        </w:rPr>
        <w:t>ДУВАН-МЕЧЕТЛИНСКИЙ</w:t>
      </w:r>
      <w:r w:rsidRPr="00006422">
        <w:rPr>
          <w:sz w:val="22"/>
          <w:szCs w:val="22"/>
        </w:rPr>
        <w:t xml:space="preserve"> СЕЛЬСОВЕТ МУНИЦИПАЛЬНОГО РАЙОНА МЕЧЕТЛИНСКИЙ РАЙОН РЕСПУБЛИКИ БАШКОРТОСТАН</w:t>
      </w:r>
    </w:p>
    <w:p w:rsidR="00E26FA3" w:rsidRPr="00006422" w:rsidRDefault="00E26FA3" w:rsidP="00F44E6C">
      <w:pPr>
        <w:spacing w:after="1"/>
        <w:rPr>
          <w:sz w:val="22"/>
          <w:szCs w:val="22"/>
        </w:rPr>
      </w:pPr>
    </w:p>
    <w:p w:rsidR="00E26FA3" w:rsidRPr="00504DAE" w:rsidRDefault="00E26FA3" w:rsidP="00F44E6C">
      <w:pPr>
        <w:pStyle w:val="ConsPlusNormal"/>
        <w:ind w:firstLine="540"/>
        <w:jc w:val="both"/>
      </w:pPr>
      <w:r w:rsidRPr="00504DAE">
        <w:t>В целях упорядочения оплаты труда работников, занимающих должности и профессии, не отнесенные к должностям  муниципальной службы, и осуществляющих техническое обеспечение деятельности органов, в которых осуществляется муниципальная служба, Совет</w:t>
      </w:r>
      <w:r>
        <w:t xml:space="preserve"> сельского поселения Дуван-Мечетлинский сельсовет</w:t>
      </w:r>
      <w:r w:rsidRPr="00504DAE">
        <w:t xml:space="preserve"> муниципального района Мечетлинский район Республики Башкортостан решил:</w:t>
      </w:r>
    </w:p>
    <w:p w:rsidR="00E26FA3" w:rsidRPr="00504DAE" w:rsidRDefault="00E26FA3" w:rsidP="00F44E6C">
      <w:pPr>
        <w:pStyle w:val="ConsPlusNormal"/>
        <w:spacing w:before="280"/>
        <w:ind w:firstLine="540"/>
        <w:jc w:val="both"/>
      </w:pPr>
      <w:r w:rsidRPr="00504DAE">
        <w:t xml:space="preserve">1. Утвердить прилагаемое </w:t>
      </w:r>
      <w:hyperlink w:anchor="P41" w:history="1">
        <w:r w:rsidRPr="00354D10">
          <w:t>Положение</w:t>
        </w:r>
      </w:hyperlink>
      <w:r w:rsidRPr="00504DAE">
        <w:t xml:space="preserve"> 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</w:t>
      </w:r>
      <w:r>
        <w:t>сельского поселения Дуван-Мечетлинский сельсовет</w:t>
      </w:r>
      <w:r w:rsidRPr="00504DAE">
        <w:t xml:space="preserve"> муниципального района Мечетлинский район Республики Башкортостан (далее - Положение).</w:t>
      </w:r>
    </w:p>
    <w:p w:rsidR="00E26FA3" w:rsidRPr="00504DAE" w:rsidRDefault="00E26FA3" w:rsidP="00F44E6C">
      <w:pPr>
        <w:pStyle w:val="ConsPlusNormal"/>
        <w:spacing w:before="280"/>
        <w:ind w:firstLine="540"/>
        <w:jc w:val="both"/>
      </w:pPr>
      <w:r w:rsidRPr="00504DAE">
        <w:t>2. Заработная плата работников (без учета премий и иных стимулирующих выплат), устанавливаемая в соответствии с Положением, не может быть ниже заработной платы (без учета премий и иных стимулирующих выплат), выплачиваемой до его введения,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E26FA3" w:rsidRPr="00504DAE" w:rsidRDefault="00E26FA3" w:rsidP="00F44E6C">
      <w:pPr>
        <w:pStyle w:val="ConsPlusNormal"/>
        <w:spacing w:before="280"/>
        <w:ind w:firstLine="540"/>
        <w:jc w:val="both"/>
      </w:pPr>
      <w:r w:rsidRPr="00504DAE">
        <w:t>3. Настоящее решение вступает в силу с 1 января 2020 года.</w:t>
      </w:r>
    </w:p>
    <w:p w:rsidR="00E26FA3" w:rsidRPr="00504DAE" w:rsidRDefault="00E26FA3" w:rsidP="00F44E6C">
      <w:pPr>
        <w:pStyle w:val="ConsPlusNormal"/>
        <w:spacing w:before="280"/>
        <w:ind w:firstLine="540"/>
        <w:jc w:val="both"/>
      </w:pPr>
      <w:r w:rsidRPr="00504DAE">
        <w:t xml:space="preserve">4. Настоящее решение подлежит размещению на официальном сайте сельского поселения </w:t>
      </w:r>
      <w:r>
        <w:t>Дуван-Мечетлинский</w:t>
      </w:r>
      <w:r w:rsidRPr="00504DAE">
        <w:t xml:space="preserve"> сельсовет муниципального района Мечетлинский район Республики Башкортостан в информационно-телекоммуникационной сети Интернет.</w:t>
      </w:r>
    </w:p>
    <w:p w:rsidR="00E26FA3" w:rsidRPr="00504DAE" w:rsidRDefault="00E26FA3" w:rsidP="00F44E6C">
      <w:pPr>
        <w:pStyle w:val="ConsPlusNormal"/>
        <w:spacing w:before="280"/>
        <w:ind w:firstLine="540"/>
        <w:jc w:val="both"/>
      </w:pPr>
      <w:r w:rsidRPr="00504DAE">
        <w:t>5. Контроль за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политике.</w:t>
      </w:r>
    </w:p>
    <w:p w:rsidR="00E26FA3" w:rsidRPr="00504DAE" w:rsidRDefault="00E26FA3" w:rsidP="00F44E6C">
      <w:pPr>
        <w:pStyle w:val="ConsPlusNormal"/>
        <w:spacing w:before="280"/>
        <w:ind w:firstLine="540"/>
        <w:jc w:val="both"/>
      </w:pPr>
    </w:p>
    <w:p w:rsidR="00E26FA3" w:rsidRDefault="00E26FA3" w:rsidP="00E6517E">
      <w:pPr>
        <w:pStyle w:val="Heading6"/>
        <w:rPr>
          <w:rStyle w:val="a0"/>
          <w:sz w:val="28"/>
          <w:szCs w:val="28"/>
        </w:rPr>
      </w:pPr>
      <w:r>
        <w:rPr>
          <w:b w:val="0"/>
          <w:bCs w:val="0"/>
          <w:sz w:val="28"/>
          <w:szCs w:val="28"/>
        </w:rPr>
        <w:t>Заместитель председателя                                                                                                                         Совета сельского поселения                                                                                      Дуван-Мечетлинский сельсовет                                                                               муниципального района                                                                                                           Мечетлинский район                                                                                                                         Республики Башкортостан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А.Н. Гайнитдинова</w:t>
      </w:r>
    </w:p>
    <w:p w:rsidR="00E26FA3" w:rsidRPr="00253B89" w:rsidRDefault="00E26FA3" w:rsidP="00E6517E">
      <w:pPr>
        <w:rPr>
          <w:rStyle w:val="a0"/>
          <w:sz w:val="24"/>
          <w:szCs w:val="24"/>
        </w:rPr>
      </w:pPr>
      <w:r w:rsidRPr="00253B89">
        <w:rPr>
          <w:sz w:val="24"/>
          <w:szCs w:val="24"/>
        </w:rPr>
        <w:t>с. Дуван-Мечетлино</w:t>
      </w:r>
    </w:p>
    <w:p w:rsidR="00E26FA3" w:rsidRDefault="00E26FA3" w:rsidP="00E6517E">
      <w:pPr>
        <w:widowControl w:val="0"/>
        <w:rPr>
          <w:rFonts w:ascii="Arial Unicode MS"/>
          <w:color w:val="000000"/>
        </w:rPr>
      </w:pPr>
    </w:p>
    <w:p w:rsidR="00E26FA3" w:rsidRPr="00504DAE" w:rsidRDefault="00E26FA3" w:rsidP="00F44E6C">
      <w:pPr>
        <w:pStyle w:val="ConsPlusNormal"/>
      </w:pPr>
    </w:p>
    <w:p w:rsidR="00E26FA3" w:rsidRPr="00504DAE" w:rsidRDefault="00E26FA3" w:rsidP="00D27236">
      <w:pPr>
        <w:pStyle w:val="ConsPlusNormal"/>
      </w:pPr>
    </w:p>
    <w:p w:rsidR="00E26FA3" w:rsidRPr="00504DAE" w:rsidRDefault="00E26FA3" w:rsidP="00FD2143">
      <w:pPr>
        <w:pStyle w:val="ConsPlusNormal"/>
      </w:pPr>
    </w:p>
    <w:p w:rsidR="00E26FA3" w:rsidRDefault="00E26FA3">
      <w:pPr>
        <w:pStyle w:val="ConsPlusNormal"/>
        <w:jc w:val="right"/>
      </w:pPr>
    </w:p>
    <w:p w:rsidR="00E26FA3" w:rsidRDefault="00E26FA3" w:rsidP="0064344B">
      <w:pPr>
        <w:pStyle w:val="ConsPlusNormal"/>
        <w:ind w:left="4820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</w:p>
    <w:p w:rsidR="00E26FA3" w:rsidRPr="00E60634" w:rsidRDefault="00E26FA3" w:rsidP="00E60634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E60634">
        <w:rPr>
          <w:sz w:val="24"/>
          <w:szCs w:val="24"/>
        </w:rPr>
        <w:t>риложение</w:t>
      </w:r>
    </w:p>
    <w:p w:rsidR="00E26FA3" w:rsidRDefault="00E26FA3" w:rsidP="00E60634">
      <w:pPr>
        <w:pStyle w:val="ConsPlusNormal"/>
        <w:jc w:val="right"/>
        <w:rPr>
          <w:sz w:val="24"/>
          <w:szCs w:val="24"/>
        </w:rPr>
      </w:pPr>
      <w:r w:rsidRPr="00E60634">
        <w:rPr>
          <w:sz w:val="24"/>
          <w:szCs w:val="24"/>
        </w:rPr>
        <w:t>к решению Совета сельского поселения</w:t>
      </w:r>
    </w:p>
    <w:p w:rsidR="00E26FA3" w:rsidRDefault="00E26FA3" w:rsidP="00E6063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Дуван-Мечетлинский</w:t>
      </w:r>
      <w:r w:rsidRPr="00E60634">
        <w:rPr>
          <w:sz w:val="24"/>
          <w:szCs w:val="24"/>
        </w:rPr>
        <w:t xml:space="preserve"> сельсовет </w:t>
      </w:r>
    </w:p>
    <w:p w:rsidR="00E26FA3" w:rsidRDefault="00E26FA3" w:rsidP="00E60634">
      <w:pPr>
        <w:pStyle w:val="ConsPlusNormal"/>
        <w:jc w:val="right"/>
        <w:rPr>
          <w:sz w:val="24"/>
          <w:szCs w:val="24"/>
        </w:rPr>
      </w:pPr>
      <w:r w:rsidRPr="00E60634">
        <w:rPr>
          <w:sz w:val="24"/>
          <w:szCs w:val="24"/>
        </w:rPr>
        <w:t>муниципального района</w:t>
      </w:r>
    </w:p>
    <w:p w:rsidR="00E26FA3" w:rsidRDefault="00E26FA3" w:rsidP="00E60634">
      <w:pPr>
        <w:pStyle w:val="ConsPlusNormal"/>
        <w:jc w:val="right"/>
        <w:rPr>
          <w:sz w:val="24"/>
          <w:szCs w:val="24"/>
        </w:rPr>
      </w:pPr>
      <w:r w:rsidRPr="00E60634">
        <w:rPr>
          <w:sz w:val="24"/>
          <w:szCs w:val="24"/>
        </w:rPr>
        <w:t xml:space="preserve">Мечетлинский район </w:t>
      </w:r>
    </w:p>
    <w:p w:rsidR="00E26FA3" w:rsidRPr="00E60634" w:rsidRDefault="00E26FA3" w:rsidP="00E60634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 w:rsidRPr="00E60634">
        <w:rPr>
          <w:sz w:val="24"/>
          <w:szCs w:val="24"/>
        </w:rPr>
        <w:t xml:space="preserve">Республики Башкортостан </w:t>
      </w:r>
    </w:p>
    <w:p w:rsidR="00E26FA3" w:rsidRPr="00E60634" w:rsidRDefault="00E26FA3" w:rsidP="00E60634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31</w:t>
      </w:r>
      <w:r w:rsidRPr="00E60634">
        <w:rPr>
          <w:sz w:val="24"/>
          <w:szCs w:val="24"/>
        </w:rPr>
        <w:t>.08.2020 г. № 60</w:t>
      </w:r>
    </w:p>
    <w:p w:rsidR="00E26FA3" w:rsidRDefault="00E26FA3" w:rsidP="00E60634">
      <w:pPr>
        <w:pStyle w:val="ConsPlusNormal"/>
        <w:jc w:val="center"/>
      </w:pPr>
    </w:p>
    <w:p w:rsidR="00E26FA3" w:rsidRDefault="00E26FA3" w:rsidP="00E60634">
      <w:pPr>
        <w:pStyle w:val="ConsPlusNormal"/>
        <w:jc w:val="center"/>
      </w:pPr>
    </w:p>
    <w:p w:rsidR="00E26FA3" w:rsidRDefault="00E26FA3" w:rsidP="00E60634">
      <w:pPr>
        <w:pStyle w:val="ConsPlusTitle"/>
        <w:jc w:val="center"/>
      </w:pPr>
      <w:bookmarkStart w:id="1" w:name="P41"/>
      <w:bookmarkEnd w:id="1"/>
      <w:r>
        <w:t>ПОЛОЖЕНИЕ</w:t>
      </w:r>
    </w:p>
    <w:p w:rsidR="00E26FA3" w:rsidRDefault="00E26FA3" w:rsidP="00E60634">
      <w:pPr>
        <w:pStyle w:val="ConsPlusTitle"/>
        <w:jc w:val="center"/>
      </w:pPr>
      <w:r>
        <w:t>ОБ ОПЛАТЕ ТРУДА РАБОТНИКОВ, ЗАНИМАЮЩИХ ДОЛЖНОСТИ</w:t>
      </w:r>
    </w:p>
    <w:p w:rsidR="00E26FA3" w:rsidRDefault="00E26FA3" w:rsidP="00E60634">
      <w:pPr>
        <w:pStyle w:val="ConsPlusTitle"/>
        <w:jc w:val="center"/>
      </w:pPr>
      <w:r>
        <w:t>И ПРОФЕССИИ, НЕ ОТНЕСЕННЫЕ К ДОЛЖНОСТЯМ МУНИЦИПАЛЬНОЙ СЛУЖБЫ И ОСУЩЕСТВЛЯЮЩИХ</w:t>
      </w:r>
    </w:p>
    <w:p w:rsidR="00E26FA3" w:rsidRDefault="00E26FA3" w:rsidP="00E60634">
      <w:pPr>
        <w:pStyle w:val="ConsPlusTitle"/>
        <w:jc w:val="center"/>
      </w:pPr>
      <w:r>
        <w:t xml:space="preserve">ТЕХНИЧЕСКОЕ ОБЕСПЕЧЕНИЕ ДЕЯТЕЛЬНОСТИ АДМИНИСТРАЦИИ СЕЛЬСКОГО ПОСЕЛЕНИЯ ДУВАН-МЕЧЕТЛИНСКИЙ СЕЛЬСОВЕТ МУНИЦИПАЛЬНОГО РАЙОНА МЕЧЕТЛИНСКИЙ РАЙОН </w:t>
      </w:r>
    </w:p>
    <w:p w:rsidR="00E26FA3" w:rsidRDefault="00E26FA3" w:rsidP="00E60634">
      <w:pPr>
        <w:pStyle w:val="ConsPlusTitle"/>
        <w:jc w:val="center"/>
      </w:pPr>
      <w:r>
        <w:t>РЕСПУБЛИКИ БАШКОРТОСТАН</w:t>
      </w:r>
    </w:p>
    <w:p w:rsidR="00E26FA3" w:rsidRDefault="00E26FA3" w:rsidP="00E60634"/>
    <w:p w:rsidR="00E26FA3" w:rsidRDefault="00E26FA3" w:rsidP="00E60634">
      <w:pPr>
        <w:pStyle w:val="ConsPlusNormal"/>
        <w:ind w:firstLine="540"/>
        <w:jc w:val="both"/>
      </w:pPr>
      <w:r>
        <w:t>1. Настоящее Положение регулирует оплату труда работников, занимающих должности и профессии, не отнесенные к должностям муниципальной службы и осуществляющих техническое обеспечение деятельности Администрации сельского поселения Дуван-Мечетлинский сельсовет</w:t>
      </w:r>
      <w:r w:rsidRPr="0064344B">
        <w:t xml:space="preserve"> муниципального района Мечетлинский район Республики Башкортостан</w:t>
      </w:r>
    </w:p>
    <w:p w:rsidR="00E26FA3" w:rsidRDefault="00E26FA3" w:rsidP="00E60634">
      <w:pPr>
        <w:pStyle w:val="ConsPlusNormal"/>
        <w:ind w:firstLine="540"/>
        <w:jc w:val="both"/>
      </w:pPr>
      <w:r>
        <w:t>2. Оплата труда работников состоит из:</w:t>
      </w:r>
    </w:p>
    <w:p w:rsidR="00E26FA3" w:rsidRDefault="00E26FA3" w:rsidP="00E60634">
      <w:pPr>
        <w:pStyle w:val="ConsPlusNormal"/>
        <w:ind w:firstLine="540"/>
        <w:jc w:val="both"/>
      </w:pPr>
      <w:r>
        <w:t>а) должностного оклада, тарифной ставки;</w:t>
      </w:r>
    </w:p>
    <w:p w:rsidR="00E26FA3" w:rsidRDefault="00E26FA3" w:rsidP="00E60634">
      <w:pPr>
        <w:pStyle w:val="ConsPlusNormal"/>
        <w:ind w:firstLine="540"/>
        <w:jc w:val="both"/>
      </w:pPr>
      <w:r>
        <w:t>б) надбавок к должностному окладу, тарифной ставке:</w:t>
      </w:r>
    </w:p>
    <w:p w:rsidR="00E26FA3" w:rsidRDefault="00E26FA3" w:rsidP="00E60634">
      <w:pPr>
        <w:pStyle w:val="ConsPlusNormal"/>
        <w:ind w:firstLine="540"/>
        <w:jc w:val="both"/>
      </w:pPr>
      <w:r>
        <w:t>за сложность, напряженность и высокие достижения в труде;</w:t>
      </w:r>
    </w:p>
    <w:p w:rsidR="00E26FA3" w:rsidRDefault="00E26FA3" w:rsidP="00E60634">
      <w:pPr>
        <w:pStyle w:val="ConsPlusNormal"/>
        <w:ind w:firstLine="540"/>
        <w:jc w:val="both"/>
      </w:pPr>
      <w:r>
        <w:t>за классность;</w:t>
      </w:r>
    </w:p>
    <w:p w:rsidR="00E26FA3" w:rsidRDefault="00E26FA3" w:rsidP="00E60634">
      <w:pPr>
        <w:pStyle w:val="ConsPlusNormal"/>
        <w:ind w:firstLine="540"/>
        <w:jc w:val="both"/>
      </w:pPr>
      <w:r>
        <w:t>в) районного коэффициента;</w:t>
      </w:r>
    </w:p>
    <w:p w:rsidR="00E26FA3" w:rsidRDefault="00E26FA3" w:rsidP="00E60634">
      <w:pPr>
        <w:pStyle w:val="ConsPlusNormal"/>
        <w:ind w:firstLine="540"/>
        <w:jc w:val="both"/>
      </w:pPr>
      <w:r>
        <w:t>г) премий по результатам работы;</w:t>
      </w:r>
    </w:p>
    <w:p w:rsidR="00E26FA3" w:rsidRDefault="00E26FA3" w:rsidP="00E60634">
      <w:pPr>
        <w:pStyle w:val="ConsPlusNormal"/>
        <w:ind w:firstLine="540"/>
        <w:jc w:val="both"/>
      </w:pPr>
      <w:r>
        <w:t>д) материальной помощи;</w:t>
      </w:r>
    </w:p>
    <w:p w:rsidR="00E26FA3" w:rsidRDefault="00E26FA3" w:rsidP="00E60634">
      <w:pPr>
        <w:pStyle w:val="ConsPlusNormal"/>
        <w:ind w:firstLine="540"/>
        <w:jc w:val="both"/>
      </w:pPr>
      <w:r>
        <w:t>е) доплат к должностному окладу, тарифной ставке.</w:t>
      </w:r>
    </w:p>
    <w:p w:rsidR="00E26FA3" w:rsidRPr="0064344B" w:rsidRDefault="00E26FA3" w:rsidP="00E60634">
      <w:pPr>
        <w:pStyle w:val="ConsPlusNormal"/>
        <w:ind w:firstLine="540"/>
        <w:jc w:val="both"/>
      </w:pPr>
      <w:r w:rsidRPr="0064344B">
        <w:t>3. Размеры должностных окладов (тарифных ставок) работникам устанавливаются в соответствии с Постановлением Правительства Республики Башкортостан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>
        <w:t>».</w:t>
      </w:r>
    </w:p>
    <w:p w:rsidR="00E26FA3" w:rsidRDefault="00E26FA3" w:rsidP="00E60634">
      <w:pPr>
        <w:pStyle w:val="ConsPlusNormal"/>
        <w:ind w:firstLine="540"/>
        <w:jc w:val="both"/>
      </w:pPr>
      <w:r>
        <w:t>Размер районного коэффициента определяются в соответствии с нормами, установленными на соответствующей территории.</w:t>
      </w:r>
    </w:p>
    <w:p w:rsidR="00E26FA3" w:rsidRDefault="00E26FA3" w:rsidP="00E60634">
      <w:pPr>
        <w:pStyle w:val="ConsPlusNormal"/>
        <w:ind w:firstLine="540"/>
        <w:jc w:val="both"/>
      </w:pPr>
      <w:r>
        <w:t>4. Работникам выплачиваются:</w:t>
      </w:r>
    </w:p>
    <w:p w:rsidR="00E26FA3" w:rsidRDefault="00E26FA3" w:rsidP="00E60634">
      <w:pPr>
        <w:pStyle w:val="ConsPlusNormal"/>
        <w:ind w:firstLine="540"/>
        <w:jc w:val="both"/>
      </w:pPr>
      <w:r>
        <w:t xml:space="preserve">премии по результатам работы </w:t>
      </w:r>
    </w:p>
    <w:p w:rsidR="00E26FA3" w:rsidRDefault="00E26FA3" w:rsidP="00E60634">
      <w:pPr>
        <w:pStyle w:val="ConsPlusNormal"/>
        <w:ind w:firstLine="540"/>
        <w:jc w:val="both"/>
      </w:pPr>
      <w:r>
        <w:t>материальная помощь;</w:t>
      </w:r>
    </w:p>
    <w:p w:rsidR="00E26FA3" w:rsidRDefault="00E26FA3" w:rsidP="00E60634">
      <w:pPr>
        <w:pStyle w:val="ConsPlusNormal"/>
        <w:ind w:firstLine="540"/>
        <w:jc w:val="both"/>
      </w:pPr>
    </w:p>
    <w:p w:rsidR="00E26FA3" w:rsidRDefault="00E26FA3" w:rsidP="00E60634">
      <w:pPr>
        <w:pStyle w:val="ConsPlusNormal"/>
        <w:ind w:firstLine="540"/>
        <w:jc w:val="both"/>
      </w:pPr>
      <w:r>
        <w:t>рабочим - ежемесячная надбавка за сложность и напряженность в размере от 100 до 150 процентов тарифной ставки;</w:t>
      </w:r>
    </w:p>
    <w:p w:rsidR="00E26FA3" w:rsidRDefault="00E26FA3" w:rsidP="00E60634">
      <w:pPr>
        <w:pStyle w:val="ConsPlusNormal"/>
        <w:ind w:firstLine="540"/>
        <w:jc w:val="both"/>
      </w:pPr>
      <w:r>
        <w:t>водителям - ежемесячная надбавка за сложность и напряженность в размере от 70 до 100 процентов тарифной ставки.</w:t>
      </w:r>
    </w:p>
    <w:p w:rsidR="00E26FA3" w:rsidRDefault="00E26FA3" w:rsidP="00E60634">
      <w:pPr>
        <w:pStyle w:val="ConsPlusNormal"/>
        <w:ind w:firstLine="540"/>
        <w:jc w:val="both"/>
      </w:pPr>
      <w:r>
        <w:t>Условия выплаты ежемесячной надбавки за сложность, напряженность и высокие достижения в труде устанавливаются Главой Администрации сельского поселения.</w:t>
      </w:r>
    </w:p>
    <w:p w:rsidR="00E26FA3" w:rsidRDefault="00E26FA3" w:rsidP="00E60634">
      <w:pPr>
        <w:pStyle w:val="ConsPlusNormal"/>
        <w:ind w:firstLine="540"/>
        <w:jc w:val="both"/>
      </w:pPr>
      <w:r>
        <w:t>5. При утверждении фондов оплаты труда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E26FA3" w:rsidRDefault="00E26FA3" w:rsidP="00E60634">
      <w:pPr>
        <w:pStyle w:val="ConsPlusNormal"/>
        <w:ind w:firstLine="540"/>
        <w:jc w:val="both"/>
      </w:pPr>
      <w:r>
        <w:t>1) ежемесячных надбавок к должностным окладам и тарифным ставкам:</w:t>
      </w:r>
    </w:p>
    <w:p w:rsidR="00E26FA3" w:rsidRDefault="00E26FA3" w:rsidP="00E60634">
      <w:pPr>
        <w:pStyle w:val="ConsPlusNormal"/>
        <w:ind w:firstLine="540"/>
        <w:jc w:val="both"/>
      </w:pPr>
      <w:r>
        <w:t>а) рабочим за сложность и напряженность - в размере 16-кратной суммы тарифных ставок соответствующих работников с учетом районного коэффициента;</w:t>
      </w:r>
    </w:p>
    <w:p w:rsidR="00E26FA3" w:rsidRDefault="00E26FA3" w:rsidP="00E60634">
      <w:pPr>
        <w:pStyle w:val="ConsPlusNormal"/>
        <w:ind w:firstLine="540"/>
        <w:jc w:val="both"/>
      </w:pPr>
      <w:r>
        <w:t>б) водителям за сложность и напряженность - в размере 10-кратной суммы тарифных ставок соответствующих работников с учетом районного коэффициента;</w:t>
      </w:r>
    </w:p>
    <w:p w:rsidR="00E26FA3" w:rsidRDefault="00E26FA3" w:rsidP="00E60634">
      <w:pPr>
        <w:pStyle w:val="ConsPlusNormal"/>
        <w:ind w:firstLine="540"/>
        <w:jc w:val="both"/>
      </w:pPr>
      <w:r>
        <w:t>2) премий по результатам работы:</w:t>
      </w:r>
    </w:p>
    <w:p w:rsidR="00E26FA3" w:rsidRDefault="00E26FA3" w:rsidP="00E60634">
      <w:pPr>
        <w:pStyle w:val="ConsPlusNormal"/>
        <w:ind w:firstLine="540"/>
        <w:jc w:val="both"/>
      </w:pPr>
      <w:r>
        <w:t>а)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E26FA3" w:rsidRDefault="00E26FA3" w:rsidP="00E60634">
      <w:pPr>
        <w:pStyle w:val="ConsPlusNormal"/>
        <w:ind w:firstLine="540"/>
        <w:jc w:val="both"/>
      </w:pPr>
      <w:r>
        <w:t>3) материальной помощи - в размере 2-кратной суммы должностных окладов и тарифных ставок работников;</w:t>
      </w:r>
    </w:p>
    <w:p w:rsidR="00E26FA3" w:rsidRDefault="00E26FA3" w:rsidP="00E60634">
      <w:pPr>
        <w:pStyle w:val="ConsPlusNormal"/>
        <w:ind w:firstLine="540"/>
        <w:jc w:val="both"/>
      </w:pPr>
      <w:r>
        <w:t>4) установленных настоящим Положением надбавок и доплат по другим основаниям.</w:t>
      </w:r>
    </w:p>
    <w:p w:rsidR="00E26FA3" w:rsidRDefault="00E26FA3" w:rsidP="00E60634">
      <w:pPr>
        <w:pStyle w:val="ConsPlusNormal"/>
        <w:ind w:firstLine="540"/>
        <w:jc w:val="both"/>
      </w:pPr>
      <w:r>
        <w:t>6. 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E26FA3" w:rsidRDefault="00E26FA3" w:rsidP="00E60634">
      <w:pPr>
        <w:pStyle w:val="ConsPlusNormal"/>
        <w:ind w:firstLine="540"/>
        <w:jc w:val="both"/>
      </w:pPr>
      <w:r>
        <w:t>а) доплаты:</w:t>
      </w:r>
    </w:p>
    <w:p w:rsidR="00E26FA3" w:rsidRDefault="00E26FA3" w:rsidP="00E60634">
      <w:pPr>
        <w:pStyle w:val="ConsPlusNormal"/>
        <w:ind w:firstLine="540"/>
        <w:jc w:val="both"/>
      </w:pPr>
      <w:r>
        <w:t>водителям служебных легковых автомобилей за ненормированный рабочий день - в размере 50 процентов месячной тарифной ставки;</w:t>
      </w:r>
    </w:p>
    <w:p w:rsidR="00E26FA3" w:rsidRDefault="00E26FA3" w:rsidP="00E60634">
      <w:pPr>
        <w:pStyle w:val="ConsPlusNormal"/>
        <w:ind w:firstLine="540"/>
        <w:jc w:val="both"/>
      </w:pPr>
      <w:r>
        <w:t>б) надбавки:</w:t>
      </w:r>
    </w:p>
    <w:p w:rsidR="00E26FA3" w:rsidRDefault="00E26FA3" w:rsidP="00E60634">
      <w:pPr>
        <w:pStyle w:val="ConsPlusNormal"/>
        <w:ind w:firstLine="540"/>
        <w:jc w:val="both"/>
      </w:pPr>
      <w:r>
        <w:t>водителям автомобилей за отработанное в качестве водителя время в следующих размерах:</w:t>
      </w:r>
    </w:p>
    <w:p w:rsidR="00E26FA3" w:rsidRDefault="00E26FA3" w:rsidP="00E60634">
      <w:pPr>
        <w:pStyle w:val="ConsPlusNormal"/>
        <w:ind w:firstLine="540"/>
        <w:jc w:val="both"/>
      </w:pPr>
      <w:r>
        <w:t>водителям 2-го класса - 25 процентов месячной тарифной ставки;</w:t>
      </w:r>
    </w:p>
    <w:p w:rsidR="00E26FA3" w:rsidRDefault="00E26FA3" w:rsidP="00E60634">
      <w:pPr>
        <w:pStyle w:val="ConsPlusNormal"/>
        <w:ind w:firstLine="540"/>
        <w:jc w:val="both"/>
      </w:pPr>
      <w:r>
        <w:t>водителям 1-го класса - 50 процентов месячной тарифной ставки;</w:t>
      </w:r>
    </w:p>
    <w:p w:rsidR="00E26FA3" w:rsidRDefault="00E26FA3" w:rsidP="00E60634">
      <w:pPr>
        <w:pStyle w:val="ConsPlusNormal"/>
        <w:ind w:firstLine="540"/>
        <w:jc w:val="both"/>
      </w:pPr>
      <w:r>
        <w:t>уборщикам производственных и служебных помещений за использование в работе дезинфицирующих средств - в размере 10 процентов месячной тарифной ставки.</w:t>
      </w:r>
    </w:p>
    <w:p w:rsidR="00E26FA3" w:rsidRDefault="00E26FA3" w:rsidP="00E60634">
      <w:pPr>
        <w:pStyle w:val="ConsPlusNormal"/>
        <w:ind w:firstLine="540"/>
        <w:jc w:val="both"/>
      </w:pPr>
      <w:r>
        <w:t>7.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E26FA3" w:rsidRDefault="00E26FA3" w:rsidP="00E60634">
      <w:pPr>
        <w:pStyle w:val="ConsPlusNormal"/>
        <w:ind w:firstLine="540"/>
        <w:jc w:val="both"/>
      </w:pPr>
      <w: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E26FA3" w:rsidRDefault="00E26FA3" w:rsidP="00E60634">
      <w:pPr>
        <w:pStyle w:val="ConsPlusNormal"/>
        <w:ind w:firstLine="540"/>
        <w:jc w:val="both"/>
      </w:pPr>
      <w: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E26FA3" w:rsidRDefault="00E26FA3" w:rsidP="00E60634">
      <w:pPr>
        <w:pStyle w:val="ConsPlusNormal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E26FA3" w:rsidRDefault="00E26FA3" w:rsidP="00E60634">
      <w:pPr>
        <w:pStyle w:val="ConsPlusNormal"/>
        <w:ind w:firstLine="540"/>
        <w:jc w:val="both"/>
      </w:pPr>
      <w:r>
        <w:t>9. Премии рабочим и водителям начисляются ежемесячно до 50 % суммы месячных тарифных ставок с учетом районного коэффициента, всех надбавок и доплат</w:t>
      </w:r>
    </w:p>
    <w:p w:rsidR="00E26FA3" w:rsidRDefault="00E26FA3" w:rsidP="00E60634">
      <w:pPr>
        <w:pStyle w:val="ConsPlusNormal"/>
        <w:ind w:firstLine="540"/>
        <w:jc w:val="both"/>
      </w:pPr>
    </w:p>
    <w:p w:rsidR="00E26FA3" w:rsidRDefault="00E26FA3" w:rsidP="00E60634">
      <w:pPr>
        <w:pStyle w:val="ConsPlusNormal"/>
        <w:ind w:firstLine="540"/>
        <w:jc w:val="both"/>
      </w:pPr>
      <w:r>
        <w:t xml:space="preserve">10. Премии по результатам работы работникам и специалистам выплачиваются ежемесячно в размере 33,3 % должностного оклада за фактически отработанное время. </w:t>
      </w:r>
    </w:p>
    <w:p w:rsidR="00E26FA3" w:rsidRDefault="00E26FA3" w:rsidP="00E60634">
      <w:pPr>
        <w:pStyle w:val="ConsPlusNormal"/>
        <w:ind w:firstLine="540"/>
        <w:jc w:val="both"/>
      </w:pPr>
      <w:r>
        <w:t>11. Премия по результатам работы может снижаться за нарушение сроков исполнения поручений Главы Республики Башкортостан, Правительства Республики Башкортостан; за нарушение сроков рассмотрения обращений организаций, министерств, ведомств и граждан; за невыполнение плана работы или выполнение плана работы с нарушением сроков без достаточных оснований; за нарушение трудового распорядка - до 100%.</w:t>
      </w:r>
    </w:p>
    <w:p w:rsidR="00E26FA3" w:rsidRDefault="00E26FA3" w:rsidP="00E60634">
      <w:pPr>
        <w:pStyle w:val="ConsPlusNormal"/>
        <w:ind w:firstLine="540"/>
        <w:jc w:val="both"/>
      </w:pPr>
    </w:p>
    <w:p w:rsidR="00E26FA3" w:rsidRDefault="00E26FA3" w:rsidP="00E60634">
      <w:pPr>
        <w:pStyle w:val="ConsPlusNormal"/>
        <w:ind w:firstLine="540"/>
        <w:jc w:val="both"/>
      </w:pPr>
      <w:r>
        <w:t>12. Основанием для увеличения, уменьшения или лишения сотрудника премии по результатам работы, премирования за особо важные и сложные задания является служебная записка вышестоящего руководителя с указанием конкретных фактов.</w:t>
      </w:r>
    </w:p>
    <w:p w:rsidR="00E26FA3" w:rsidRDefault="00E26FA3" w:rsidP="00E60634">
      <w:pPr>
        <w:pStyle w:val="ConsPlusNormal"/>
        <w:ind w:firstLine="540"/>
        <w:jc w:val="both"/>
      </w:pPr>
    </w:p>
    <w:p w:rsidR="00E26FA3" w:rsidRDefault="00E26FA3" w:rsidP="00E60634">
      <w:pPr>
        <w:pStyle w:val="ConsPlusNormal"/>
        <w:ind w:firstLine="540"/>
        <w:jc w:val="both"/>
      </w:pPr>
      <w:r>
        <w:t>13. Работники,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поручений, к премированию не представляются.</w:t>
      </w:r>
    </w:p>
    <w:p w:rsidR="00E26FA3" w:rsidRDefault="00E26FA3" w:rsidP="00E60634">
      <w:pPr>
        <w:pStyle w:val="ConsPlusNormal"/>
        <w:jc w:val="both"/>
      </w:pPr>
    </w:p>
    <w:p w:rsidR="00E26FA3" w:rsidRDefault="00E26FA3" w:rsidP="00E60634">
      <w:pPr>
        <w:pStyle w:val="ConsPlusNormal"/>
        <w:ind w:firstLine="540"/>
        <w:jc w:val="both"/>
      </w:pPr>
      <w:r>
        <w:t>14.  Единовременная материальная помощь работникам Администрации,  выплачивается в размере 5 тыс. рублей:</w:t>
      </w:r>
    </w:p>
    <w:p w:rsidR="00E26FA3" w:rsidRDefault="00E26FA3" w:rsidP="00E60634">
      <w:pPr>
        <w:pStyle w:val="ConsPlusNormal"/>
        <w:ind w:firstLine="540"/>
        <w:jc w:val="both"/>
      </w:pPr>
      <w:r>
        <w:t>1) в связи с юбилейными датами (50, 55, 60, 65-летием со дня рождения);</w:t>
      </w:r>
    </w:p>
    <w:p w:rsidR="00E26FA3" w:rsidRDefault="00E26FA3" w:rsidP="00E60634">
      <w:pPr>
        <w:pStyle w:val="ConsPlusNormal"/>
        <w:ind w:firstLine="540"/>
        <w:jc w:val="both"/>
      </w:pPr>
      <w:r>
        <w:t>2) на основании заявлений и подтверждающих документов:</w:t>
      </w:r>
    </w:p>
    <w:p w:rsidR="00E26FA3" w:rsidRDefault="00E26FA3" w:rsidP="00E60634">
      <w:pPr>
        <w:pStyle w:val="ConsPlusNormal"/>
        <w:ind w:firstLine="540"/>
        <w:jc w:val="both"/>
      </w:pPr>
      <w:r>
        <w:t>а) в связи с вступлением в брак;</w:t>
      </w:r>
    </w:p>
    <w:p w:rsidR="00E26FA3" w:rsidRDefault="00E26FA3" w:rsidP="00E60634">
      <w:pPr>
        <w:pStyle w:val="ConsPlusNormal"/>
        <w:ind w:firstLine="540"/>
        <w:jc w:val="both"/>
      </w:pPr>
      <w:r>
        <w:t>б) в связи с рождением детей;</w:t>
      </w:r>
    </w:p>
    <w:p w:rsidR="00E26FA3" w:rsidRDefault="00E26FA3" w:rsidP="00E60634">
      <w:pPr>
        <w:pStyle w:val="ConsPlusNormal"/>
        <w:ind w:firstLine="540"/>
        <w:jc w:val="both"/>
      </w:pPr>
      <w:r>
        <w:t>в) в случае смерти близкого родственника (родители, супруги, дети).</w:t>
      </w:r>
    </w:p>
    <w:p w:rsidR="00E26FA3" w:rsidRDefault="00E26FA3" w:rsidP="00E60634">
      <w:pPr>
        <w:pStyle w:val="ConsPlusNormal"/>
        <w:jc w:val="both"/>
      </w:pPr>
    </w:p>
    <w:p w:rsidR="00E26FA3" w:rsidRDefault="00E26FA3" w:rsidP="00E60634">
      <w:pPr>
        <w:pStyle w:val="ConsPlusNormal"/>
        <w:ind w:firstLine="540"/>
        <w:jc w:val="both"/>
      </w:pPr>
      <w:r>
        <w:t>15. В случае смерти работника Администрации материальная помощь выплачивается в размере 1 (одного) оклада умершего работника. Материальная помощь выплачивается члену его семьи или его родителям, а при их отсутствии - другим родственникам на основании заявления и подтверждающих документов (свидетельство о смерти; документы, подтверждающие родство).</w:t>
      </w:r>
    </w:p>
    <w:p w:rsidR="00E26FA3" w:rsidRDefault="00E26FA3" w:rsidP="00E60634">
      <w:pPr>
        <w:pStyle w:val="ConsPlusNormal"/>
        <w:ind w:firstLine="540"/>
        <w:jc w:val="both"/>
      </w:pPr>
    </w:p>
    <w:p w:rsidR="00E26FA3" w:rsidRDefault="00E26FA3" w:rsidP="00E60634">
      <w:pPr>
        <w:pStyle w:val="ConsPlusNormal"/>
        <w:ind w:firstLine="540"/>
        <w:jc w:val="both"/>
      </w:pPr>
      <w:r>
        <w:t>16. Единовременная выплата (стимулирование) может быть выплачена также в связи с праздничными датами по распоряжению Правительства Республики Башкортостан, распоряжению Администрации муниципального района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 в муниципальном районе в размере месячного фонда оплаты труда.</w:t>
      </w:r>
    </w:p>
    <w:p w:rsidR="00E26FA3" w:rsidRDefault="00E26FA3" w:rsidP="00E60634">
      <w:pPr>
        <w:pStyle w:val="ConsPlusNormal"/>
        <w:ind w:firstLine="540"/>
        <w:jc w:val="both"/>
      </w:pPr>
    </w:p>
    <w:p w:rsidR="00E26FA3" w:rsidRDefault="00E26FA3" w:rsidP="00E60634">
      <w:pPr>
        <w:pStyle w:val="ConsPlusNormal"/>
        <w:ind w:firstLine="540"/>
        <w:jc w:val="both"/>
      </w:pPr>
      <w:r>
        <w:t>17.Единовременная выплата, указанная в пункте 20 настоящего Положения, не выплачиваются работникам, вновь поступившим на работу, в течение испытательного срока, установленного в трудовом договоре.</w:t>
      </w:r>
    </w:p>
    <w:p w:rsidR="00E26FA3" w:rsidRDefault="00E26FA3" w:rsidP="00E60634">
      <w:pPr>
        <w:pStyle w:val="ConsPlusNormal"/>
        <w:ind w:firstLine="540"/>
        <w:jc w:val="both"/>
      </w:pPr>
    </w:p>
    <w:p w:rsidR="00E26FA3" w:rsidRDefault="00E26FA3" w:rsidP="00E60634">
      <w:pPr>
        <w:pStyle w:val="ConsPlusNormal"/>
        <w:ind w:firstLine="540"/>
        <w:jc w:val="both"/>
      </w:pPr>
    </w:p>
    <w:sectPr w:rsidR="00E26FA3" w:rsidSect="0060292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C07"/>
    <w:rsid w:val="000027BB"/>
    <w:rsid w:val="00006422"/>
    <w:rsid w:val="00014FAF"/>
    <w:rsid w:val="000237BC"/>
    <w:rsid w:val="00032296"/>
    <w:rsid w:val="00036F17"/>
    <w:rsid w:val="00040833"/>
    <w:rsid w:val="000420E7"/>
    <w:rsid w:val="000800C8"/>
    <w:rsid w:val="00084285"/>
    <w:rsid w:val="00085A25"/>
    <w:rsid w:val="000955A3"/>
    <w:rsid w:val="000C0B8E"/>
    <w:rsid w:val="000C3B38"/>
    <w:rsid w:val="000C793B"/>
    <w:rsid w:val="000D5605"/>
    <w:rsid w:val="000E7F31"/>
    <w:rsid w:val="000F4983"/>
    <w:rsid w:val="001128B7"/>
    <w:rsid w:val="001245BC"/>
    <w:rsid w:val="00155EBC"/>
    <w:rsid w:val="00163EAC"/>
    <w:rsid w:val="00164D21"/>
    <w:rsid w:val="0018150F"/>
    <w:rsid w:val="001B0C79"/>
    <w:rsid w:val="001C3BDB"/>
    <w:rsid w:val="001D49AF"/>
    <w:rsid w:val="001D53C4"/>
    <w:rsid w:val="001D5F34"/>
    <w:rsid w:val="001E3BBC"/>
    <w:rsid w:val="001F0F57"/>
    <w:rsid w:val="00202F8C"/>
    <w:rsid w:val="002418E4"/>
    <w:rsid w:val="002472D6"/>
    <w:rsid w:val="00247524"/>
    <w:rsid w:val="00253B89"/>
    <w:rsid w:val="00255365"/>
    <w:rsid w:val="0025585A"/>
    <w:rsid w:val="002942E7"/>
    <w:rsid w:val="002A1D3C"/>
    <w:rsid w:val="002D0239"/>
    <w:rsid w:val="00304088"/>
    <w:rsid w:val="003061FE"/>
    <w:rsid w:val="0035299C"/>
    <w:rsid w:val="00354D10"/>
    <w:rsid w:val="00360F3B"/>
    <w:rsid w:val="00374131"/>
    <w:rsid w:val="00381DC7"/>
    <w:rsid w:val="00382FF7"/>
    <w:rsid w:val="00384D1E"/>
    <w:rsid w:val="00394C4C"/>
    <w:rsid w:val="003C1A63"/>
    <w:rsid w:val="003E6B01"/>
    <w:rsid w:val="003F1B14"/>
    <w:rsid w:val="004031B9"/>
    <w:rsid w:val="004111FA"/>
    <w:rsid w:val="00411EEF"/>
    <w:rsid w:val="00463AEB"/>
    <w:rsid w:val="00476B21"/>
    <w:rsid w:val="00480C79"/>
    <w:rsid w:val="00483850"/>
    <w:rsid w:val="00484D24"/>
    <w:rsid w:val="004C33CB"/>
    <w:rsid w:val="004F1250"/>
    <w:rsid w:val="004F644A"/>
    <w:rsid w:val="004F6968"/>
    <w:rsid w:val="005038C1"/>
    <w:rsid w:val="00504DAE"/>
    <w:rsid w:val="00510622"/>
    <w:rsid w:val="005174BD"/>
    <w:rsid w:val="00540381"/>
    <w:rsid w:val="005436BA"/>
    <w:rsid w:val="0058114C"/>
    <w:rsid w:val="00582B75"/>
    <w:rsid w:val="00597183"/>
    <w:rsid w:val="005973BB"/>
    <w:rsid w:val="005B285F"/>
    <w:rsid w:val="005B6C43"/>
    <w:rsid w:val="005E16EE"/>
    <w:rsid w:val="00602927"/>
    <w:rsid w:val="00610171"/>
    <w:rsid w:val="00625E7C"/>
    <w:rsid w:val="006334A1"/>
    <w:rsid w:val="00642FF5"/>
    <w:rsid w:val="0064344B"/>
    <w:rsid w:val="00654C1D"/>
    <w:rsid w:val="00673127"/>
    <w:rsid w:val="00681D96"/>
    <w:rsid w:val="006A3065"/>
    <w:rsid w:val="006B6EDE"/>
    <w:rsid w:val="006C5AE1"/>
    <w:rsid w:val="006C7B0D"/>
    <w:rsid w:val="006E3C6D"/>
    <w:rsid w:val="00713996"/>
    <w:rsid w:val="0073469F"/>
    <w:rsid w:val="00743C5E"/>
    <w:rsid w:val="00750241"/>
    <w:rsid w:val="00786F90"/>
    <w:rsid w:val="007A54B8"/>
    <w:rsid w:val="007A5D61"/>
    <w:rsid w:val="007B4B49"/>
    <w:rsid w:val="007D534E"/>
    <w:rsid w:val="0080484D"/>
    <w:rsid w:val="00821AB7"/>
    <w:rsid w:val="00841B56"/>
    <w:rsid w:val="00842B2D"/>
    <w:rsid w:val="0084702C"/>
    <w:rsid w:val="00892956"/>
    <w:rsid w:val="008961D2"/>
    <w:rsid w:val="008B788E"/>
    <w:rsid w:val="008D5ED9"/>
    <w:rsid w:val="008E04CB"/>
    <w:rsid w:val="008F3CF1"/>
    <w:rsid w:val="008F5729"/>
    <w:rsid w:val="00901543"/>
    <w:rsid w:val="0090401E"/>
    <w:rsid w:val="00904459"/>
    <w:rsid w:val="009166B4"/>
    <w:rsid w:val="00930584"/>
    <w:rsid w:val="00933551"/>
    <w:rsid w:val="009418C1"/>
    <w:rsid w:val="009637D0"/>
    <w:rsid w:val="009D062B"/>
    <w:rsid w:val="009D6783"/>
    <w:rsid w:val="009E2A97"/>
    <w:rsid w:val="009F3399"/>
    <w:rsid w:val="009F47F7"/>
    <w:rsid w:val="00A018AB"/>
    <w:rsid w:val="00A02F5D"/>
    <w:rsid w:val="00A14167"/>
    <w:rsid w:val="00A142B5"/>
    <w:rsid w:val="00A34FBA"/>
    <w:rsid w:val="00A4126A"/>
    <w:rsid w:val="00A5547D"/>
    <w:rsid w:val="00A65AC3"/>
    <w:rsid w:val="00AD1B04"/>
    <w:rsid w:val="00AE61C8"/>
    <w:rsid w:val="00AE7C20"/>
    <w:rsid w:val="00AF1552"/>
    <w:rsid w:val="00AF1881"/>
    <w:rsid w:val="00B30201"/>
    <w:rsid w:val="00B37D0D"/>
    <w:rsid w:val="00B45FE4"/>
    <w:rsid w:val="00B6761A"/>
    <w:rsid w:val="00B91D85"/>
    <w:rsid w:val="00B9383E"/>
    <w:rsid w:val="00BA4292"/>
    <w:rsid w:val="00BC3493"/>
    <w:rsid w:val="00BD51BC"/>
    <w:rsid w:val="00BD594D"/>
    <w:rsid w:val="00BD6FFD"/>
    <w:rsid w:val="00BF62C1"/>
    <w:rsid w:val="00C05CC0"/>
    <w:rsid w:val="00C06ADB"/>
    <w:rsid w:val="00C113DE"/>
    <w:rsid w:val="00C25FA2"/>
    <w:rsid w:val="00C26B3E"/>
    <w:rsid w:val="00C30615"/>
    <w:rsid w:val="00C5218D"/>
    <w:rsid w:val="00C57E8E"/>
    <w:rsid w:val="00C65B69"/>
    <w:rsid w:val="00C725CE"/>
    <w:rsid w:val="00C734F0"/>
    <w:rsid w:val="00C81543"/>
    <w:rsid w:val="00CB0AB0"/>
    <w:rsid w:val="00CB44EF"/>
    <w:rsid w:val="00CF2757"/>
    <w:rsid w:val="00D11188"/>
    <w:rsid w:val="00D20FB0"/>
    <w:rsid w:val="00D27236"/>
    <w:rsid w:val="00D3377A"/>
    <w:rsid w:val="00D34F7D"/>
    <w:rsid w:val="00D37735"/>
    <w:rsid w:val="00D438A4"/>
    <w:rsid w:val="00D72F08"/>
    <w:rsid w:val="00D751B6"/>
    <w:rsid w:val="00D76789"/>
    <w:rsid w:val="00D80C07"/>
    <w:rsid w:val="00DE33E4"/>
    <w:rsid w:val="00DE6F67"/>
    <w:rsid w:val="00E12C3C"/>
    <w:rsid w:val="00E15EBB"/>
    <w:rsid w:val="00E26FA3"/>
    <w:rsid w:val="00E42D06"/>
    <w:rsid w:val="00E57607"/>
    <w:rsid w:val="00E60634"/>
    <w:rsid w:val="00E620D1"/>
    <w:rsid w:val="00E64A94"/>
    <w:rsid w:val="00E6517E"/>
    <w:rsid w:val="00E76603"/>
    <w:rsid w:val="00E7753F"/>
    <w:rsid w:val="00E86339"/>
    <w:rsid w:val="00E93EBB"/>
    <w:rsid w:val="00EA231D"/>
    <w:rsid w:val="00ED7C2E"/>
    <w:rsid w:val="00F44E6C"/>
    <w:rsid w:val="00F90D72"/>
    <w:rsid w:val="00FD2143"/>
    <w:rsid w:val="00F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2E"/>
    <w:rPr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4E6C"/>
    <w:pPr>
      <w:keepNext/>
      <w:spacing w:before="240" w:after="60"/>
      <w:outlineLvl w:val="3"/>
    </w:pPr>
    <w:rPr>
      <w:rFonts w:ascii="Calibri" w:eastAsia="Times New Roman" w:hAnsi="Calibri" w:cs="Calibri"/>
      <w:b/>
      <w:bCs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6517E"/>
    <w:pPr>
      <w:spacing w:before="240" w:after="60"/>
      <w:outlineLvl w:val="5"/>
    </w:pPr>
    <w:rPr>
      <w:rFonts w:eastAsia="Arial Unicode MS"/>
      <w:b/>
      <w:bCs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44E6C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517E"/>
    <w:rPr>
      <w:rFonts w:eastAsia="Arial Unicode MS"/>
      <w:b/>
      <w:bCs/>
      <w:sz w:val="22"/>
      <w:szCs w:val="22"/>
      <w:lang w:val="ru-RU" w:eastAsia="ru-RU"/>
    </w:rPr>
  </w:style>
  <w:style w:type="paragraph" w:customStyle="1" w:styleId="ConsPlusNormal">
    <w:name w:val="ConsPlusNormal"/>
    <w:uiPriority w:val="99"/>
    <w:rsid w:val="00D80C07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D80C07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D80C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F44E6C"/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4E6C"/>
    <w:rPr>
      <w:rFonts w:eastAsia="Times New Roman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E6517E"/>
    <w:pPr>
      <w:spacing w:after="160" w:line="240" w:lineRule="exact"/>
    </w:pPr>
    <w:rPr>
      <w:rFonts w:ascii="TimBashk" w:hAnsi="TimBashk" w:cs="TimBashk"/>
      <w:sz w:val="20"/>
      <w:szCs w:val="20"/>
      <w:lang w:val="en-US"/>
    </w:rPr>
  </w:style>
  <w:style w:type="character" w:customStyle="1" w:styleId="a0">
    <w:name w:val="Цветовое выделение"/>
    <w:uiPriority w:val="99"/>
    <w:rsid w:val="00E6517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6</Pages>
  <Words>1587</Words>
  <Characters>9046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2019-12-04T05:07:00Z</cp:lastPrinted>
  <dcterms:created xsi:type="dcterms:W3CDTF">2019-12-04T04:02:00Z</dcterms:created>
  <dcterms:modified xsi:type="dcterms:W3CDTF">2020-09-02T08:28:00Z</dcterms:modified>
</cp:coreProperties>
</file>