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85" w:rsidRDefault="00A32585" w:rsidP="007D01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270" w:type="dxa"/>
        <w:tblInd w:w="-106" w:type="dxa"/>
        <w:tblLook w:val="0000"/>
      </w:tblPr>
      <w:tblGrid>
        <w:gridCol w:w="4209"/>
        <w:gridCol w:w="2013"/>
        <w:gridCol w:w="4048"/>
      </w:tblGrid>
      <w:tr w:rsidR="00A32585">
        <w:trPr>
          <w:trHeight w:val="1267"/>
        </w:trPr>
        <w:tc>
          <w:tcPr>
            <w:tcW w:w="4209" w:type="dxa"/>
          </w:tcPr>
          <w:p w:rsidR="00A32585" w:rsidRPr="00B0647F" w:rsidRDefault="00A32585" w:rsidP="006F27D5">
            <w:pPr>
              <w:spacing w:line="240" w:lineRule="auto"/>
              <w:ind w:hanging="108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B0647F">
              <w:rPr>
                <w:sz w:val="20"/>
                <w:szCs w:val="20"/>
              </w:rPr>
              <w:t xml:space="preserve">  </w:t>
            </w:r>
            <w:r w:rsidRPr="00B0647F">
              <w:rPr>
                <w:rFonts w:ascii="TimBashk" w:hAnsi="TimBashk" w:cs="TimBashk"/>
                <w:b/>
                <w:bCs/>
                <w:sz w:val="20"/>
                <w:szCs w:val="20"/>
              </w:rPr>
              <w:t>БАШ?ОРТОСТАН РЕСПУБЛИКА№Ы М»СЕТЛЕ  РАЙОНЫ                 МУНИЦИПАЛЬ РАЙОНЫНЫ*          ДЫУАН-М»СЕТЛЕ  АУЫЛ СОВЕТЫ      АУЫЛ  БИЛ»М»№Е ХАКИМИ»ТЕ</w:t>
            </w:r>
          </w:p>
          <w:p w:rsidR="00A32585" w:rsidRDefault="00A32585" w:rsidP="006F27D5">
            <w:pPr>
              <w:spacing w:line="240" w:lineRule="auto"/>
              <w:jc w:val="center"/>
              <w:rPr>
                <w:rFonts w:ascii="TimBashk" w:hAnsi="TimBashk" w:cs="TimBashk"/>
                <w:sz w:val="16"/>
                <w:szCs w:val="16"/>
              </w:rPr>
            </w:pPr>
          </w:p>
          <w:p w:rsidR="00A32585" w:rsidRDefault="00A32585" w:rsidP="006F27D5">
            <w:pPr>
              <w:spacing w:line="240" w:lineRule="auto"/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noProof/>
              </w:rPr>
              <w:pict>
                <v:line id="_x0000_s1026" style="position:absolute;left:0;text-align:left;flip:y;z-index:251658240" from="12.6pt,10.85pt" to="507.6pt,13.5pt" strokeweight="4.5pt">
                  <v:stroke linestyle="thinThick"/>
                </v:line>
              </w:pict>
            </w:r>
          </w:p>
        </w:tc>
        <w:tc>
          <w:tcPr>
            <w:tcW w:w="2013" w:type="dxa"/>
          </w:tcPr>
          <w:p w:rsidR="00A32585" w:rsidRDefault="00A32585" w:rsidP="006F27D5">
            <w:pPr>
              <w:spacing w:line="240" w:lineRule="auto"/>
              <w:jc w:val="center"/>
              <w:rPr>
                <w:rFonts w:ascii="Bash" w:hAnsi="Bash" w:cs="Bash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7.25pt">
                  <v:imagedata r:id="rId5" o:title=""/>
                </v:shape>
              </w:pict>
            </w:r>
          </w:p>
          <w:p w:rsidR="00A32585" w:rsidRDefault="00A32585" w:rsidP="006F27D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4048" w:type="dxa"/>
          </w:tcPr>
          <w:p w:rsidR="00A32585" w:rsidRPr="00B0647F" w:rsidRDefault="00A32585" w:rsidP="006F27D5">
            <w:pPr>
              <w:tabs>
                <w:tab w:val="left" w:pos="-102"/>
              </w:tabs>
              <w:spacing w:line="240" w:lineRule="auto"/>
              <w:ind w:right="-2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6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                                   СЕЛЬСКОГО ПОСЕЛЕНИЯ                                  ДУВАН</w:t>
            </w:r>
            <w:r w:rsidRPr="00B064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B06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МЕЧЕТЛИНСКИЙ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B06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ЕЛЬСОВЕТ МУНИЦИПАЛЬНОГО РАЙОНА   МЕЧЕТЛИНСКИЙ РАЙОН                      РЕСПУБЛИКИ БАШКОРТОСТАН</w:t>
            </w:r>
          </w:p>
          <w:p w:rsidR="00A32585" w:rsidRPr="00B0647F" w:rsidRDefault="00A32585" w:rsidP="006F27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585" w:rsidRPr="001B483E" w:rsidRDefault="00A32585" w:rsidP="00DE13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83E">
        <w:rPr>
          <w:rFonts w:ascii="TimBashk" w:hAnsi="TimBashk" w:cs="TimBashk"/>
          <w:b/>
          <w:bCs/>
          <w:sz w:val="28"/>
          <w:szCs w:val="28"/>
        </w:rPr>
        <w:t xml:space="preserve">      ?АРАР</w:t>
      </w:r>
      <w:r w:rsidRPr="001B48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48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1B483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ПОСТАНОВЛЕНИЕ </w:t>
      </w:r>
    </w:p>
    <w:p w:rsidR="00A32585" w:rsidRPr="001B483E" w:rsidRDefault="00A32585" w:rsidP="00DE13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</w:t>
      </w:r>
      <w:r w:rsidRPr="009C6DB6">
        <w:rPr>
          <w:rFonts w:ascii="TimBashk" w:hAnsi="TimBashk" w:cs="TimBashk"/>
          <w:sz w:val="28"/>
          <w:szCs w:val="28"/>
        </w:rPr>
        <w:t>4инуар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B6">
        <w:rPr>
          <w:rFonts w:ascii="Times New Roman" w:hAnsi="Times New Roman" w:cs="Times New Roman"/>
          <w:sz w:val="28"/>
          <w:szCs w:val="28"/>
        </w:rPr>
        <w:t xml:space="preserve"> </w:t>
      </w:r>
      <w:r w:rsidRPr="001B483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й.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№ 03                       от «11» января 2018</w:t>
      </w:r>
      <w:r w:rsidRPr="001B48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2585" w:rsidRPr="00DE1324" w:rsidRDefault="00A32585" w:rsidP="007D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324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 перечня мест для отбывания </w:t>
      </w:r>
    </w:p>
    <w:p w:rsidR="00A32585" w:rsidRPr="00DE1324" w:rsidRDefault="00A32585" w:rsidP="007D0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324">
        <w:rPr>
          <w:rFonts w:ascii="Times New Roman" w:hAnsi="Times New Roman" w:cs="Times New Roman"/>
          <w:b/>
          <w:bCs/>
          <w:sz w:val="28"/>
          <w:szCs w:val="28"/>
        </w:rPr>
        <w:t xml:space="preserve"> осужденными наказания в виде обязательных работ</w:t>
      </w:r>
    </w:p>
    <w:p w:rsidR="00A32585" w:rsidRDefault="00A32585" w:rsidP="001A4A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2585" w:rsidRDefault="00A32585" w:rsidP="004F362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ст.49 Уголовного кодекса Российской Федерации,       ст. 25 Уголовно-исполнительного кодекса Российской Федерации наказания в виде обязательных работ отбываются в местах, определяемых органами местного самоуправления по согласованию с уголовно-исполнительными инспекциями</w:t>
      </w:r>
      <w:r w:rsidRPr="004F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ст.48 Федерального закона № 131-ФЗ от 06.10.2003 года «Об общих принципах организации местного самоуправления в Российской Федерации» в целях создания условий для исполнения наказания в виде обязательных работ на территории сельского поселения </w:t>
      </w:r>
      <w:r w:rsidRPr="00DE1324">
        <w:rPr>
          <w:rFonts w:ascii="Times New Roman" w:hAnsi="Times New Roman" w:cs="Times New Roman"/>
          <w:sz w:val="28"/>
          <w:szCs w:val="28"/>
        </w:rPr>
        <w:t>Дуван-Мечетлинский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Мечетлинский район Республики Башкортостан, </w:t>
      </w:r>
    </w:p>
    <w:p w:rsidR="00A32585" w:rsidRDefault="00A32585" w:rsidP="00DE1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A32585" w:rsidRDefault="00A32585" w:rsidP="0007036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согласованный с </w:t>
      </w:r>
      <w:r w:rsidRPr="00E22BCC">
        <w:rPr>
          <w:rFonts w:ascii="Times New Roman" w:hAnsi="Times New Roman" w:cs="Times New Roman"/>
          <w:sz w:val="28"/>
          <w:szCs w:val="28"/>
        </w:rPr>
        <w:t>Дуванским МФ</w:t>
      </w:r>
      <w:r>
        <w:rPr>
          <w:rFonts w:ascii="Times New Roman" w:hAnsi="Times New Roman" w:cs="Times New Roman"/>
          <w:sz w:val="28"/>
          <w:szCs w:val="28"/>
        </w:rPr>
        <w:t xml:space="preserve"> ФКУ УИИ УФСИН России по Республике Башкортостан Перечень мест (предприятий, организаций, учреждений) на основании соглашений  о взаимодействии в сфере исполнения наказаний в виде обязательных работ.</w:t>
      </w:r>
    </w:p>
    <w:p w:rsidR="00A32585" w:rsidRDefault="00A32585" w:rsidP="0007036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2.Руководителям предприятий, организаций, учреждений, действующих на территории сельского поселения </w:t>
      </w:r>
      <w:r w:rsidRPr="00E22BCC">
        <w:rPr>
          <w:rFonts w:ascii="Times New Roman" w:hAnsi="Times New Roman" w:cs="Times New Roman"/>
          <w:sz w:val="28"/>
          <w:szCs w:val="28"/>
        </w:rPr>
        <w:t>Дуван-Мечетлинский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Мечетлинский район Республики Башкортостан, заключившим с Администрацией сельского поселения </w:t>
      </w:r>
      <w:r w:rsidRPr="00E22BCC">
        <w:rPr>
          <w:rFonts w:ascii="Times New Roman" w:hAnsi="Times New Roman" w:cs="Times New Roman"/>
          <w:sz w:val="28"/>
          <w:szCs w:val="28"/>
        </w:rPr>
        <w:t>Дуван-Мечетлинский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муниципального района Мечетлинский район Республики Башкортостан  соглашения о взаимодействии в сфере исполнения наказаний в виде обязательных работ,  предоставлять в дальнейшем осужденным рабочие места, обеспечив действие Трудового законодательства, в том числе правил охраны труда и техники безопасности, производственной санитарии.</w:t>
      </w:r>
    </w:p>
    <w:p w:rsidR="00A32585" w:rsidRDefault="00A32585" w:rsidP="0007036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осужденными определенных для них работ, контроль за поведением осужденных на производстве и содействие уголовно-исполнительной инспекции в проведении воспитательной работы с ними, уведомление уголовно-исполнительной инспекции об уклонении осужденных от отбывания наказания возложить на руководителей организации, указанных в перечне.</w:t>
      </w:r>
    </w:p>
    <w:p w:rsidR="00A32585" w:rsidRDefault="00A32585" w:rsidP="0007036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4.Данное постановление довести до заинтересованных лиц.</w:t>
      </w:r>
    </w:p>
    <w:p w:rsidR="00A32585" w:rsidRPr="00E22BCC" w:rsidRDefault="00A32585" w:rsidP="0007036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22BCC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585" w:rsidRPr="00E22BCC" w:rsidRDefault="00A32585" w:rsidP="0007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585" w:rsidRPr="00486B0A" w:rsidRDefault="00A32585" w:rsidP="0059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М.М.Ханнанов</w:t>
      </w:r>
    </w:p>
    <w:p w:rsidR="00A32585" w:rsidRDefault="00A32585" w:rsidP="001A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70"/>
      </w:tblGrid>
      <w:tr w:rsidR="00A32585" w:rsidRPr="00621CBD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2585" w:rsidRPr="00621CBD" w:rsidRDefault="00A32585" w:rsidP="000210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32585" w:rsidRPr="00621CBD" w:rsidRDefault="00A32585" w:rsidP="0007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D">
              <w:rPr>
                <w:rFonts w:ascii="Times New Roman" w:hAnsi="Times New Roman" w:cs="Times New Roman"/>
                <w:sz w:val="24"/>
                <w:szCs w:val="24"/>
              </w:rPr>
              <w:t>УТВЕРЖДЕН                                                                      постановлением главы сельского поселения</w:t>
            </w:r>
          </w:p>
          <w:p w:rsidR="00A32585" w:rsidRPr="00621CBD" w:rsidRDefault="00A32585" w:rsidP="0007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367">
              <w:rPr>
                <w:rFonts w:ascii="Times New Roman" w:hAnsi="Times New Roman" w:cs="Times New Roman"/>
                <w:sz w:val="24"/>
                <w:szCs w:val="24"/>
              </w:rPr>
              <w:t>Дуван-Мечетлинский</w:t>
            </w:r>
            <w:r w:rsidRPr="00621CB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                                                                       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Мечетлинский</w:t>
            </w:r>
            <w:r w:rsidRPr="00621CBD">
              <w:rPr>
                <w:rFonts w:ascii="Times New Roman" w:hAnsi="Times New Roman" w:cs="Times New Roman"/>
                <w:sz w:val="24"/>
                <w:szCs w:val="24"/>
              </w:rPr>
              <w:t xml:space="preserve"> район  Республики Башкортостан</w:t>
            </w:r>
          </w:p>
          <w:p w:rsidR="00A32585" w:rsidRPr="00621CBD" w:rsidRDefault="00A32585" w:rsidP="000703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«11» января  2018</w:t>
            </w:r>
            <w:r w:rsidRPr="00621CB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A32585" w:rsidRPr="00621CBD" w:rsidRDefault="00A32585" w:rsidP="00070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585" w:rsidRDefault="00A32585" w:rsidP="00241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мест (предприятий, организаций, учреждений)</w:t>
      </w:r>
    </w:p>
    <w:p w:rsidR="00A32585" w:rsidRDefault="00A32585" w:rsidP="00241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отбывания наказания осужденными в виде обязательных работ  на территории сельского поселения </w:t>
      </w:r>
      <w:r w:rsidRPr="004B304E">
        <w:rPr>
          <w:rFonts w:ascii="Times New Roman" w:hAnsi="Times New Roman" w:cs="Times New Roman"/>
          <w:sz w:val="24"/>
          <w:szCs w:val="24"/>
        </w:rPr>
        <w:t>Дуван-Мечетлинский</w:t>
      </w:r>
      <w:r w:rsidRPr="005902E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сельский совет </w:t>
      </w:r>
    </w:p>
    <w:p w:rsidR="00A32585" w:rsidRDefault="00A32585" w:rsidP="00241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437"/>
        <w:gridCol w:w="2410"/>
        <w:gridCol w:w="3118"/>
        <w:gridCol w:w="1605"/>
      </w:tblGrid>
      <w:tr w:rsidR="00A32585" w:rsidRPr="003E7227">
        <w:tc>
          <w:tcPr>
            <w:tcW w:w="648" w:type="dxa"/>
          </w:tcPr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7" w:type="dxa"/>
          </w:tcPr>
          <w:p w:rsidR="00A32585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  <w:p w:rsidR="00A32585" w:rsidRPr="003E7227" w:rsidRDefault="00A32585" w:rsidP="00DE0E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A32585" w:rsidRDefault="00A32585" w:rsidP="0027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места</w:t>
            </w:r>
          </w:p>
          <w:p w:rsidR="00A32585" w:rsidRDefault="00A32585" w:rsidP="0027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объекта и администрации (руководства)</w:t>
            </w:r>
          </w:p>
          <w:p w:rsidR="00A32585" w:rsidRPr="002733AE" w:rsidRDefault="00A32585" w:rsidP="0027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A32585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работ</w:t>
            </w:r>
          </w:p>
          <w:p w:rsidR="00A32585" w:rsidRPr="003E7227" w:rsidRDefault="00A32585" w:rsidP="00DE0E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</w:tcPr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рабочих мест</w:t>
            </w:r>
          </w:p>
        </w:tc>
      </w:tr>
      <w:tr w:rsidR="00A32585" w:rsidRPr="003E7227">
        <w:tc>
          <w:tcPr>
            <w:tcW w:w="648" w:type="dxa"/>
          </w:tcPr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</w:tcPr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2585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с.Дуван-Мечетлино</w:t>
            </w:r>
          </w:p>
          <w:p w:rsidR="00A32585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д.Еланыш</w:t>
            </w:r>
          </w:p>
          <w:p w:rsidR="00A32585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д.Гумерово</w:t>
            </w:r>
          </w:p>
          <w:p w:rsidR="00A32585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д.Каранаево</w:t>
            </w:r>
          </w:p>
          <w:p w:rsidR="00A32585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д.Буранчино</w:t>
            </w:r>
          </w:p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д.Тукбаево</w:t>
            </w:r>
          </w:p>
        </w:tc>
        <w:tc>
          <w:tcPr>
            <w:tcW w:w="2410" w:type="dxa"/>
          </w:tcPr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Дуван-Мечетлинский </w:t>
            </w:r>
            <w:r w:rsidRPr="003E7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сельский совет</w:t>
            </w:r>
          </w:p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Благоустройство территории, помещений –уборка улиц, выкос сорной растительности,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вырубка зарослей, </w:t>
            </w:r>
            <w:r w:rsidRPr="003E7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кровель от снега, очистка территорий от снега и наледи, ремонтно-строительные, погрузочно-разгрузочные, земляные работы</w:t>
            </w:r>
          </w:p>
        </w:tc>
        <w:tc>
          <w:tcPr>
            <w:tcW w:w="1605" w:type="dxa"/>
          </w:tcPr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2585" w:rsidRPr="003E7227" w:rsidRDefault="00A32585" w:rsidP="003E7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32585" w:rsidRDefault="00A32585" w:rsidP="00241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585" w:rsidRDefault="00A32585" w:rsidP="00486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A32585" w:rsidRDefault="00A32585" w:rsidP="00486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И.М.Иштуганова</w:t>
      </w:r>
    </w:p>
    <w:p w:rsidR="00A32585" w:rsidRDefault="00A32585" w:rsidP="00486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585" w:rsidRDefault="00A32585" w:rsidP="00486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32585" w:rsidRPr="00236289" w:rsidRDefault="00A32585" w:rsidP="00486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236289">
        <w:rPr>
          <w:rFonts w:ascii="Times New Roman" w:hAnsi="Times New Roman" w:cs="Times New Roman"/>
          <w:sz w:val="24"/>
          <w:szCs w:val="24"/>
        </w:rPr>
        <w:t>Дуванского МФ</w:t>
      </w:r>
      <w:r w:rsidRPr="00236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585" w:rsidRDefault="00A32585" w:rsidP="00486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ФКУ УИИ УФСИН России </w:t>
      </w:r>
    </w:p>
    <w:p w:rsidR="00A32585" w:rsidRDefault="00A32585" w:rsidP="00486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Башкортостан                                                                                 Р.Р.Нигамедьянов</w:t>
      </w:r>
    </w:p>
    <w:p w:rsidR="00A32585" w:rsidRDefault="00A32585" w:rsidP="00486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585" w:rsidRDefault="00A32585" w:rsidP="00486B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«11» января  2018 г</w:t>
      </w:r>
    </w:p>
    <w:p w:rsidR="00A32585" w:rsidRDefault="00A32585" w:rsidP="00486B0A">
      <w:pPr>
        <w:spacing w:after="0"/>
        <w:jc w:val="both"/>
      </w:pPr>
    </w:p>
    <w:sectPr w:rsidR="00A32585" w:rsidSect="00070367">
      <w:pgSz w:w="11906" w:h="16838"/>
      <w:pgMar w:top="709" w:right="566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E9E"/>
    <w:rsid w:val="00012300"/>
    <w:rsid w:val="00021000"/>
    <w:rsid w:val="0003470E"/>
    <w:rsid w:val="00070367"/>
    <w:rsid w:val="001408E4"/>
    <w:rsid w:val="00171921"/>
    <w:rsid w:val="00173CDE"/>
    <w:rsid w:val="001847EC"/>
    <w:rsid w:val="001A4A91"/>
    <w:rsid w:val="001B483E"/>
    <w:rsid w:val="00227C54"/>
    <w:rsid w:val="00236289"/>
    <w:rsid w:val="00241676"/>
    <w:rsid w:val="002733AE"/>
    <w:rsid w:val="00322C63"/>
    <w:rsid w:val="00354E9E"/>
    <w:rsid w:val="003B21F4"/>
    <w:rsid w:val="003B311E"/>
    <w:rsid w:val="003D2DCA"/>
    <w:rsid w:val="003E7227"/>
    <w:rsid w:val="003F0B7C"/>
    <w:rsid w:val="004403BB"/>
    <w:rsid w:val="00486B0A"/>
    <w:rsid w:val="004B304E"/>
    <w:rsid w:val="004F3625"/>
    <w:rsid w:val="0051244E"/>
    <w:rsid w:val="005531CB"/>
    <w:rsid w:val="00556F79"/>
    <w:rsid w:val="00564E05"/>
    <w:rsid w:val="005902E4"/>
    <w:rsid w:val="005F125D"/>
    <w:rsid w:val="00621CBD"/>
    <w:rsid w:val="006268C6"/>
    <w:rsid w:val="006B11F7"/>
    <w:rsid w:val="006B39C7"/>
    <w:rsid w:val="006F27D5"/>
    <w:rsid w:val="007072A7"/>
    <w:rsid w:val="007571C9"/>
    <w:rsid w:val="007734A2"/>
    <w:rsid w:val="00790EBC"/>
    <w:rsid w:val="007D0195"/>
    <w:rsid w:val="00845749"/>
    <w:rsid w:val="008569FC"/>
    <w:rsid w:val="0086734E"/>
    <w:rsid w:val="008C0A57"/>
    <w:rsid w:val="0094629E"/>
    <w:rsid w:val="0098653B"/>
    <w:rsid w:val="009C6DB6"/>
    <w:rsid w:val="00A17404"/>
    <w:rsid w:val="00A32585"/>
    <w:rsid w:val="00A4554D"/>
    <w:rsid w:val="00A66FB3"/>
    <w:rsid w:val="00A8659A"/>
    <w:rsid w:val="00A914CE"/>
    <w:rsid w:val="00AB5C9A"/>
    <w:rsid w:val="00AF489F"/>
    <w:rsid w:val="00B0647F"/>
    <w:rsid w:val="00B826F7"/>
    <w:rsid w:val="00BD1D1A"/>
    <w:rsid w:val="00C05DAD"/>
    <w:rsid w:val="00C7180E"/>
    <w:rsid w:val="00CA4EBA"/>
    <w:rsid w:val="00CA78C1"/>
    <w:rsid w:val="00CC008D"/>
    <w:rsid w:val="00CF076E"/>
    <w:rsid w:val="00D277DB"/>
    <w:rsid w:val="00DD5183"/>
    <w:rsid w:val="00DE0E93"/>
    <w:rsid w:val="00DE1324"/>
    <w:rsid w:val="00DE5530"/>
    <w:rsid w:val="00E22BCC"/>
    <w:rsid w:val="00E729FC"/>
    <w:rsid w:val="00EC0173"/>
    <w:rsid w:val="00F02227"/>
    <w:rsid w:val="00F025D2"/>
    <w:rsid w:val="00F06C5D"/>
    <w:rsid w:val="00F143A8"/>
    <w:rsid w:val="00F71D8C"/>
    <w:rsid w:val="00FC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6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1CB"/>
    <w:pPr>
      <w:ind w:left="720"/>
    </w:pPr>
  </w:style>
  <w:style w:type="table" w:styleId="TableGrid">
    <w:name w:val="Table Grid"/>
    <w:basedOn w:val="TableNormal"/>
    <w:uiPriority w:val="99"/>
    <w:rsid w:val="00322C63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356</TotalTime>
  <Pages>2</Pages>
  <Words>618</Words>
  <Characters>3524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21</cp:revision>
  <cp:lastPrinted>2018-01-12T10:50:00Z</cp:lastPrinted>
  <dcterms:created xsi:type="dcterms:W3CDTF">2015-01-26T08:08:00Z</dcterms:created>
  <dcterms:modified xsi:type="dcterms:W3CDTF">2018-01-12T10:52:00Z</dcterms:modified>
</cp:coreProperties>
</file>