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4" w:type="dxa"/>
        <w:tblInd w:w="-106" w:type="dxa"/>
        <w:tblLayout w:type="fixed"/>
        <w:tblLook w:val="00A0"/>
      </w:tblPr>
      <w:tblGrid>
        <w:gridCol w:w="4008"/>
        <w:gridCol w:w="1594"/>
        <w:gridCol w:w="4602"/>
      </w:tblGrid>
      <w:tr w:rsidR="003745E6">
        <w:trPr>
          <w:cantSplit/>
          <w:trHeight w:val="1566"/>
        </w:trPr>
        <w:tc>
          <w:tcPr>
            <w:tcW w:w="4008" w:type="dxa"/>
          </w:tcPr>
          <w:p w:rsidR="003745E6" w:rsidRPr="00BE5DF0" w:rsidRDefault="003745E6" w:rsidP="007045BC">
            <w:pPr>
              <w:keepNext/>
              <w:ind w:right="-286"/>
              <w:jc w:val="center"/>
              <w:outlineLvl w:val="3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line id="Line 7" o:spid="_x0000_s1026" style="position:absolute;left:0;text-align:left;z-index:251658240;visibility:visible;mso-wrap-distance-top:-3e-5mm;mso-wrap-distance-bottom:-3e-5mm" from="-12.6pt,81.05pt" to="491.4pt,81.05pt" strokeweight="4.5pt">
                  <v:stroke linestyle="thinThick"/>
                </v:line>
              </w:pict>
            </w:r>
            <w:r w:rsidRPr="00BE5DF0"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БАШ?ОРТОСТАН РЕСПУБЛИКА№Ы М»СЕТЛЕ РАЙОНЫ        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  </w:t>
            </w:r>
            <w:r w:rsidRPr="00BE5DF0"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          МУНИЦИПАЛЬ РАЙОНЫНЫ*       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   </w:t>
            </w:r>
            <w:r w:rsidRPr="00BE5DF0"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   ДЫУАН-М»СЕТЛЕ АУЫЛ СОВЕТЫ    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    </w:t>
            </w:r>
            <w:r w:rsidRPr="00BE5DF0"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  АУЫЛ БИЛ»М»№Е СОВЕТЫ</w:t>
            </w:r>
          </w:p>
        </w:tc>
        <w:tc>
          <w:tcPr>
            <w:tcW w:w="1594" w:type="dxa"/>
          </w:tcPr>
          <w:p w:rsidR="003745E6" w:rsidRDefault="003745E6" w:rsidP="007045BC">
            <w:pPr>
              <w:ind w:right="-286"/>
              <w:jc w:val="center"/>
              <w:rPr>
                <w:rFonts w:ascii="Bash" w:hAnsi="Bash" w:cs="Bash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pt;height:75.75pt;visibility:visible">
                  <v:imagedata r:id="rId5" o:title=""/>
                </v:shape>
              </w:pict>
            </w:r>
          </w:p>
        </w:tc>
        <w:tc>
          <w:tcPr>
            <w:tcW w:w="4602" w:type="dxa"/>
          </w:tcPr>
          <w:p w:rsidR="003745E6" w:rsidRDefault="003745E6" w:rsidP="00BE5DF0">
            <w:pPr>
              <w:spacing w:line="240" w:lineRule="auto"/>
              <w:ind w:right="-180"/>
              <w:jc w:val="center"/>
            </w:pPr>
            <w:r w:rsidRPr="00BE5D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СОВЕТ СЕЛЬСКОГО ПОСЕЛЕНИЯ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  <w:r w:rsidRPr="00BE5D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ДУВАН-МЕЧЕТЛИНСКИЙ СЕЛЬСОВЕТ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E5D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</w:t>
            </w:r>
            <w:r w:rsidRPr="00BE5D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МЕЧЕТЛИНСКИЙ РАЙОН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</w:t>
            </w:r>
            <w:r w:rsidRPr="00BE5D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3745E6" w:rsidRDefault="003745E6" w:rsidP="00AD1E29">
      <w:pPr>
        <w:ind w:left="-567" w:right="-286" w:firstLine="360"/>
        <w:jc w:val="center"/>
        <w:rPr>
          <w:rFonts w:ascii="TimBashk" w:hAnsi="TimBashk" w:cs="TimBashk"/>
          <w:b/>
          <w:bCs/>
          <w:sz w:val="28"/>
          <w:szCs w:val="28"/>
        </w:rPr>
      </w:pPr>
    </w:p>
    <w:p w:rsidR="003745E6" w:rsidRDefault="003745E6" w:rsidP="00AD1E29">
      <w:pPr>
        <w:ind w:left="-567" w:right="-286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D09">
        <w:rPr>
          <w:rFonts w:ascii="TimBashk" w:hAnsi="TimBashk" w:cs="TimBashk"/>
          <w:b/>
          <w:bCs/>
          <w:sz w:val="28"/>
          <w:szCs w:val="28"/>
        </w:rPr>
        <w:t xml:space="preserve">?АРАР  </w:t>
      </w:r>
      <w:r w:rsidRPr="00274D0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3745E6" w:rsidRDefault="003745E6" w:rsidP="00AD1E29">
      <w:pPr>
        <w:ind w:left="-567" w:right="-286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«05»ноябрь</w:t>
      </w:r>
      <w:r w:rsidRPr="00274D0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020 й.                    № 69 </w:t>
      </w:r>
      <w:r w:rsidRPr="00274D09">
        <w:rPr>
          <w:rFonts w:ascii="Times New Roman" w:hAnsi="Times New Roman" w:cs="Times New Roman"/>
          <w:sz w:val="28"/>
          <w:szCs w:val="28"/>
        </w:rPr>
        <w:t xml:space="preserve">                     от</w:t>
      </w:r>
      <w:r>
        <w:rPr>
          <w:rFonts w:ascii="Times New Roman" w:hAnsi="Times New Roman" w:cs="Times New Roman"/>
          <w:sz w:val="28"/>
          <w:szCs w:val="28"/>
        </w:rPr>
        <w:t xml:space="preserve"> «05»</w:t>
      </w:r>
      <w:r w:rsidRPr="00274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274D09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745E6" w:rsidRPr="00D04348" w:rsidRDefault="003745E6" w:rsidP="00565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348">
        <w:rPr>
          <w:rFonts w:ascii="Times New Roman" w:hAnsi="Times New Roman" w:cs="Times New Roman"/>
          <w:b/>
          <w:bCs/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сельского поселения Дуван-Мечетлинский сельсовет муниципального района Мечетлинский район Республики Башкортостан </w:t>
      </w:r>
    </w:p>
    <w:p w:rsidR="003745E6" w:rsidRPr="00D04348" w:rsidRDefault="003745E6" w:rsidP="00565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348">
        <w:rPr>
          <w:rFonts w:ascii="Times New Roman" w:hAnsi="Times New Roman" w:cs="Times New Roman"/>
          <w:b/>
          <w:bCs/>
          <w:sz w:val="28"/>
          <w:szCs w:val="28"/>
        </w:rPr>
        <w:t>на территориальную избирательную комиссию муниципального района Мечетлинский  район Республики Башкортостан</w:t>
      </w:r>
    </w:p>
    <w:p w:rsidR="003745E6" w:rsidRPr="005651E9" w:rsidRDefault="003745E6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5E6" w:rsidRDefault="003745E6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rFonts w:ascii="Times New Roman" w:hAnsi="Times New Roman" w:cs="Times New Roman"/>
          <w:sz w:val="28"/>
          <w:szCs w:val="28"/>
        </w:rPr>
        <w:t>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7EEA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о выборах</w:t>
      </w:r>
      <w:r>
        <w:rPr>
          <w:rFonts w:ascii="Times New Roman" w:hAnsi="Times New Roman" w:cs="Times New Roman"/>
          <w:sz w:val="28"/>
          <w:szCs w:val="28"/>
        </w:rPr>
        <w:t>, частью 4 статьи 21 Устава сельского поселения Дуван-Мечетлинский сельсовет муниципального района Мечетлинский район Республики Башкортостан, Совет сельского поселения Дуван-Мечетлинский сельсовет муниципального района Мечетлинский район Республики Башкортостан решил:</w:t>
      </w:r>
    </w:p>
    <w:p w:rsidR="003745E6" w:rsidRDefault="003745E6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E9">
        <w:rPr>
          <w:rFonts w:ascii="Times New Roman" w:hAnsi="Times New Roman" w:cs="Times New Roman"/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Дуван-Мечетлинский сельсовет </w:t>
      </w:r>
      <w:r w:rsidRPr="005651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Мечетлинский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Мечетлинский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формирующуюся в декабре 2020 года.</w:t>
      </w:r>
    </w:p>
    <w:p w:rsidR="003745E6" w:rsidRDefault="003745E6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</w:t>
      </w:r>
      <w:r w:rsidRPr="005651E9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5E6" w:rsidRDefault="003745E6" w:rsidP="00D04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745E6" w:rsidRDefault="003745E6" w:rsidP="00D04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Дуван-Мечетлинский сельсовет</w:t>
      </w:r>
    </w:p>
    <w:p w:rsidR="003745E6" w:rsidRDefault="003745E6" w:rsidP="00D04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745E6" w:rsidRDefault="003745E6" w:rsidP="00D04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Мечетлинский район</w:t>
      </w:r>
    </w:p>
    <w:p w:rsidR="003745E6" w:rsidRPr="005651E9" w:rsidRDefault="003745E6" w:rsidP="00D04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 А.Ю.Фазылов</w:t>
      </w:r>
      <w:bookmarkStart w:id="0" w:name="_GoBack"/>
      <w:bookmarkEnd w:id="0"/>
    </w:p>
    <w:sectPr w:rsidR="003745E6" w:rsidRPr="005651E9" w:rsidSect="005651E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1E9"/>
    <w:rsid w:val="00007224"/>
    <w:rsid w:val="00025AC7"/>
    <w:rsid w:val="000869B9"/>
    <w:rsid w:val="000A3F94"/>
    <w:rsid w:val="0019035E"/>
    <w:rsid w:val="001D78FC"/>
    <w:rsid w:val="0023353C"/>
    <w:rsid w:val="00274D09"/>
    <w:rsid w:val="003260E8"/>
    <w:rsid w:val="003745E6"/>
    <w:rsid w:val="003C0E37"/>
    <w:rsid w:val="003C2742"/>
    <w:rsid w:val="00417EEA"/>
    <w:rsid w:val="005651E9"/>
    <w:rsid w:val="005A7F28"/>
    <w:rsid w:val="005C7988"/>
    <w:rsid w:val="005F3BA1"/>
    <w:rsid w:val="00667676"/>
    <w:rsid w:val="007045BC"/>
    <w:rsid w:val="00767796"/>
    <w:rsid w:val="007854C4"/>
    <w:rsid w:val="007D5D9B"/>
    <w:rsid w:val="007D74E7"/>
    <w:rsid w:val="007D7B5C"/>
    <w:rsid w:val="007F3C7B"/>
    <w:rsid w:val="00820414"/>
    <w:rsid w:val="00986BFE"/>
    <w:rsid w:val="00A33C90"/>
    <w:rsid w:val="00AD1E29"/>
    <w:rsid w:val="00B35B7B"/>
    <w:rsid w:val="00B44AA9"/>
    <w:rsid w:val="00B7111B"/>
    <w:rsid w:val="00BE5DF0"/>
    <w:rsid w:val="00C96F34"/>
    <w:rsid w:val="00D04348"/>
    <w:rsid w:val="00D508D6"/>
    <w:rsid w:val="00DD3D5C"/>
    <w:rsid w:val="00E305B8"/>
    <w:rsid w:val="00E5000B"/>
    <w:rsid w:val="00E701D3"/>
    <w:rsid w:val="00FF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3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1E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</Pages>
  <Words>302</Words>
  <Characters>1727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И. Терегулова</dc:creator>
  <cp:keywords/>
  <dc:description/>
  <cp:lastModifiedBy>User</cp:lastModifiedBy>
  <cp:revision>8</cp:revision>
  <cp:lastPrinted>2020-11-20T03:58:00Z</cp:lastPrinted>
  <dcterms:created xsi:type="dcterms:W3CDTF">2015-11-05T05:02:00Z</dcterms:created>
  <dcterms:modified xsi:type="dcterms:W3CDTF">2020-11-20T04:10:00Z</dcterms:modified>
</cp:coreProperties>
</file>