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ook w:val="01E0"/>
      </w:tblPr>
      <w:tblGrid>
        <w:gridCol w:w="4200"/>
        <w:gridCol w:w="1560"/>
        <w:gridCol w:w="4068"/>
      </w:tblGrid>
      <w:tr w:rsidR="00BF2F61">
        <w:trPr>
          <w:cantSplit/>
        </w:trPr>
        <w:tc>
          <w:tcPr>
            <w:tcW w:w="4200" w:type="dxa"/>
          </w:tcPr>
          <w:p w:rsidR="00BF2F61" w:rsidRDefault="00BF2F6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БАШКОРТОСТАН  РЕСПУБЛИКАҺЫ</w:t>
            </w:r>
          </w:p>
          <w:p w:rsidR="00BF2F61" w:rsidRDefault="00BF2F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МӘСЕТЛЕ РАЙОНЫ</w:t>
            </w:r>
          </w:p>
          <w:p w:rsidR="00BF2F61" w:rsidRDefault="00BF2F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BF2F61" w:rsidRDefault="00BF2F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ДЫУАН-М»СЕТЛЕ</w:t>
            </w:r>
            <w:r>
              <w:rPr>
                <w:b/>
                <w:bCs/>
                <w:sz w:val="20"/>
                <w:szCs w:val="20"/>
              </w:rPr>
              <w:t xml:space="preserve">  АУЫЛ СОВЕТЫ</w:t>
            </w:r>
          </w:p>
          <w:p w:rsidR="00BF2F61" w:rsidRDefault="00BF2F61">
            <w:pPr>
              <w:pStyle w:val="Heading4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 xml:space="preserve">АУЫЛ БИЛ»М»№Е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</w:tcPr>
          <w:p w:rsidR="00BF2F61" w:rsidRDefault="00BF2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056D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80.25pt;visibility:visible">
                  <v:imagedata r:id="rId4" o:title=""/>
                </v:shape>
              </w:pict>
            </w:r>
          </w:p>
        </w:tc>
        <w:tc>
          <w:tcPr>
            <w:tcW w:w="4068" w:type="dxa"/>
          </w:tcPr>
          <w:p w:rsidR="00BF2F61" w:rsidRDefault="00BF2F6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СОВЕТ</w:t>
            </w:r>
          </w:p>
          <w:p w:rsidR="00BF2F61" w:rsidRDefault="00BF2F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BF2F61" w:rsidRDefault="00BF2F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ДУВАН-МЕЧЕТЛИНСКИЙ СЕЛЬСОВЕТ</w:t>
            </w:r>
          </w:p>
          <w:p w:rsidR="00BF2F61" w:rsidRDefault="00BF2F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BF2F61" w:rsidRDefault="00BF2F6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BF2F61" w:rsidRDefault="00BF2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BF2F61" w:rsidRDefault="00BF2F61" w:rsidP="00726F9A">
      <w:pPr>
        <w:rPr>
          <w:b/>
          <w:bCs/>
          <w:sz w:val="30"/>
          <w:szCs w:val="30"/>
          <w:lang w:eastAsia="en-US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position-horizontal-relative:text;mso-position-vertical-relative:text" from="-20.6pt,1.75pt" to="477pt,6.45pt" strokeweight="4.5pt">
            <v:stroke linestyle="thinThick"/>
          </v:line>
        </w:pict>
      </w:r>
    </w:p>
    <w:p w:rsidR="00BF2F61" w:rsidRDefault="00BF2F61" w:rsidP="00726F9A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</w:t>
      </w:r>
      <w:r>
        <w:rPr>
          <w:rFonts w:ascii="Lucida Sans Unicode" w:hAnsi="Lucida Sans Unicode" w:cs="Lucida Sans Unicode"/>
          <w:b/>
          <w:bCs/>
        </w:rPr>
        <w:t>Ҡ</w:t>
      </w:r>
      <w:r>
        <w:rPr>
          <w:b/>
          <w:bCs/>
        </w:rPr>
        <w:t xml:space="preserve">АРАР                                                                                            РЕШЕНИЕ                                                                                                                           </w:t>
      </w:r>
    </w:p>
    <w:p w:rsidR="00BF2F61" w:rsidRDefault="00BF2F61" w:rsidP="00726F9A">
      <w:pPr>
        <w:rPr>
          <w:b/>
          <w:bCs/>
        </w:rPr>
      </w:pPr>
    </w:p>
    <w:p w:rsidR="00BF2F61" w:rsidRPr="00726F9A" w:rsidRDefault="00BF2F61" w:rsidP="00726F9A">
      <w:pPr>
        <w:pStyle w:val="BodyText"/>
        <w:tabs>
          <w:tab w:val="left" w:pos="4320"/>
          <w:tab w:val="left" w:pos="4956"/>
          <w:tab w:val="left" w:pos="6120"/>
        </w:tabs>
        <w:jc w:val="both"/>
        <w:rPr>
          <w:rFonts w:ascii="Times New Roman" w:hAnsi="Times New Roman" w:cs="Times New Roman"/>
        </w:rPr>
      </w:pPr>
      <w:r>
        <w:t xml:space="preserve"> </w:t>
      </w:r>
      <w:r w:rsidRPr="00726F9A">
        <w:rPr>
          <w:rFonts w:ascii="Times New Roman" w:hAnsi="Times New Roman" w:cs="Times New Roman"/>
        </w:rPr>
        <w:t xml:space="preserve">«31» август  2020 й.  </w:t>
      </w:r>
      <w:r>
        <w:rPr>
          <w:rFonts w:ascii="Times New Roman" w:hAnsi="Times New Roman" w:cs="Times New Roman"/>
        </w:rPr>
        <w:t xml:space="preserve">                            № 61</w:t>
      </w:r>
      <w:r w:rsidRPr="00726F9A">
        <w:rPr>
          <w:rFonts w:ascii="Times New Roman" w:hAnsi="Times New Roman" w:cs="Times New Roman"/>
        </w:rPr>
        <w:t xml:space="preserve">    </w:t>
      </w:r>
      <w:r w:rsidRPr="00726F9A">
        <w:rPr>
          <w:rFonts w:ascii="Times New Roman" w:hAnsi="Times New Roman" w:cs="Times New Roman"/>
        </w:rPr>
        <w:tab/>
        <w:t xml:space="preserve">        «31» августа    2020 г.</w:t>
      </w:r>
    </w:p>
    <w:p w:rsidR="00BF2F61" w:rsidRPr="002D131F" w:rsidRDefault="00BF2F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</w:p>
    <w:p w:rsidR="00BF2F61" w:rsidRPr="002D131F" w:rsidRDefault="00BF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BF2F61" w:rsidRPr="002D131F" w:rsidRDefault="00BF2F61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2F61" w:rsidRPr="002D131F" w:rsidRDefault="00BF2F61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F61" w:rsidRPr="0027537F" w:rsidRDefault="00BF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37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2753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537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2753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7537F">
        <w:rPr>
          <w:rFonts w:ascii="Times New Roman" w:hAnsi="Times New Roman" w:cs="Times New Roman"/>
          <w:sz w:val="28"/>
          <w:szCs w:val="28"/>
        </w:rPr>
        <w:t xml:space="preserve"> сельского поселения Дуван-Мечетлинский сельсовет муниципального района Мечетлинский район Республики Башкортостан, с целью упорядочения наименований улиц, площадей и иных территорий в сельском поселении, Совет сельского поселения Дуван-Мечетлинский сельсовет муниципального района Мечетлинский район Республики Башкортостан решил: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3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7537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537F">
        <w:rPr>
          <w:rFonts w:ascii="Times New Roman" w:hAnsi="Times New Roman" w:cs="Times New Roman"/>
          <w:sz w:val="28"/>
          <w:szCs w:val="28"/>
        </w:rPr>
        <w:t xml:space="preserve"> присвоения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новых наименований и переименования улиц, площадей, элементов улично-дорожной сети и иных составных 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Дуван-Мечетлинский сельсовет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Мечетлинский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F2F61" w:rsidRPr="0061483B" w:rsidRDefault="00BF2F61" w:rsidP="0061483B">
      <w:pPr>
        <w:spacing w:after="120"/>
        <w:ind w:firstLine="540"/>
        <w:jc w:val="both"/>
        <w:rPr>
          <w:sz w:val="28"/>
          <w:szCs w:val="28"/>
        </w:rPr>
      </w:pPr>
      <w:r w:rsidRPr="0061483B">
        <w:rPr>
          <w:sz w:val="28"/>
          <w:szCs w:val="28"/>
        </w:rPr>
        <w:t>2.Обнародовать настоящее решение с приложением к нему в здании администрации сельского поселения Дуван-Мечетлинский сельсовет муниципального района Мечетлинский район Республики Башкортостан.</w:t>
      </w:r>
    </w:p>
    <w:p w:rsidR="00BF2F61" w:rsidRPr="009C3F04" w:rsidRDefault="00BF2F61" w:rsidP="009C3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3F04">
        <w:rPr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BF2F61" w:rsidRDefault="00BF2F61" w:rsidP="009C3F0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F2F61" w:rsidRDefault="00BF2F61" w:rsidP="009C3F04">
      <w:pPr>
        <w:pStyle w:val="Heading6"/>
        <w:rPr>
          <w:rStyle w:val="a0"/>
          <w:sz w:val="28"/>
          <w:szCs w:val="28"/>
        </w:rPr>
      </w:pPr>
      <w:r>
        <w:rPr>
          <w:b w:val="0"/>
          <w:bCs w:val="0"/>
          <w:sz w:val="28"/>
          <w:szCs w:val="28"/>
        </w:rPr>
        <w:t>Заместитель председателя                                                                                                                         Совета сельского поселения                                                                                      Дуван-Мечетлинский сельсовет                                                                               муниципального района                                                                                                           Мечетлинский район                                                                                                                         Республики Башкортостан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А.Н. Гайнитдинова</w:t>
      </w:r>
    </w:p>
    <w:p w:rsidR="00BF2F61" w:rsidRPr="00253B89" w:rsidRDefault="00BF2F61" w:rsidP="009C3F04">
      <w:pPr>
        <w:rPr>
          <w:rStyle w:val="a0"/>
        </w:rPr>
      </w:pPr>
      <w:r w:rsidRPr="00253B89">
        <w:t>с. Дуван-Мечетлино</w:t>
      </w:r>
    </w:p>
    <w:p w:rsidR="00BF2F61" w:rsidRDefault="00BF2F61" w:rsidP="009C3F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2F61" w:rsidRPr="009C3F04" w:rsidRDefault="00BF2F61" w:rsidP="009C3F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3F04">
        <w:rPr>
          <w:rFonts w:ascii="Times New Roman" w:hAnsi="Times New Roman" w:cs="Times New Roman"/>
          <w:sz w:val="24"/>
          <w:szCs w:val="24"/>
        </w:rPr>
        <w:t>Приложение</w:t>
      </w:r>
    </w:p>
    <w:p w:rsidR="00BF2F61" w:rsidRPr="009C3F04" w:rsidRDefault="00BF2F61" w:rsidP="009C3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F04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BF2F61" w:rsidRPr="009C3F04" w:rsidRDefault="00BF2F61" w:rsidP="009C3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F04">
        <w:rPr>
          <w:rFonts w:ascii="Times New Roman" w:hAnsi="Times New Roman" w:cs="Times New Roman"/>
          <w:sz w:val="24"/>
          <w:szCs w:val="24"/>
        </w:rPr>
        <w:t xml:space="preserve">Дуван-Мечетлинский сельсовет </w:t>
      </w:r>
    </w:p>
    <w:p w:rsidR="00BF2F61" w:rsidRPr="009C3F04" w:rsidRDefault="00BF2F61" w:rsidP="009C3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F0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2F61" w:rsidRPr="009C3F04" w:rsidRDefault="00BF2F61" w:rsidP="009C3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F04">
        <w:rPr>
          <w:rFonts w:ascii="Times New Roman" w:hAnsi="Times New Roman" w:cs="Times New Roman"/>
          <w:sz w:val="24"/>
          <w:szCs w:val="24"/>
        </w:rPr>
        <w:t xml:space="preserve">Мечетлинский район </w:t>
      </w:r>
    </w:p>
    <w:p w:rsidR="00BF2F61" w:rsidRPr="009C3F04" w:rsidRDefault="00BF2F61" w:rsidP="009C3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3F0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F2F61" w:rsidRPr="009C3F04" w:rsidRDefault="00BF2F61" w:rsidP="009C3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F04">
        <w:rPr>
          <w:rFonts w:ascii="Times New Roman" w:hAnsi="Times New Roman" w:cs="Times New Roman"/>
          <w:sz w:val="24"/>
          <w:szCs w:val="24"/>
        </w:rPr>
        <w:t>от 31.08.2020 г. № 6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F2F61" w:rsidRPr="002D131F" w:rsidRDefault="00BF2F6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2F61" w:rsidRPr="003F0C1A" w:rsidRDefault="00BF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3F0C1A">
        <w:rPr>
          <w:rFonts w:ascii="Times New Roman" w:hAnsi="Times New Roman" w:cs="Times New Roman"/>
          <w:sz w:val="28"/>
          <w:szCs w:val="28"/>
        </w:rPr>
        <w:t>ПОРЯДОК</w:t>
      </w:r>
    </w:p>
    <w:p w:rsidR="00BF2F61" w:rsidRDefault="00BF2F61" w:rsidP="009C3F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C1A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C1A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СОСТАВНЫХЧАСТЕЙ НАСЕЛЕННЫХ ПУНКТОВ СЕЛЬСКОГО ПОСЕЛЕНИЯ ДУВАН-МЕЧЕТЛИНСКИЙ СЕЛЬСОВЕТ МУНИЦИПАЛЬНОГО РАЙОНА МЕЧЕТЛИНСКИЙ РАЙОН РЕСПУБЛИКИ БАШКОРТОСТАН</w:t>
      </w:r>
    </w:p>
    <w:p w:rsidR="00BF2F61" w:rsidRPr="003F0C1A" w:rsidRDefault="00BF2F61" w:rsidP="009C3F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2F61" w:rsidRPr="002D131F" w:rsidRDefault="00BF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F61" w:rsidRPr="003F0C1A" w:rsidRDefault="00BF2F61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</w:t>
      </w:r>
      <w:r w:rsidRPr="003F0C1A">
        <w:rPr>
          <w:rFonts w:ascii="Times New Roman" w:hAnsi="Times New Roman" w:cs="Times New Roman"/>
          <w:sz w:val="28"/>
          <w:szCs w:val="28"/>
        </w:rPr>
        <w:t>пунктов сельского поселения Дуван-Мечетлинский сельсовет муниципального района Мечетлинский район Республики Башкортостан (далее - Порядок) разработан в соответствии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753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2753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7537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753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537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753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537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Федерации»,Законом Российской Федерации от 14.01.1993 № 4292-1 «Об увековечении памяти погибших  при защите Отечества»,</w:t>
      </w:r>
      <w:hyperlink r:id="rId10" w:history="1">
        <w:r w:rsidRPr="002753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7537F">
        <w:rPr>
          <w:rFonts w:ascii="Times New Roman" w:hAnsi="Times New Roman" w:cs="Times New Roman"/>
          <w:sz w:val="28"/>
          <w:szCs w:val="28"/>
        </w:rPr>
        <w:t xml:space="preserve"> сельского поселения Дуван-Мечетлинский сельсовет муниципального</w:t>
      </w:r>
      <w:r w:rsidRPr="003F0C1A">
        <w:rPr>
          <w:rFonts w:ascii="Times New Roman" w:hAnsi="Times New Roman" w:cs="Times New Roman"/>
          <w:sz w:val="28"/>
          <w:szCs w:val="28"/>
        </w:rPr>
        <w:t xml:space="preserve">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BF2F61" w:rsidRPr="002C3FF2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</w:t>
      </w:r>
      <w:r w:rsidRPr="003F0C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3F0C1A">
        <w:rPr>
          <w:rFonts w:ascii="Times New Roman" w:hAnsi="Times New Roman" w:cs="Times New Roman"/>
          <w:sz w:val="28"/>
          <w:szCs w:val="28"/>
        </w:rPr>
        <w:t xml:space="preserve"> Дуван-Мечетлинский сельсовет муниципального района Мечетлинский район Республики Башкортостан (далее - элементы планировочной структуры</w:t>
      </w:r>
      <w:r w:rsidRPr="002C3FF2">
        <w:rPr>
          <w:rFonts w:ascii="Times New Roman" w:hAnsi="Times New Roman" w:cs="Times New Roman"/>
          <w:sz w:val="28"/>
          <w:szCs w:val="28"/>
        </w:rPr>
        <w:t>), служащие для их выделения и распознавания.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</w:t>
      </w:r>
      <w:r w:rsidRPr="00356F53">
        <w:rPr>
          <w:rFonts w:ascii="Times New Roman" w:hAnsi="Times New Roman" w:cs="Times New Roman"/>
          <w:sz w:val="28"/>
          <w:szCs w:val="28"/>
        </w:rPr>
        <w:t xml:space="preserve">в сельском поселении Дуван-Мечетлинский сельсовет муниципального района Мечетлинский район Республики Башкортостан муниципальном образовании в соответствии </w:t>
      </w:r>
      <w:r w:rsidRPr="00B93E8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6" w:history="1">
        <w:r w:rsidRPr="00B93E85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2F61" w:rsidRPr="00356F53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</w:t>
      </w:r>
      <w:r w:rsidRPr="00356F53">
        <w:rPr>
          <w:rFonts w:ascii="Times New Roman" w:hAnsi="Times New Roman" w:cs="Times New Roman"/>
          <w:sz w:val="28"/>
          <w:szCs w:val="28"/>
        </w:rPr>
        <w:t>Совета сельского поселения Дуван-Мечетлинский сельсовет муниципального района Мечетлинский район Республики Башкортостан.</w:t>
      </w:r>
    </w:p>
    <w:p w:rsidR="00BF2F61" w:rsidRPr="00356F53" w:rsidRDefault="00BF2F61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</w:t>
      </w:r>
      <w:r w:rsidRPr="00356F53">
        <w:rPr>
          <w:rFonts w:ascii="Times New Roman" w:hAnsi="Times New Roman" w:cs="Times New Roman"/>
          <w:sz w:val="28"/>
          <w:szCs w:val="28"/>
        </w:rPr>
        <w:t>территории сельского поселения Дуван-Мечетлинский сельсовет муниципального района Мечетлинский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 xml:space="preserve">расположенным на </w:t>
      </w:r>
      <w:r w:rsidRPr="00356F53">
        <w:rPr>
          <w:rFonts w:ascii="Times New Roman" w:hAnsi="Times New Roman" w:cs="Times New Roman"/>
          <w:sz w:val="28"/>
          <w:szCs w:val="28"/>
        </w:rPr>
        <w:t>территории сельского поселения Дуван-Мечетлинский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F53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F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5124A">
        <w:rPr>
          <w:rFonts w:ascii="Times New Roman" w:hAnsi="Times New Roman" w:cs="Times New Roman"/>
          <w:sz w:val="28"/>
          <w:szCs w:val="28"/>
        </w:rPr>
        <w:t>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56F53"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61" w:rsidRPr="0039230F" w:rsidRDefault="00BF2F61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BF2F61" w:rsidRPr="0039230F" w:rsidRDefault="00BF2F61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BF2F61" w:rsidRDefault="00BF2F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BF2F61" w:rsidRPr="009D257C" w:rsidRDefault="00BF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57C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BF2F61" w:rsidRPr="002D131F" w:rsidRDefault="00BF2F61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57C">
        <w:rPr>
          <w:rFonts w:ascii="Times New Roman" w:hAnsi="Times New Roman" w:cs="Times New Roman"/>
          <w:sz w:val="28"/>
          <w:szCs w:val="28"/>
        </w:rPr>
        <w:t>в сельском поселении Дуван-Мечетлинский сельсовет муниципального района Мечетлинский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61" w:rsidRPr="002D131F" w:rsidRDefault="00BF2F61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BF2F61" w:rsidRPr="009D257C" w:rsidRDefault="00BF2F61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</w:t>
      </w:r>
      <w:r w:rsidRPr="009D257C">
        <w:rPr>
          <w:rFonts w:ascii="Times New Roman" w:hAnsi="Times New Roman" w:cs="Times New Roman"/>
          <w:sz w:val="28"/>
          <w:szCs w:val="28"/>
        </w:rPr>
        <w:t>территории сельского поселения Дуван-Мечетлинский сельсовет муниципального района Мечетлинский район Республики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  либо должны отражать важные для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9230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Pr="009D257C">
        <w:rPr>
          <w:rFonts w:ascii="Times New Roman" w:hAnsi="Times New Roman" w:cs="Times New Roman"/>
          <w:sz w:val="28"/>
          <w:szCs w:val="28"/>
        </w:rPr>
        <w:t>сельским поселением Дуван-Мечетлинский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F61" w:rsidRPr="002D131F" w:rsidRDefault="00BF2F61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BF2F61" w:rsidRPr="0039230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</w:t>
      </w:r>
      <w:r w:rsidRPr="00735F06">
        <w:rPr>
          <w:sz w:val="28"/>
          <w:szCs w:val="28"/>
        </w:rPr>
        <w:t xml:space="preserve"> </w:t>
      </w:r>
      <w:r w:rsidRPr="00735F06">
        <w:rPr>
          <w:rFonts w:ascii="Times New Roman" w:hAnsi="Times New Roman" w:cs="Times New Roman"/>
          <w:sz w:val="28"/>
          <w:szCs w:val="28"/>
        </w:rPr>
        <w:t>сельским поселением Дуван-Мечетлинский сельсовет муниципального района Мечетлинский район Республики Башкортостан .</w:t>
      </w:r>
    </w:p>
    <w:p w:rsidR="00BF2F61" w:rsidRPr="002D131F" w:rsidRDefault="00BF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BF2F61" w:rsidRPr="002D131F" w:rsidRDefault="00BF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BF2F61" w:rsidRPr="002D131F" w:rsidRDefault="00BF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BF2F61" w:rsidRPr="002D131F" w:rsidRDefault="00BF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BF2F61" w:rsidRPr="002D131F" w:rsidRDefault="00BF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BF2F61" w:rsidRPr="002D131F" w:rsidRDefault="00BF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BF2F61" w:rsidRPr="002D131F" w:rsidRDefault="00BF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131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депутатов Совета 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обладающих избирательным правом. Инициатива граждан по присвоению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BF2F61" w:rsidRPr="00BD4B21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(о переименовании элементов планировочной </w:t>
      </w:r>
      <w:r w:rsidRPr="00BD4B21">
        <w:rPr>
          <w:rFonts w:ascii="Times New Roman" w:hAnsi="Times New Roman" w:cs="Times New Roman"/>
          <w:sz w:val="28"/>
          <w:szCs w:val="28"/>
        </w:rPr>
        <w:t xml:space="preserve">структуры) вносятся лицами, указанными в </w:t>
      </w:r>
      <w:hyperlink w:anchor="P76" w:history="1">
        <w:r w:rsidRPr="00B82A4D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BD4B21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сельского поселения Дуван-Мечетлинский сельсовет муниципального района Мечетлинский район Республики Башкортостан в соответствии с Регламентом работы Совета сельского поселения Дуван-Мечетлинский сельсовет муниципального района Мечетлинский район Республики Башкортостан.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(о переименовании элемента планировочной структуры), в котором содержатся следующие сведения: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</w:t>
      </w:r>
      <w:r w:rsidRPr="000B1A7D">
        <w:rPr>
          <w:rFonts w:ascii="Times New Roman" w:hAnsi="Times New Roman" w:cs="Times New Roman"/>
          <w:sz w:val="28"/>
          <w:szCs w:val="28"/>
        </w:rPr>
        <w:t>Совета сельского поселения Дуван-Мечетлинский сельсовет муниципального района Мечетлинский район Республики Башкортостан  - фамилия, имя, отчеств</w:t>
      </w:r>
      <w:r w:rsidRPr="002D131F">
        <w:rPr>
          <w:rFonts w:ascii="Times New Roman" w:hAnsi="Times New Roman" w:cs="Times New Roman"/>
          <w:sz w:val="28"/>
          <w:szCs w:val="28"/>
        </w:rPr>
        <w:t>о, информация об избирательном округе, от которого избран депутат;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BF2F61" w:rsidRPr="002D131F" w:rsidRDefault="00BF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F61" w:rsidRPr="002D131F" w:rsidRDefault="00BF2F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BF2F61" w:rsidRPr="002D131F" w:rsidRDefault="00BF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BF2F61" w:rsidRPr="002D131F" w:rsidRDefault="00BF2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BF2F61" w:rsidRPr="002D131F" w:rsidRDefault="00BF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F61" w:rsidRPr="009E4349" w:rsidRDefault="00BF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(о переименовании элементов планировочной структуры) рассматриваются в соответствии </w:t>
      </w:r>
      <w:r w:rsidRPr="009E4349">
        <w:rPr>
          <w:rFonts w:ascii="Times New Roman" w:hAnsi="Times New Roman" w:cs="Times New Roman"/>
          <w:sz w:val="28"/>
          <w:szCs w:val="28"/>
        </w:rPr>
        <w:t>с Регламентом работы Совета сельского поселения Дуван-Мечетлинский сельсовет муниципального района Мечетлинский район Республики Башкортостан.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</w:t>
      </w:r>
      <w:r w:rsidRPr="00C272FF">
        <w:rPr>
          <w:rFonts w:ascii="Times New Roman" w:hAnsi="Times New Roman" w:cs="Times New Roman"/>
          <w:sz w:val="28"/>
          <w:szCs w:val="28"/>
        </w:rPr>
        <w:t>В случае необходимости Совет сельского поселения Дуван-Мечетлинский сельсовет муниципального района Мечетлинский район Республики Башкортостан  вправе запросить мнение общественных организаций, физических и (или) юридических</w:t>
      </w:r>
      <w:r w:rsidRPr="002D131F">
        <w:rPr>
          <w:rFonts w:ascii="Times New Roman" w:hAnsi="Times New Roman" w:cs="Times New Roman"/>
          <w:sz w:val="28"/>
          <w:szCs w:val="28"/>
        </w:rPr>
        <w:t xml:space="preserve">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BF2F61" w:rsidRPr="00C272F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</w:t>
      </w:r>
      <w:r w:rsidRPr="00C272FF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Совет сельского поселения Дуван-Мечетлинский сельсовет муниципального района Мечетлинский район Республики Башкортостан принимает одно из следующих решений: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BF2F61" w:rsidRPr="002D131F" w:rsidRDefault="00BF2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BF2F61" w:rsidRPr="002D131F" w:rsidRDefault="00BF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F2F61" w:rsidRPr="002D131F" w:rsidSect="003F0C1A">
      <w:pgSz w:w="11906" w:h="16838"/>
      <w:pgMar w:top="1134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D5"/>
    <w:rsid w:val="0000056D"/>
    <w:rsid w:val="00056ECF"/>
    <w:rsid w:val="00096901"/>
    <w:rsid w:val="000B1A7D"/>
    <w:rsid w:val="000B4427"/>
    <w:rsid w:val="000C22AD"/>
    <w:rsid w:val="00111828"/>
    <w:rsid w:val="001479F9"/>
    <w:rsid w:val="00253B89"/>
    <w:rsid w:val="0027537F"/>
    <w:rsid w:val="002B28F9"/>
    <w:rsid w:val="002C3FF2"/>
    <w:rsid w:val="002D131F"/>
    <w:rsid w:val="00353A97"/>
    <w:rsid w:val="00356F53"/>
    <w:rsid w:val="00360FA6"/>
    <w:rsid w:val="0039230F"/>
    <w:rsid w:val="003D6344"/>
    <w:rsid w:val="003F0C1A"/>
    <w:rsid w:val="003F7D50"/>
    <w:rsid w:val="004077E9"/>
    <w:rsid w:val="004C019E"/>
    <w:rsid w:val="004C5063"/>
    <w:rsid w:val="005401B0"/>
    <w:rsid w:val="005E5379"/>
    <w:rsid w:val="0061483B"/>
    <w:rsid w:val="00616740"/>
    <w:rsid w:val="006A5FDA"/>
    <w:rsid w:val="00712A1C"/>
    <w:rsid w:val="00726F9A"/>
    <w:rsid w:val="00735F06"/>
    <w:rsid w:val="007B74D5"/>
    <w:rsid w:val="007C5979"/>
    <w:rsid w:val="00827CBD"/>
    <w:rsid w:val="0083460C"/>
    <w:rsid w:val="008A33FB"/>
    <w:rsid w:val="009049F7"/>
    <w:rsid w:val="009C3F04"/>
    <w:rsid w:val="009D257C"/>
    <w:rsid w:val="009E4349"/>
    <w:rsid w:val="00A77A44"/>
    <w:rsid w:val="00A9580E"/>
    <w:rsid w:val="00B82A4D"/>
    <w:rsid w:val="00B93E85"/>
    <w:rsid w:val="00BC66E6"/>
    <w:rsid w:val="00BD4B21"/>
    <w:rsid w:val="00BE6ADA"/>
    <w:rsid w:val="00BF2F61"/>
    <w:rsid w:val="00C10D85"/>
    <w:rsid w:val="00C1528B"/>
    <w:rsid w:val="00C272FF"/>
    <w:rsid w:val="00C360D1"/>
    <w:rsid w:val="00C92B8C"/>
    <w:rsid w:val="00CA3D7A"/>
    <w:rsid w:val="00CB6A58"/>
    <w:rsid w:val="00CF4401"/>
    <w:rsid w:val="00D051EE"/>
    <w:rsid w:val="00D42555"/>
    <w:rsid w:val="00D649EC"/>
    <w:rsid w:val="00E36E69"/>
    <w:rsid w:val="00E71459"/>
    <w:rsid w:val="00E9771E"/>
    <w:rsid w:val="00F36CA9"/>
    <w:rsid w:val="00F42BFC"/>
    <w:rsid w:val="00F5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5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26F9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C3F04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26F9A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3F04"/>
    <w:rPr>
      <w:rFonts w:eastAsia="Arial Unicode MS"/>
      <w:b/>
      <w:bCs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7B74D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B74D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B74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A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6F9A"/>
    <w:rPr>
      <w:rFonts w:ascii="Calibri" w:hAnsi="Calibri" w:cs="Calibri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726F9A"/>
    <w:rPr>
      <w:rFonts w:ascii="Calibri" w:hAnsi="Calibri" w:cs="Calibri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049F7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726F9A"/>
    <w:pPr>
      <w:spacing w:after="160" w:line="240" w:lineRule="exact"/>
    </w:pPr>
    <w:rPr>
      <w:rFonts w:ascii="TimBashk" w:eastAsia="Calibri" w:hAnsi="TimBashk" w:cs="TimBashk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9C3F0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2181</Words>
  <Characters>12437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User</cp:lastModifiedBy>
  <cp:revision>7</cp:revision>
  <cp:lastPrinted>2020-09-02T08:50:00Z</cp:lastPrinted>
  <dcterms:created xsi:type="dcterms:W3CDTF">2020-07-21T06:39:00Z</dcterms:created>
  <dcterms:modified xsi:type="dcterms:W3CDTF">2020-09-02T08:52:00Z</dcterms:modified>
</cp:coreProperties>
</file>