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3542"/>
        <w:gridCol w:w="2267"/>
        <w:gridCol w:w="4391"/>
      </w:tblGrid>
      <w:tr w:rsidR="00F72697">
        <w:trPr>
          <w:trHeight w:val="2410"/>
        </w:trPr>
        <w:tc>
          <w:tcPr>
            <w:tcW w:w="3542" w:type="dxa"/>
          </w:tcPr>
          <w:p w:rsidR="00F72697" w:rsidRDefault="00F72697">
            <w:pPr>
              <w:spacing w:after="0"/>
              <w:jc w:val="center"/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  <w:t>Башкортостан РЕСПУБЛИКА№Ы</w:t>
            </w:r>
          </w:p>
          <w:p w:rsidR="00F72697" w:rsidRDefault="00F72697">
            <w:pPr>
              <w:spacing w:after="0"/>
              <w:jc w:val="center"/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  <w:t>М»сетле  районы</w:t>
            </w:r>
          </w:p>
          <w:p w:rsidR="00F72697" w:rsidRDefault="00F72697">
            <w:pPr>
              <w:spacing w:after="0"/>
              <w:jc w:val="center"/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  <w:t>Муниципаль районыны*</w:t>
            </w:r>
          </w:p>
          <w:p w:rsidR="00F72697" w:rsidRDefault="00F72697">
            <w:pPr>
              <w:spacing w:after="0"/>
              <w:jc w:val="center"/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  <w:t xml:space="preserve">ДЫУАН-М»СЕТЛЕ ауыл советы </w:t>
            </w:r>
          </w:p>
          <w:p w:rsidR="00F72697" w:rsidRDefault="00F72697">
            <w:pPr>
              <w:spacing w:after="0"/>
              <w:jc w:val="center"/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  <w:t>ауыл бил»м»№е ХАКИМИ»ТЕ</w:t>
            </w:r>
          </w:p>
          <w:p w:rsidR="00F72697" w:rsidRDefault="00F72697">
            <w:pPr>
              <w:spacing w:after="0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</w:pPr>
          </w:p>
          <w:p w:rsidR="00F72697" w:rsidRDefault="00F726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" o:spid="_x0000_s1026" style="position:absolute;left:0;text-align:left;z-index:251658240;visibility:visible;mso-wrap-distance-top:-3e-5mm;mso-wrap-distance-bottom:-3e-5mm" from="-9.15pt,28.1pt" to="503.85pt,28.1pt" strokeweight="4.5pt">
                  <v:stroke linestyle="thinThick"/>
                </v:line>
              </w:pict>
            </w:r>
          </w:p>
        </w:tc>
        <w:tc>
          <w:tcPr>
            <w:tcW w:w="2267" w:type="dxa"/>
          </w:tcPr>
          <w:p w:rsidR="00F72697" w:rsidRDefault="00F72697">
            <w:pPr>
              <w:spacing w:after="0"/>
              <w:rPr>
                <w:sz w:val="20"/>
                <w:szCs w:val="20"/>
              </w:rPr>
            </w:pPr>
          </w:p>
          <w:p w:rsidR="00F72697" w:rsidRDefault="00F72697" w:rsidP="00695C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85059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81.75pt;visibility:visible">
                  <v:imagedata r:id="rId7" o:title=""/>
                </v:shape>
              </w:pict>
            </w:r>
          </w:p>
        </w:tc>
        <w:tc>
          <w:tcPr>
            <w:tcW w:w="4391" w:type="dxa"/>
          </w:tcPr>
          <w:p w:rsidR="00F72697" w:rsidRDefault="00F72697">
            <w:pPr>
              <w:spacing w:after="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АДМИНИСТРАЦИЯ</w:t>
            </w:r>
          </w:p>
          <w:p w:rsidR="00F72697" w:rsidRDefault="00F72697">
            <w:pPr>
              <w:spacing w:after="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СЕЛЬСКОГО ПОСЕЛЕНИЯ </w:t>
            </w:r>
          </w:p>
          <w:p w:rsidR="00F72697" w:rsidRDefault="00F72697">
            <w:pPr>
              <w:tabs>
                <w:tab w:val="center" w:pos="2087"/>
              </w:tabs>
              <w:spacing w:after="0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       ДУВАН-МЕЧЕТЛИНСКИЙ СЕЛЬСОВЕТ</w:t>
            </w:r>
          </w:p>
          <w:p w:rsidR="00F72697" w:rsidRDefault="00F72697">
            <w:pPr>
              <w:spacing w:after="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МУНИЦИПАЛЬНОГО РАЙОНА </w:t>
            </w:r>
          </w:p>
          <w:p w:rsidR="00F72697" w:rsidRDefault="00F72697">
            <w:pPr>
              <w:spacing w:after="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МЕЧЕТЛИНСКИЙ РАЙОН </w:t>
            </w:r>
          </w:p>
          <w:p w:rsidR="00F72697" w:rsidRDefault="00F72697">
            <w:pPr>
              <w:spacing w:after="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РЕСПУБЛИКИ БАШКОРТОСТАН</w:t>
            </w:r>
          </w:p>
          <w:p w:rsidR="00F72697" w:rsidRDefault="00F7269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F72697" w:rsidRDefault="00F726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F72697" w:rsidRDefault="00F72697" w:rsidP="007F07BF">
      <w:pPr>
        <w:spacing w:after="0" w:line="240" w:lineRule="auto"/>
        <w:ind w:left="624"/>
        <w:jc w:val="center"/>
        <w:rPr>
          <w:b/>
          <w:bCs/>
          <w:sz w:val="16"/>
          <w:szCs w:val="16"/>
          <w:lang w:eastAsia="ru-RU"/>
        </w:rPr>
      </w:pPr>
      <w:r>
        <w:rPr>
          <w:rFonts w:ascii="TimBashk" w:hAnsi="TimBashk" w:cs="TimBashk"/>
          <w:b/>
          <w:bCs/>
          <w:sz w:val="24"/>
          <w:szCs w:val="24"/>
          <w:lang w:eastAsia="ru-RU"/>
        </w:rPr>
        <w:t>?АРАР</w:t>
      </w:r>
      <w:r>
        <w:rPr>
          <w:rFonts w:ascii="TimBashk" w:hAnsi="TimBashk" w:cs="TimBashk"/>
          <w:b/>
          <w:bCs/>
          <w:sz w:val="24"/>
          <w:szCs w:val="24"/>
          <w:lang w:eastAsia="ru-RU"/>
        </w:rPr>
        <w:tab/>
      </w:r>
      <w:r>
        <w:rPr>
          <w:rFonts w:ascii="Bash" w:hAnsi="Bash" w:cs="Bash"/>
          <w:b/>
          <w:bCs/>
          <w:sz w:val="24"/>
          <w:szCs w:val="24"/>
          <w:lang w:eastAsia="ru-RU"/>
        </w:rPr>
        <w:tab/>
      </w:r>
      <w:r>
        <w:rPr>
          <w:rFonts w:ascii="Bash" w:hAnsi="Bash" w:cs="Bash"/>
          <w:b/>
          <w:bCs/>
          <w:sz w:val="24"/>
          <w:szCs w:val="24"/>
          <w:lang w:eastAsia="ru-RU"/>
        </w:rPr>
        <w:tab/>
      </w:r>
      <w:r>
        <w:rPr>
          <w:rFonts w:ascii="Bash" w:hAnsi="Bash" w:cs="Bash"/>
          <w:b/>
          <w:bCs/>
          <w:sz w:val="24"/>
          <w:szCs w:val="24"/>
          <w:lang w:eastAsia="ru-RU"/>
        </w:rPr>
        <w:tab/>
      </w:r>
      <w:r>
        <w:rPr>
          <w:rFonts w:ascii="Bash" w:hAnsi="Bash" w:cs="Bash"/>
          <w:b/>
          <w:bCs/>
          <w:sz w:val="24"/>
          <w:szCs w:val="24"/>
          <w:lang w:eastAsia="ru-RU"/>
        </w:rPr>
        <w:tab/>
      </w:r>
      <w:r>
        <w:rPr>
          <w:rFonts w:ascii="Bash" w:hAnsi="Bash" w:cs="Bash"/>
          <w:b/>
          <w:bCs/>
          <w:sz w:val="24"/>
          <w:szCs w:val="24"/>
          <w:lang w:eastAsia="ru-RU"/>
        </w:rPr>
        <w:tab/>
      </w:r>
      <w:r>
        <w:rPr>
          <w:rFonts w:ascii="Bash" w:hAnsi="Bash" w:cs="Bash"/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>ПОСТАНОВЛЕНИЕ</w:t>
      </w:r>
    </w:p>
    <w:p w:rsidR="00F72697" w:rsidRDefault="00F72697" w:rsidP="007F07BF">
      <w:pPr>
        <w:spacing w:after="0" w:line="240" w:lineRule="auto"/>
        <w:ind w:left="7788"/>
        <w:jc w:val="center"/>
        <w:rPr>
          <w:sz w:val="16"/>
          <w:szCs w:val="16"/>
          <w:lang w:eastAsia="ru-RU"/>
        </w:rPr>
      </w:pPr>
    </w:p>
    <w:p w:rsidR="00F72697" w:rsidRDefault="00F72697" w:rsidP="007F07BF">
      <w:pPr>
        <w:spacing w:after="0" w:line="240" w:lineRule="auto"/>
        <w:ind w:left="7788"/>
        <w:jc w:val="center"/>
        <w:rPr>
          <w:sz w:val="16"/>
          <w:szCs w:val="16"/>
          <w:lang w:eastAsia="ru-RU"/>
        </w:rPr>
      </w:pPr>
    </w:p>
    <w:p w:rsidR="00F72697" w:rsidRDefault="00F72697" w:rsidP="007F07BF">
      <w:pPr>
        <w:spacing w:after="0" w:line="360" w:lineRule="auto"/>
        <w:jc w:val="center"/>
        <w:rPr>
          <w:lang w:eastAsia="ru-RU"/>
        </w:rPr>
      </w:pPr>
      <w:r>
        <w:rPr>
          <w:lang w:eastAsia="ru-RU"/>
        </w:rPr>
        <w:t xml:space="preserve"> 24 июнь 2020 й.</w:t>
      </w:r>
      <w:r>
        <w:rPr>
          <w:lang w:eastAsia="ru-RU"/>
        </w:rPr>
        <w:tab/>
      </w:r>
      <w:r>
        <w:rPr>
          <w:lang w:eastAsia="ru-RU"/>
        </w:rPr>
        <w:tab/>
        <w:t xml:space="preserve">      № 39       </w:t>
      </w:r>
      <w:r>
        <w:rPr>
          <w:lang w:eastAsia="ru-RU"/>
        </w:rPr>
        <w:tab/>
      </w:r>
      <w:r>
        <w:rPr>
          <w:lang w:eastAsia="ru-RU"/>
        </w:rPr>
        <w:tab/>
        <w:t xml:space="preserve"> от  24 июня 2020 г.</w:t>
      </w:r>
    </w:p>
    <w:p w:rsidR="00F72697" w:rsidRDefault="00F72697" w:rsidP="00872072">
      <w:pPr>
        <w:spacing w:after="0" w:line="240" w:lineRule="auto"/>
        <w:ind w:firstLine="851"/>
        <w:jc w:val="center"/>
        <w:rPr>
          <w:b/>
          <w:bCs/>
        </w:rPr>
      </w:pPr>
    </w:p>
    <w:p w:rsidR="00F72697" w:rsidRPr="00D90179" w:rsidRDefault="00F72697" w:rsidP="00D901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179">
        <w:rPr>
          <w:rFonts w:ascii="Times New Roman" w:hAnsi="Times New Roman" w:cs="Times New Roman"/>
          <w:sz w:val="28"/>
          <w:szCs w:val="28"/>
        </w:rPr>
        <w:t>О внесении изменений  в постановление главы сельского поселения Дуван-Мечетлинский сельсовет муниципального района  Мечетлинский район РБ от 05.12.2019 г. №53  «Об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Дуван-Мечетлинский сельсовет муниципального района Мечетлинский район Республики Башкортостан»</w:t>
      </w:r>
    </w:p>
    <w:p w:rsidR="00F72697" w:rsidRDefault="00F72697" w:rsidP="00D90179">
      <w:pPr>
        <w:suppressAutoHyphens/>
        <w:jc w:val="center"/>
        <w:rPr>
          <w:b/>
          <w:bCs/>
          <w:lang w:eastAsia="ar-SA"/>
        </w:rPr>
      </w:pPr>
    </w:p>
    <w:p w:rsidR="00F72697" w:rsidRDefault="00F72697" w:rsidP="00D90179">
      <w:pPr>
        <w:ind w:firstLine="540"/>
        <w:jc w:val="both"/>
      </w:pPr>
      <w:r>
        <w:t xml:space="preserve">В соответствии  Федерального закона </w:t>
      </w:r>
      <w:r w:rsidRPr="00CF335A">
        <w:t xml:space="preserve"> от 27 июля 2010 года № 210-ФЗ «Об организации предоставления государственных и муниципальных услуг»</w:t>
      </w:r>
      <w:r>
        <w:t>, постановления Правительства Российской Федерации от 16.08.2012 № 840, ПОСТАНОВЛЯЮ:</w:t>
      </w:r>
    </w:p>
    <w:p w:rsidR="00F72697" w:rsidRPr="00D37767" w:rsidRDefault="00F72697" w:rsidP="00D37767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7767">
        <w:rPr>
          <w:rFonts w:ascii="Times New Roman" w:hAnsi="Times New Roman" w:cs="Times New Roman"/>
          <w:b w:val="0"/>
          <w:bCs w:val="0"/>
          <w:sz w:val="28"/>
          <w:szCs w:val="28"/>
        </w:rPr>
        <w:t>1.Внести   в постановление главы сельского поселения Дуван-Мечетлинский сельсовет муниципального района  Мечетлинский район РБ от 05.12.2019 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37767">
        <w:rPr>
          <w:rFonts w:ascii="Times New Roman" w:hAnsi="Times New Roman" w:cs="Times New Roman"/>
          <w:b w:val="0"/>
          <w:bCs w:val="0"/>
          <w:sz w:val="28"/>
          <w:szCs w:val="28"/>
        </w:rPr>
        <w:t>53  «Об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Дуван-Мечетлинский сельсовет муниципального района Мечетлинский район Республики Башкортостан» следующие изменения:</w:t>
      </w:r>
    </w:p>
    <w:p w:rsidR="00F72697" w:rsidRDefault="00F72697" w:rsidP="00941577">
      <w:pPr>
        <w:spacing w:line="240" w:lineRule="auto"/>
        <w:ind w:firstLine="540"/>
      </w:pPr>
      <w:r>
        <w:t xml:space="preserve">- пункт 5.9 Административного регламента заменить предложением следующего содержания:                                                                                                 </w:t>
      </w:r>
      <w:r w:rsidRPr="00AF4CB4">
        <w:t xml:space="preserve"> </w:t>
      </w:r>
      <w:r>
        <w:t xml:space="preserve">   </w:t>
      </w:r>
    </w:p>
    <w:p w:rsidR="00F72697" w:rsidRPr="00AF4CB4" w:rsidRDefault="00F72697" w:rsidP="00E81A18">
      <w:pPr>
        <w:spacing w:line="240" w:lineRule="auto"/>
        <w:jc w:val="both"/>
      </w:pPr>
      <w:r w:rsidRPr="009E6781">
        <w:t>«В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жалобы».</w:t>
      </w:r>
      <w:r w:rsidRPr="00AF4CB4">
        <w:t xml:space="preserve"> </w:t>
      </w:r>
    </w:p>
    <w:p w:rsidR="00F72697" w:rsidRDefault="00F72697" w:rsidP="006D76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- в</w:t>
      </w:r>
      <w:r w:rsidRPr="009E6781">
        <w:t xml:space="preserve"> пункте 5.14 Административного регламента абзац</w:t>
      </w:r>
      <w:r>
        <w:t>:</w:t>
      </w:r>
      <w:r w:rsidRPr="009E6781">
        <w:t xml:space="preserve"> «</w:t>
      </w:r>
      <w:r w:rsidRPr="00941577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8" w:anchor="Par21" w:history="1">
        <w:r w:rsidRPr="00941577">
          <w:rPr>
            <w:rStyle w:val="Hyperlink"/>
            <w:color w:val="auto"/>
          </w:rPr>
          <w:t>пунктом 5.3</w:t>
        </w:r>
      </w:hyperlink>
      <w:r w:rsidRPr="00941577">
        <w:t xml:space="preserve"> настоящего Административного регламента, направляет имеющиеся материалы в органы прокуратуры»</w:t>
      </w:r>
      <w:r>
        <w:rPr>
          <w:sz w:val="26"/>
          <w:szCs w:val="26"/>
        </w:rPr>
        <w:t xml:space="preserve"> </w:t>
      </w:r>
      <w:r>
        <w:t>дополнить словом  «Незамедлительно»,</w:t>
      </w:r>
      <w:r w:rsidRPr="00DF3665">
        <w:t xml:space="preserve"> </w:t>
      </w:r>
      <w:r>
        <w:t xml:space="preserve">изложив его в следующей редакции:  </w:t>
      </w:r>
    </w:p>
    <w:p w:rsidR="00F72697" w:rsidRPr="0021267E" w:rsidRDefault="00F72697" w:rsidP="0080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6"/>
          <w:szCs w:val="26"/>
        </w:rPr>
      </w:pPr>
      <w:r>
        <w:t>«</w:t>
      </w:r>
      <w:r w:rsidRPr="00DF3665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9" w:anchor="Par21" w:history="1">
        <w:r w:rsidRPr="00DF3665">
          <w:rPr>
            <w:rStyle w:val="Hyperlink"/>
            <w:color w:val="auto"/>
            <w:u w:val="none"/>
          </w:rPr>
          <w:t>пунктом 5.3</w:t>
        </w:r>
      </w:hyperlink>
      <w:r w:rsidRPr="00DF3665">
        <w:t xml:space="preserve"> настоящего Административного регламента, незамедлительно направляет имеющиеся материалы в органы прокуратуры</w:t>
      </w:r>
      <w:r w:rsidRPr="0021267E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».</w:t>
      </w:r>
    </w:p>
    <w:p w:rsidR="00F72697" w:rsidRDefault="00F72697" w:rsidP="00D90179">
      <w:pPr>
        <w:ind w:firstLine="708"/>
        <w:jc w:val="both"/>
      </w:pPr>
      <w:r>
        <w:t>2.Настоящее постановление обнародовать путем размещения его текста  на информационном стенде в здании администрации сельского поселения Дуван-Мечетлинский сельсовет муниципального района Мечетлинский район Республики Башкортостан и на официальном сайте сельского поселения Дуван-Мечетлинский сельсовет муниципального района Мечетлинский район Республики Башкортостан в сети Интернет.</w:t>
      </w:r>
    </w:p>
    <w:p w:rsidR="00F72697" w:rsidRDefault="00F72697" w:rsidP="00D90179">
      <w:pPr>
        <w:ind w:firstLine="708"/>
        <w:jc w:val="both"/>
      </w:pPr>
      <w:r>
        <w:t>3.Контроль за исполнением настоящего постановления оставляю за собой.</w:t>
      </w:r>
    </w:p>
    <w:p w:rsidR="00F72697" w:rsidRDefault="00F72697" w:rsidP="00D90179">
      <w:pPr>
        <w:ind w:right="-55"/>
        <w:jc w:val="both"/>
        <w:rPr>
          <w:color w:val="000000"/>
          <w:spacing w:val="2"/>
        </w:rPr>
      </w:pPr>
    </w:p>
    <w:p w:rsidR="00F72697" w:rsidRDefault="00F72697" w:rsidP="00D90179">
      <w:pPr>
        <w:ind w:right="-55"/>
        <w:jc w:val="both"/>
        <w:rPr>
          <w:color w:val="000000"/>
          <w:spacing w:val="2"/>
        </w:rPr>
      </w:pPr>
      <w:r>
        <w:rPr>
          <w:color w:val="000000"/>
          <w:spacing w:val="2"/>
        </w:rPr>
        <w:t>И.о.главы сельского поселения                                               И.М.Иштуганова</w:t>
      </w:r>
    </w:p>
    <w:p w:rsidR="00F72697" w:rsidRDefault="00F72697" w:rsidP="00D90179">
      <w:pPr>
        <w:ind w:right="-55"/>
        <w:jc w:val="both"/>
        <w:rPr>
          <w:color w:val="000000"/>
          <w:spacing w:val="2"/>
        </w:rPr>
      </w:pPr>
    </w:p>
    <w:p w:rsidR="00F72697" w:rsidRDefault="00F72697" w:rsidP="00872072">
      <w:pPr>
        <w:spacing w:after="0" w:line="240" w:lineRule="auto"/>
        <w:ind w:firstLine="851"/>
        <w:jc w:val="center"/>
        <w:rPr>
          <w:b/>
          <w:bCs/>
        </w:rPr>
      </w:pPr>
    </w:p>
    <w:sectPr w:rsidR="00F72697" w:rsidSect="00896F28">
      <w:pgSz w:w="11905" w:h="16838"/>
      <w:pgMar w:top="851" w:right="565" w:bottom="567" w:left="1260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97" w:rsidRDefault="00F72697" w:rsidP="007753F7">
      <w:pPr>
        <w:spacing w:after="0" w:line="240" w:lineRule="auto"/>
      </w:pPr>
      <w:r>
        <w:separator/>
      </w:r>
    </w:p>
  </w:endnote>
  <w:endnote w:type="continuationSeparator" w:id="1">
    <w:p w:rsidR="00F72697" w:rsidRDefault="00F7269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97" w:rsidRDefault="00F72697" w:rsidP="007753F7">
      <w:pPr>
        <w:spacing w:after="0" w:line="240" w:lineRule="auto"/>
      </w:pPr>
      <w:r>
        <w:separator/>
      </w:r>
    </w:p>
  </w:footnote>
  <w:footnote w:type="continuationSeparator" w:id="1">
    <w:p w:rsidR="00F72697" w:rsidRDefault="00F72697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410"/>
    <w:rsid w:val="00001D9B"/>
    <w:rsid w:val="00003A73"/>
    <w:rsid w:val="00016502"/>
    <w:rsid w:val="00017335"/>
    <w:rsid w:val="0002209D"/>
    <w:rsid w:val="00024201"/>
    <w:rsid w:val="0002632D"/>
    <w:rsid w:val="00026FEC"/>
    <w:rsid w:val="00031BAA"/>
    <w:rsid w:val="00037E37"/>
    <w:rsid w:val="00042871"/>
    <w:rsid w:val="00045543"/>
    <w:rsid w:val="000476BF"/>
    <w:rsid w:val="000578E8"/>
    <w:rsid w:val="0007294C"/>
    <w:rsid w:val="00073986"/>
    <w:rsid w:val="00073DF5"/>
    <w:rsid w:val="00075DDD"/>
    <w:rsid w:val="00081C38"/>
    <w:rsid w:val="0008236B"/>
    <w:rsid w:val="00083640"/>
    <w:rsid w:val="000906F1"/>
    <w:rsid w:val="000B4B38"/>
    <w:rsid w:val="000B506D"/>
    <w:rsid w:val="000B58F1"/>
    <w:rsid w:val="000C0515"/>
    <w:rsid w:val="000C3288"/>
    <w:rsid w:val="000C4D72"/>
    <w:rsid w:val="000C5D0A"/>
    <w:rsid w:val="000D7525"/>
    <w:rsid w:val="000D7F02"/>
    <w:rsid w:val="000E0F46"/>
    <w:rsid w:val="000F4657"/>
    <w:rsid w:val="000F6B97"/>
    <w:rsid w:val="00100C9F"/>
    <w:rsid w:val="00115142"/>
    <w:rsid w:val="00115839"/>
    <w:rsid w:val="00121B86"/>
    <w:rsid w:val="00122551"/>
    <w:rsid w:val="00123EDE"/>
    <w:rsid w:val="001320C0"/>
    <w:rsid w:val="001346E6"/>
    <w:rsid w:val="00135F95"/>
    <w:rsid w:val="0013638A"/>
    <w:rsid w:val="00136E48"/>
    <w:rsid w:val="00167C16"/>
    <w:rsid w:val="00174C21"/>
    <w:rsid w:val="001750D3"/>
    <w:rsid w:val="00187084"/>
    <w:rsid w:val="001920D2"/>
    <w:rsid w:val="0019377B"/>
    <w:rsid w:val="0019788B"/>
    <w:rsid w:val="001B06FE"/>
    <w:rsid w:val="001D04C5"/>
    <w:rsid w:val="001D3F28"/>
    <w:rsid w:val="001D623B"/>
    <w:rsid w:val="001E0CC5"/>
    <w:rsid w:val="001F1028"/>
    <w:rsid w:val="001F4DCE"/>
    <w:rsid w:val="001F5C5E"/>
    <w:rsid w:val="001F78FE"/>
    <w:rsid w:val="0021267E"/>
    <w:rsid w:val="00222B18"/>
    <w:rsid w:val="00223283"/>
    <w:rsid w:val="00226EB2"/>
    <w:rsid w:val="0023296A"/>
    <w:rsid w:val="00237DE4"/>
    <w:rsid w:val="00245E14"/>
    <w:rsid w:val="0024619F"/>
    <w:rsid w:val="0024645A"/>
    <w:rsid w:val="0025008B"/>
    <w:rsid w:val="0026066D"/>
    <w:rsid w:val="002626C7"/>
    <w:rsid w:val="00275281"/>
    <w:rsid w:val="00282420"/>
    <w:rsid w:val="00286C3C"/>
    <w:rsid w:val="002901D8"/>
    <w:rsid w:val="00294C59"/>
    <w:rsid w:val="00295C3E"/>
    <w:rsid w:val="002A421D"/>
    <w:rsid w:val="002A4A06"/>
    <w:rsid w:val="002A5673"/>
    <w:rsid w:val="002A6512"/>
    <w:rsid w:val="002B2DA3"/>
    <w:rsid w:val="002B531C"/>
    <w:rsid w:val="002B6732"/>
    <w:rsid w:val="002C3AB7"/>
    <w:rsid w:val="002D0053"/>
    <w:rsid w:val="002D6166"/>
    <w:rsid w:val="002E04A9"/>
    <w:rsid w:val="002E085D"/>
    <w:rsid w:val="002E4E49"/>
    <w:rsid w:val="002F5CBE"/>
    <w:rsid w:val="002F620C"/>
    <w:rsid w:val="002F7F60"/>
    <w:rsid w:val="00302A20"/>
    <w:rsid w:val="00306C19"/>
    <w:rsid w:val="00320ACF"/>
    <w:rsid w:val="00321584"/>
    <w:rsid w:val="0032455B"/>
    <w:rsid w:val="00327BC4"/>
    <w:rsid w:val="0033062A"/>
    <w:rsid w:val="00331024"/>
    <w:rsid w:val="00341150"/>
    <w:rsid w:val="00341E59"/>
    <w:rsid w:val="00342824"/>
    <w:rsid w:val="00345947"/>
    <w:rsid w:val="00345C24"/>
    <w:rsid w:val="00345C28"/>
    <w:rsid w:val="00367E30"/>
    <w:rsid w:val="00372C8B"/>
    <w:rsid w:val="00377704"/>
    <w:rsid w:val="00390E84"/>
    <w:rsid w:val="0039200F"/>
    <w:rsid w:val="00392A30"/>
    <w:rsid w:val="003C0DA8"/>
    <w:rsid w:val="003D39C4"/>
    <w:rsid w:val="003E407B"/>
    <w:rsid w:val="003F0B17"/>
    <w:rsid w:val="003F4EF3"/>
    <w:rsid w:val="00400A4C"/>
    <w:rsid w:val="00403507"/>
    <w:rsid w:val="00404EBA"/>
    <w:rsid w:val="00407C21"/>
    <w:rsid w:val="00410139"/>
    <w:rsid w:val="00410F7E"/>
    <w:rsid w:val="004159D0"/>
    <w:rsid w:val="0042384F"/>
    <w:rsid w:val="00425FA0"/>
    <w:rsid w:val="004410B2"/>
    <w:rsid w:val="004527DD"/>
    <w:rsid w:val="00454D8C"/>
    <w:rsid w:val="00464450"/>
    <w:rsid w:val="00475F29"/>
    <w:rsid w:val="00480D62"/>
    <w:rsid w:val="004A218C"/>
    <w:rsid w:val="004A37A7"/>
    <w:rsid w:val="004A5E56"/>
    <w:rsid w:val="004A69B8"/>
    <w:rsid w:val="004C02C2"/>
    <w:rsid w:val="004C7EAF"/>
    <w:rsid w:val="004D343D"/>
    <w:rsid w:val="004D6666"/>
    <w:rsid w:val="004E00C0"/>
    <w:rsid w:val="004E2A5C"/>
    <w:rsid w:val="004E3C27"/>
    <w:rsid w:val="004E4B03"/>
    <w:rsid w:val="004E7567"/>
    <w:rsid w:val="004E7A78"/>
    <w:rsid w:val="004F3D3D"/>
    <w:rsid w:val="004F5A90"/>
    <w:rsid w:val="00502F85"/>
    <w:rsid w:val="0051167C"/>
    <w:rsid w:val="00514E23"/>
    <w:rsid w:val="00516A08"/>
    <w:rsid w:val="00520D63"/>
    <w:rsid w:val="0052439E"/>
    <w:rsid w:val="00525007"/>
    <w:rsid w:val="00525685"/>
    <w:rsid w:val="00530A7D"/>
    <w:rsid w:val="00536014"/>
    <w:rsid w:val="005456FD"/>
    <w:rsid w:val="00547161"/>
    <w:rsid w:val="0054718B"/>
    <w:rsid w:val="00551073"/>
    <w:rsid w:val="005615B0"/>
    <w:rsid w:val="0056773F"/>
    <w:rsid w:val="00576256"/>
    <w:rsid w:val="00585059"/>
    <w:rsid w:val="00587D12"/>
    <w:rsid w:val="00592AC2"/>
    <w:rsid w:val="00593117"/>
    <w:rsid w:val="00594C2E"/>
    <w:rsid w:val="00594F22"/>
    <w:rsid w:val="005A0D0E"/>
    <w:rsid w:val="005B0B96"/>
    <w:rsid w:val="005B17C0"/>
    <w:rsid w:val="005B3AA7"/>
    <w:rsid w:val="005C00FE"/>
    <w:rsid w:val="005C2A15"/>
    <w:rsid w:val="005C4816"/>
    <w:rsid w:val="005D2A21"/>
    <w:rsid w:val="005D479B"/>
    <w:rsid w:val="005E64F8"/>
    <w:rsid w:val="005E7A4D"/>
    <w:rsid w:val="005F3D01"/>
    <w:rsid w:val="005F5C13"/>
    <w:rsid w:val="0060353B"/>
    <w:rsid w:val="00611C57"/>
    <w:rsid w:val="006317A7"/>
    <w:rsid w:val="00633998"/>
    <w:rsid w:val="00633AD0"/>
    <w:rsid w:val="00640D89"/>
    <w:rsid w:val="006429B3"/>
    <w:rsid w:val="00650777"/>
    <w:rsid w:val="00650BDB"/>
    <w:rsid w:val="00652D57"/>
    <w:rsid w:val="006638BD"/>
    <w:rsid w:val="00663FB4"/>
    <w:rsid w:val="006640AF"/>
    <w:rsid w:val="006648C5"/>
    <w:rsid w:val="006666DA"/>
    <w:rsid w:val="00667368"/>
    <w:rsid w:val="00671BCF"/>
    <w:rsid w:val="00686C86"/>
    <w:rsid w:val="00693FE2"/>
    <w:rsid w:val="00695C77"/>
    <w:rsid w:val="00697293"/>
    <w:rsid w:val="00697FFE"/>
    <w:rsid w:val="006A068C"/>
    <w:rsid w:val="006A5163"/>
    <w:rsid w:val="006B1391"/>
    <w:rsid w:val="006C38D3"/>
    <w:rsid w:val="006C432D"/>
    <w:rsid w:val="006D24A4"/>
    <w:rsid w:val="006D2D0F"/>
    <w:rsid w:val="006D3F4D"/>
    <w:rsid w:val="006D6465"/>
    <w:rsid w:val="006D76CA"/>
    <w:rsid w:val="006E0C59"/>
    <w:rsid w:val="006E4463"/>
    <w:rsid w:val="006F0708"/>
    <w:rsid w:val="006F1A46"/>
    <w:rsid w:val="00702939"/>
    <w:rsid w:val="007058D9"/>
    <w:rsid w:val="0071495D"/>
    <w:rsid w:val="00716AAD"/>
    <w:rsid w:val="007212AF"/>
    <w:rsid w:val="0072528A"/>
    <w:rsid w:val="0072545C"/>
    <w:rsid w:val="0072653B"/>
    <w:rsid w:val="00733548"/>
    <w:rsid w:val="00734E9E"/>
    <w:rsid w:val="007369DA"/>
    <w:rsid w:val="007506E9"/>
    <w:rsid w:val="00752E04"/>
    <w:rsid w:val="00753E47"/>
    <w:rsid w:val="007549CF"/>
    <w:rsid w:val="00757575"/>
    <w:rsid w:val="00772EDE"/>
    <w:rsid w:val="00773DD7"/>
    <w:rsid w:val="007741CB"/>
    <w:rsid w:val="007753F7"/>
    <w:rsid w:val="00780872"/>
    <w:rsid w:val="007818A6"/>
    <w:rsid w:val="0079097E"/>
    <w:rsid w:val="007911B8"/>
    <w:rsid w:val="00794493"/>
    <w:rsid w:val="007A479B"/>
    <w:rsid w:val="007B2490"/>
    <w:rsid w:val="007C4681"/>
    <w:rsid w:val="007D062B"/>
    <w:rsid w:val="007D3035"/>
    <w:rsid w:val="007E1511"/>
    <w:rsid w:val="007E2BC8"/>
    <w:rsid w:val="007F0410"/>
    <w:rsid w:val="007F07BF"/>
    <w:rsid w:val="007F0C11"/>
    <w:rsid w:val="00802FDF"/>
    <w:rsid w:val="00803A66"/>
    <w:rsid w:val="00805ECB"/>
    <w:rsid w:val="008075EB"/>
    <w:rsid w:val="00807A50"/>
    <w:rsid w:val="008136B6"/>
    <w:rsid w:val="00820009"/>
    <w:rsid w:val="008304C8"/>
    <w:rsid w:val="00840A7E"/>
    <w:rsid w:val="0084122E"/>
    <w:rsid w:val="008433F0"/>
    <w:rsid w:val="00843D30"/>
    <w:rsid w:val="008442FD"/>
    <w:rsid w:val="00853A5F"/>
    <w:rsid w:val="0085586B"/>
    <w:rsid w:val="00864C89"/>
    <w:rsid w:val="008661AD"/>
    <w:rsid w:val="0087019E"/>
    <w:rsid w:val="008707A5"/>
    <w:rsid w:val="00872072"/>
    <w:rsid w:val="00872DA9"/>
    <w:rsid w:val="0087605E"/>
    <w:rsid w:val="00880733"/>
    <w:rsid w:val="008809E8"/>
    <w:rsid w:val="008826B7"/>
    <w:rsid w:val="00886C9A"/>
    <w:rsid w:val="00896F28"/>
    <w:rsid w:val="008A122A"/>
    <w:rsid w:val="008B3E81"/>
    <w:rsid w:val="008B4000"/>
    <w:rsid w:val="008B772D"/>
    <w:rsid w:val="008C0635"/>
    <w:rsid w:val="008C1406"/>
    <w:rsid w:val="008D291E"/>
    <w:rsid w:val="008D35ED"/>
    <w:rsid w:val="008D3BCE"/>
    <w:rsid w:val="008E0A9D"/>
    <w:rsid w:val="008E1695"/>
    <w:rsid w:val="008E266D"/>
    <w:rsid w:val="008E6D07"/>
    <w:rsid w:val="008F16F5"/>
    <w:rsid w:val="008F28DA"/>
    <w:rsid w:val="00900D00"/>
    <w:rsid w:val="00904061"/>
    <w:rsid w:val="00911B75"/>
    <w:rsid w:val="00921F75"/>
    <w:rsid w:val="009268FE"/>
    <w:rsid w:val="00930D4E"/>
    <w:rsid w:val="009359ED"/>
    <w:rsid w:val="00937300"/>
    <w:rsid w:val="00937662"/>
    <w:rsid w:val="00941577"/>
    <w:rsid w:val="0094174A"/>
    <w:rsid w:val="00941884"/>
    <w:rsid w:val="00942C15"/>
    <w:rsid w:val="00944F8E"/>
    <w:rsid w:val="00946419"/>
    <w:rsid w:val="00947520"/>
    <w:rsid w:val="0096012A"/>
    <w:rsid w:val="009700BB"/>
    <w:rsid w:val="009722E5"/>
    <w:rsid w:val="00972C56"/>
    <w:rsid w:val="00973A85"/>
    <w:rsid w:val="009814A6"/>
    <w:rsid w:val="00985134"/>
    <w:rsid w:val="009871D5"/>
    <w:rsid w:val="00993BD6"/>
    <w:rsid w:val="009A244E"/>
    <w:rsid w:val="009A71ED"/>
    <w:rsid w:val="009B1467"/>
    <w:rsid w:val="009B419F"/>
    <w:rsid w:val="009B5A0C"/>
    <w:rsid w:val="009B6D1A"/>
    <w:rsid w:val="009B7ED3"/>
    <w:rsid w:val="009D009D"/>
    <w:rsid w:val="009D15EF"/>
    <w:rsid w:val="009D3447"/>
    <w:rsid w:val="009E2E60"/>
    <w:rsid w:val="009E6781"/>
    <w:rsid w:val="009E6B23"/>
    <w:rsid w:val="009F39F3"/>
    <w:rsid w:val="009F65A7"/>
    <w:rsid w:val="009F6964"/>
    <w:rsid w:val="00A00AB5"/>
    <w:rsid w:val="00A02A75"/>
    <w:rsid w:val="00A03DF5"/>
    <w:rsid w:val="00A040F6"/>
    <w:rsid w:val="00A05702"/>
    <w:rsid w:val="00A07A4B"/>
    <w:rsid w:val="00A11C34"/>
    <w:rsid w:val="00A1272D"/>
    <w:rsid w:val="00A166BD"/>
    <w:rsid w:val="00A22029"/>
    <w:rsid w:val="00A44909"/>
    <w:rsid w:val="00A51571"/>
    <w:rsid w:val="00A64FC9"/>
    <w:rsid w:val="00A6712A"/>
    <w:rsid w:val="00A7306F"/>
    <w:rsid w:val="00A731F0"/>
    <w:rsid w:val="00A737C5"/>
    <w:rsid w:val="00A77E66"/>
    <w:rsid w:val="00A856D6"/>
    <w:rsid w:val="00A87295"/>
    <w:rsid w:val="00A90352"/>
    <w:rsid w:val="00A92E2D"/>
    <w:rsid w:val="00A931A4"/>
    <w:rsid w:val="00AA37AA"/>
    <w:rsid w:val="00AA4DC6"/>
    <w:rsid w:val="00AB0ACB"/>
    <w:rsid w:val="00AB1086"/>
    <w:rsid w:val="00AB7E80"/>
    <w:rsid w:val="00AC2719"/>
    <w:rsid w:val="00AD30DF"/>
    <w:rsid w:val="00AD3783"/>
    <w:rsid w:val="00AE0AA8"/>
    <w:rsid w:val="00AE2514"/>
    <w:rsid w:val="00AE7FD3"/>
    <w:rsid w:val="00AF4CB4"/>
    <w:rsid w:val="00B1264B"/>
    <w:rsid w:val="00B14B6A"/>
    <w:rsid w:val="00B20209"/>
    <w:rsid w:val="00B2416A"/>
    <w:rsid w:val="00B40CD9"/>
    <w:rsid w:val="00B43EBC"/>
    <w:rsid w:val="00B473A8"/>
    <w:rsid w:val="00B50A73"/>
    <w:rsid w:val="00B54E94"/>
    <w:rsid w:val="00B57C54"/>
    <w:rsid w:val="00B65749"/>
    <w:rsid w:val="00B83F7F"/>
    <w:rsid w:val="00B83FFC"/>
    <w:rsid w:val="00B87FC1"/>
    <w:rsid w:val="00B91EEF"/>
    <w:rsid w:val="00B97823"/>
    <w:rsid w:val="00B978A4"/>
    <w:rsid w:val="00BA4289"/>
    <w:rsid w:val="00BA51C9"/>
    <w:rsid w:val="00BA537D"/>
    <w:rsid w:val="00BB68A9"/>
    <w:rsid w:val="00BC71E4"/>
    <w:rsid w:val="00BE4F82"/>
    <w:rsid w:val="00BE5326"/>
    <w:rsid w:val="00BE6B68"/>
    <w:rsid w:val="00BF20D3"/>
    <w:rsid w:val="00BF24F3"/>
    <w:rsid w:val="00BF3665"/>
    <w:rsid w:val="00BF39FC"/>
    <w:rsid w:val="00BF6D36"/>
    <w:rsid w:val="00C004AC"/>
    <w:rsid w:val="00C00639"/>
    <w:rsid w:val="00C01F12"/>
    <w:rsid w:val="00C02C54"/>
    <w:rsid w:val="00C041CD"/>
    <w:rsid w:val="00C05E45"/>
    <w:rsid w:val="00C1245B"/>
    <w:rsid w:val="00C1388A"/>
    <w:rsid w:val="00C15DF4"/>
    <w:rsid w:val="00C37AD0"/>
    <w:rsid w:val="00C43D4B"/>
    <w:rsid w:val="00C47A23"/>
    <w:rsid w:val="00C510F1"/>
    <w:rsid w:val="00C55614"/>
    <w:rsid w:val="00C605F2"/>
    <w:rsid w:val="00C80AE3"/>
    <w:rsid w:val="00C84423"/>
    <w:rsid w:val="00C91222"/>
    <w:rsid w:val="00C955FD"/>
    <w:rsid w:val="00CA0178"/>
    <w:rsid w:val="00CA04D5"/>
    <w:rsid w:val="00CA6C23"/>
    <w:rsid w:val="00CB2C08"/>
    <w:rsid w:val="00CB5164"/>
    <w:rsid w:val="00CB5257"/>
    <w:rsid w:val="00CB5FD3"/>
    <w:rsid w:val="00CB6849"/>
    <w:rsid w:val="00CC4464"/>
    <w:rsid w:val="00CC67C3"/>
    <w:rsid w:val="00CD489D"/>
    <w:rsid w:val="00CD4B5F"/>
    <w:rsid w:val="00CD7627"/>
    <w:rsid w:val="00CE30F4"/>
    <w:rsid w:val="00CE6312"/>
    <w:rsid w:val="00CF02A5"/>
    <w:rsid w:val="00CF335A"/>
    <w:rsid w:val="00D02B00"/>
    <w:rsid w:val="00D050B7"/>
    <w:rsid w:val="00D074A7"/>
    <w:rsid w:val="00D11FD4"/>
    <w:rsid w:val="00D12F3A"/>
    <w:rsid w:val="00D1403F"/>
    <w:rsid w:val="00D15AFC"/>
    <w:rsid w:val="00D16F56"/>
    <w:rsid w:val="00D21C45"/>
    <w:rsid w:val="00D2248E"/>
    <w:rsid w:val="00D2276C"/>
    <w:rsid w:val="00D33498"/>
    <w:rsid w:val="00D36F39"/>
    <w:rsid w:val="00D37767"/>
    <w:rsid w:val="00D411C2"/>
    <w:rsid w:val="00D423EC"/>
    <w:rsid w:val="00D43F82"/>
    <w:rsid w:val="00D46383"/>
    <w:rsid w:val="00D50862"/>
    <w:rsid w:val="00D519AC"/>
    <w:rsid w:val="00D52B9B"/>
    <w:rsid w:val="00D53B56"/>
    <w:rsid w:val="00D57230"/>
    <w:rsid w:val="00D57A5B"/>
    <w:rsid w:val="00D6205E"/>
    <w:rsid w:val="00D62397"/>
    <w:rsid w:val="00D70DA4"/>
    <w:rsid w:val="00D75366"/>
    <w:rsid w:val="00D76881"/>
    <w:rsid w:val="00D76CA7"/>
    <w:rsid w:val="00D8080D"/>
    <w:rsid w:val="00D86D26"/>
    <w:rsid w:val="00D90179"/>
    <w:rsid w:val="00D9215E"/>
    <w:rsid w:val="00DA5D63"/>
    <w:rsid w:val="00DD0EEE"/>
    <w:rsid w:val="00DD7203"/>
    <w:rsid w:val="00DD7901"/>
    <w:rsid w:val="00DE1085"/>
    <w:rsid w:val="00DE2509"/>
    <w:rsid w:val="00DE4BCE"/>
    <w:rsid w:val="00DE57DC"/>
    <w:rsid w:val="00DE6F88"/>
    <w:rsid w:val="00DE758A"/>
    <w:rsid w:val="00DF3665"/>
    <w:rsid w:val="00DF5F4F"/>
    <w:rsid w:val="00E05FAF"/>
    <w:rsid w:val="00E25A3A"/>
    <w:rsid w:val="00E3305A"/>
    <w:rsid w:val="00E337E1"/>
    <w:rsid w:val="00E42DC8"/>
    <w:rsid w:val="00E47976"/>
    <w:rsid w:val="00E5129A"/>
    <w:rsid w:val="00E5221A"/>
    <w:rsid w:val="00E54A08"/>
    <w:rsid w:val="00E61580"/>
    <w:rsid w:val="00E64BFE"/>
    <w:rsid w:val="00E64D94"/>
    <w:rsid w:val="00E64EAF"/>
    <w:rsid w:val="00E67AA5"/>
    <w:rsid w:val="00E81A18"/>
    <w:rsid w:val="00E8351C"/>
    <w:rsid w:val="00E965B4"/>
    <w:rsid w:val="00EA3D25"/>
    <w:rsid w:val="00EA4305"/>
    <w:rsid w:val="00EA4D21"/>
    <w:rsid w:val="00EA66FF"/>
    <w:rsid w:val="00EB48A2"/>
    <w:rsid w:val="00ED17F4"/>
    <w:rsid w:val="00ED698A"/>
    <w:rsid w:val="00ED69B4"/>
    <w:rsid w:val="00EF41F1"/>
    <w:rsid w:val="00F113A3"/>
    <w:rsid w:val="00F1592E"/>
    <w:rsid w:val="00F21FF4"/>
    <w:rsid w:val="00F22EBE"/>
    <w:rsid w:val="00F23F2F"/>
    <w:rsid w:val="00F2460E"/>
    <w:rsid w:val="00F269F6"/>
    <w:rsid w:val="00F47324"/>
    <w:rsid w:val="00F53CE7"/>
    <w:rsid w:val="00F566DF"/>
    <w:rsid w:val="00F72697"/>
    <w:rsid w:val="00F81A9E"/>
    <w:rsid w:val="00F83615"/>
    <w:rsid w:val="00FA4352"/>
    <w:rsid w:val="00FA558D"/>
    <w:rsid w:val="00FA7EDC"/>
    <w:rsid w:val="00FB1570"/>
    <w:rsid w:val="00FB2691"/>
    <w:rsid w:val="00FB7600"/>
    <w:rsid w:val="00FC7041"/>
    <w:rsid w:val="00FC7404"/>
    <w:rsid w:val="00FD6AEC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2D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986"/>
    <w:pPr>
      <w:ind w:left="720"/>
    </w:pPr>
  </w:style>
  <w:style w:type="character" w:styleId="Hyperlink">
    <w:name w:val="Hyperlink"/>
    <w:basedOn w:val="DefaultParagraphFont"/>
    <w:uiPriority w:val="99"/>
    <w:rsid w:val="00073986"/>
    <w:rPr>
      <w:color w:val="0000FF"/>
      <w:u w:val="single"/>
    </w:rPr>
  </w:style>
  <w:style w:type="paragraph" w:customStyle="1" w:styleId="formattext">
    <w:name w:val="formattext"/>
    <w:basedOn w:val="Normal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44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4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4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4F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3F7"/>
    <w:rPr>
      <w:rFonts w:eastAsia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753F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D70DA4"/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</w:pPr>
    <w:rPr>
      <w:rFonts w:ascii="Calibri" w:eastAsia="Times New Roman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1F1"/>
  </w:style>
  <w:style w:type="paragraph" w:styleId="Footer">
    <w:name w:val="footer"/>
    <w:basedOn w:val="Normal"/>
    <w:link w:val="FooterChar"/>
    <w:uiPriority w:val="99"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1F1"/>
  </w:style>
  <w:style w:type="character" w:customStyle="1" w:styleId="frgu-content-accordeon">
    <w:name w:val="frgu-content-accordeon"/>
    <w:basedOn w:val="DefaultParagraphFont"/>
    <w:uiPriority w:val="99"/>
    <w:rsid w:val="00E5221A"/>
  </w:style>
  <w:style w:type="table" w:styleId="TableGrid">
    <w:name w:val="Table Grid"/>
    <w:basedOn w:val="TableNormal"/>
    <w:uiPriority w:val="99"/>
    <w:rsid w:val="00E67A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Normal"/>
    <w:uiPriority w:val="99"/>
    <w:rsid w:val="00A87295"/>
    <w:pPr>
      <w:spacing w:after="0" w:line="240" w:lineRule="auto"/>
    </w:pPr>
    <w:rPr>
      <w:noProof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454D8C"/>
    <w:pPr>
      <w:spacing w:after="160" w:line="240" w:lineRule="exact"/>
    </w:pPr>
    <w:rPr>
      <w:lang w:val="en-US"/>
    </w:rPr>
  </w:style>
  <w:style w:type="paragraph" w:styleId="NormalWeb">
    <w:name w:val="Normal (Web)"/>
    <w:basedOn w:val="Normal"/>
    <w:uiPriority w:val="99"/>
    <w:rsid w:val="00A03D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2</Pages>
  <Words>562</Words>
  <Characters>3210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dc:description/>
  <cp:lastModifiedBy>User</cp:lastModifiedBy>
  <cp:revision>28</cp:revision>
  <cp:lastPrinted>2020-07-01T05:14:00Z</cp:lastPrinted>
  <dcterms:created xsi:type="dcterms:W3CDTF">2018-12-10T04:40:00Z</dcterms:created>
  <dcterms:modified xsi:type="dcterms:W3CDTF">2020-07-01T05:17:00Z</dcterms:modified>
</cp:coreProperties>
</file>