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8" w:type="dxa"/>
        <w:tblInd w:w="-106" w:type="dxa"/>
        <w:tblLook w:val="0000"/>
      </w:tblPr>
      <w:tblGrid>
        <w:gridCol w:w="4218"/>
        <w:gridCol w:w="1614"/>
        <w:gridCol w:w="4456"/>
      </w:tblGrid>
      <w:tr w:rsidR="00EC3AC0" w:rsidRPr="00254422">
        <w:trPr>
          <w:trHeight w:val="1586"/>
        </w:trPr>
        <w:tc>
          <w:tcPr>
            <w:tcW w:w="4218" w:type="dxa"/>
          </w:tcPr>
          <w:p w:rsidR="00EC3AC0" w:rsidRDefault="00EC3AC0" w:rsidP="001F489A">
            <w:pPr>
              <w:spacing w:line="240" w:lineRule="auto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    БАШ?ОРТОСТАН РЕСПУБЛИКА№ЫМ»СЕТЛЕ  РАЙОНЫ  МУНИЦИПАЛЬ РАЙОНЫНЫ*   ДЫУАН-М»СЕТЛЕ  АУЫЛ СОВЕТЫ АУЫЛ  БИЛ»М»№Е СОВЕТЫ</w:t>
            </w:r>
          </w:p>
          <w:p w:rsidR="00EC3AC0" w:rsidRPr="00254422" w:rsidRDefault="00EC3AC0" w:rsidP="001F489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2B3">
              <w:rPr>
                <w:rFonts w:ascii="TimBashk" w:hAnsi="TimBashk" w:cs="TimBashk"/>
                <w:sz w:val="16"/>
                <w:szCs w:val="16"/>
              </w:rPr>
              <w:t>С.Ва3апов</w:t>
            </w:r>
            <w:r w:rsidRPr="00254422">
              <w:rPr>
                <w:rFonts w:ascii="Times New Roman" w:hAnsi="Times New Roman" w:cs="Times New Roman"/>
                <w:sz w:val="16"/>
                <w:szCs w:val="16"/>
              </w:rPr>
              <w:t xml:space="preserve"> урамы,4,</w:t>
            </w:r>
            <w:r w:rsidRPr="006112B3">
              <w:rPr>
                <w:rFonts w:ascii="TimBashk" w:hAnsi="TimBashk" w:cs="TimBashk"/>
                <w:sz w:val="16"/>
                <w:szCs w:val="16"/>
              </w:rPr>
              <w:t>Дыуан-М2сетле</w:t>
            </w:r>
            <w:r w:rsidRPr="00254422">
              <w:rPr>
                <w:rFonts w:ascii="Times New Roman" w:hAnsi="Times New Roman" w:cs="Times New Roman"/>
                <w:sz w:val="16"/>
                <w:szCs w:val="16"/>
              </w:rPr>
              <w:t xml:space="preserve"> ауылы,452565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54422">
              <w:rPr>
                <w:rFonts w:ascii="Times New Roman" w:hAnsi="Times New Roman" w:cs="Times New Roman"/>
                <w:sz w:val="16"/>
                <w:szCs w:val="16"/>
              </w:rPr>
              <w:t xml:space="preserve">Тел (34770)  2-37-39 </w:t>
            </w:r>
            <w:r w:rsidRPr="00254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54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54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5442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254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</w:t>
            </w:r>
            <w:r w:rsidRPr="002544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4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ishtuganova</w:t>
            </w:r>
            <w:r w:rsidRPr="0025442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254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544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44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EC3AC0" w:rsidRPr="00254422" w:rsidRDefault="00EC3AC0">
            <w:pPr>
              <w:snapToGrid w:val="0"/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1614" w:type="dxa"/>
          </w:tcPr>
          <w:p w:rsidR="00EC3AC0" w:rsidRDefault="00EC3AC0">
            <w:pPr>
              <w:rPr>
                <w:rFonts w:ascii="Bash" w:hAnsi="Bash" w:cs="Bash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72.75pt">
                  <v:imagedata r:id="rId6" o:title=""/>
                </v:shape>
              </w:pict>
            </w:r>
          </w:p>
          <w:p w:rsidR="00EC3AC0" w:rsidRDefault="00EC3AC0">
            <w:pPr>
              <w:snapToGrid w:val="0"/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4456" w:type="dxa"/>
          </w:tcPr>
          <w:p w:rsidR="00EC3AC0" w:rsidRPr="008D34DC" w:rsidRDefault="00EC3AC0" w:rsidP="00254422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 w:rsidRPr="001F4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СЕЛЬСКОГО ПОСЕЛЕНИЯ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</w:t>
            </w:r>
            <w:r w:rsidRPr="001F4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ДУВАН</w:t>
            </w:r>
            <w:r w:rsidRPr="001F489A">
              <w:rPr>
                <w:rFonts w:ascii="Times New Roman" w:hAnsi="Times New Roman" w:cs="Times New Roman"/>
                <w:i/>
                <w:iCs/>
              </w:rPr>
              <w:t>-</w:t>
            </w:r>
            <w:r w:rsidRPr="001F4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МЕЧЕТЛИНСКИЙ СЕЛЬСОВЕТ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F4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1F4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МЕЧЕТЛИНСКИЙ РАЙОН</w:t>
            </w:r>
            <w:r w:rsidRPr="001F4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1F4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</w:t>
            </w:r>
            <w:r w:rsidRPr="001F489A">
              <w:rPr>
                <w:rFonts w:ascii="Times New Roman" w:hAnsi="Times New Roman" w:cs="Times New Roman"/>
                <w:sz w:val="16"/>
                <w:szCs w:val="16"/>
              </w:rPr>
              <w:t>ул. С. Вагапова,4, с. Дуван-Мечетлино,452565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1F489A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6112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D34DC">
              <w:rPr>
                <w:rFonts w:ascii="Times New Roman" w:hAnsi="Times New Roman" w:cs="Times New Roman"/>
                <w:sz w:val="16"/>
                <w:szCs w:val="16"/>
              </w:rPr>
              <w:t xml:space="preserve">(34770) 2-37-39, </w:t>
            </w:r>
            <w:r w:rsidRPr="001F48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D34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48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D34D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F48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</w:t>
            </w:r>
            <w:r w:rsidRPr="008D34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F48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ishtuganova</w:t>
            </w:r>
            <w:r w:rsidRPr="008D34DC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F48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D34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F48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EC3AC0" w:rsidRPr="008D34DC" w:rsidRDefault="00EC3AC0" w:rsidP="001F489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3AC0" w:rsidRDefault="00EC3AC0" w:rsidP="001F489A">
      <w:pPr>
        <w:jc w:val="center"/>
        <w:rPr>
          <w:rFonts w:ascii="Bash" w:hAnsi="Bash" w:cs="Bash"/>
          <w:sz w:val="18"/>
          <w:szCs w:val="18"/>
        </w:rPr>
      </w:pPr>
      <w:r>
        <w:rPr>
          <w:rFonts w:ascii="Bash" w:hAnsi="Bash" w:cs="Bash"/>
          <w:sz w:val="18"/>
          <w:szCs w:val="18"/>
        </w:rPr>
        <w:t>ОКПО 96233192     ОГРН  1060220006923      ИНН 0236004662</w:t>
      </w:r>
    </w:p>
    <w:p w:rsidR="00EC3AC0" w:rsidRDefault="00EC3AC0" w:rsidP="001F489A">
      <w:pPr>
        <w:jc w:val="center"/>
        <w:rPr>
          <w:rFonts w:ascii="Bash" w:hAnsi="Bash" w:cs="Bash"/>
          <w:sz w:val="18"/>
          <w:szCs w:val="18"/>
        </w:rPr>
      </w:pPr>
      <w:r>
        <w:rPr>
          <w:noProof/>
          <w:lang w:eastAsia="ru-RU"/>
        </w:rPr>
        <w:pict>
          <v:line id="_x0000_s1026" style="position:absolute;left:0;text-align:left;z-index:251658240" from="-27pt,4pt" to="486pt,4pt" strokeweight="4.5pt">
            <v:stroke linestyle="thinThick"/>
          </v:line>
        </w:pict>
      </w:r>
    </w:p>
    <w:p w:rsidR="00EC3AC0" w:rsidRPr="00540EEA" w:rsidRDefault="00EC3AC0" w:rsidP="001F489A">
      <w:pPr>
        <w:pStyle w:val="a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</w:t>
      </w:r>
      <w:r>
        <w:rPr>
          <w:rFonts w:ascii="TimBashk" w:hAnsi="TimBashk" w:cs="TimBashk"/>
          <w:b/>
          <w:bCs/>
        </w:rPr>
        <w:t>?АРАР</w:t>
      </w:r>
      <w:r>
        <w:rPr>
          <w:rFonts w:ascii="TimBashk" w:hAnsi="TimBashk" w:cs="TimBashk"/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40EEA">
        <w:rPr>
          <w:rFonts w:ascii="Times New Roman" w:hAnsi="Times New Roman" w:cs="Times New Roman"/>
          <w:b/>
          <w:bCs/>
        </w:rPr>
        <w:t xml:space="preserve">              РЕШЕНИЕ  </w:t>
      </w:r>
    </w:p>
    <w:p w:rsidR="00EC3AC0" w:rsidRDefault="00EC3AC0" w:rsidP="001F489A">
      <w:pPr>
        <w:ind w:left="624"/>
        <w:rPr>
          <w:sz w:val="16"/>
          <w:szCs w:val="16"/>
        </w:rPr>
      </w:pPr>
    </w:p>
    <w:p w:rsidR="00EC3AC0" w:rsidRPr="006112B3" w:rsidRDefault="00EC3AC0" w:rsidP="001F489A">
      <w:pPr>
        <w:autoSpaceDE w:val="0"/>
        <w:autoSpaceDN w:val="0"/>
        <w:spacing w:line="228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6112B3">
        <w:rPr>
          <w:rFonts w:ascii="Times New Roman" w:hAnsi="Times New Roman" w:cs="Times New Roman"/>
          <w:sz w:val="28"/>
          <w:szCs w:val="28"/>
        </w:rPr>
        <w:t xml:space="preserve">«29» июнь 2020 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5F36">
        <w:rPr>
          <w:rFonts w:ascii="Times New Roman" w:hAnsi="Times New Roman" w:cs="Times New Roman"/>
          <w:sz w:val="28"/>
          <w:szCs w:val="28"/>
        </w:rPr>
        <w:t>№ 55</w:t>
      </w:r>
      <w:r w:rsidRPr="006112B3">
        <w:rPr>
          <w:rFonts w:ascii="Times New Roman" w:hAnsi="Times New Roman" w:cs="Times New Roman"/>
          <w:sz w:val="28"/>
          <w:szCs w:val="28"/>
        </w:rPr>
        <w:t xml:space="preserve">                       от  «29 » июня 2020 г.</w:t>
      </w:r>
    </w:p>
    <w:p w:rsidR="00EC3AC0" w:rsidRDefault="00EC3AC0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AC0" w:rsidRPr="0060482B" w:rsidRDefault="00EC3AC0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0482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Дуван-Мечетлинский сельсовет муниципального района Мечетлинский район Республики Башкортостан</w:t>
      </w:r>
    </w:p>
    <w:p w:rsidR="00EC3AC0" w:rsidRPr="0060482B" w:rsidRDefault="00EC3AC0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3AC0" w:rsidRPr="00512DE8" w:rsidRDefault="00EC3AC0" w:rsidP="00A45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03EB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5C1DC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от 10 июля 2019 года N 122-з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3B4487"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Pr="003B4487"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 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EC3AC0" w:rsidRPr="00292195" w:rsidRDefault="00EC3AC0" w:rsidP="00CB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195">
        <w:rPr>
          <w:rFonts w:ascii="Times New Roman" w:hAnsi="Times New Roman" w:cs="Times New Roman"/>
          <w:sz w:val="28"/>
          <w:szCs w:val="28"/>
          <w:lang w:eastAsia="ru-RU"/>
        </w:rPr>
        <w:t xml:space="preserve">1. Внести в Регламент Совета </w:t>
      </w:r>
      <w:r w:rsidRPr="003B4487"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2195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утвержденный решением Совета </w:t>
      </w:r>
      <w:r w:rsidRPr="003B4487"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37515">
        <w:rPr>
          <w:rFonts w:ascii="Times New Roman" w:hAnsi="Times New Roman" w:cs="Times New Roman"/>
          <w:sz w:val="28"/>
          <w:szCs w:val="28"/>
        </w:rPr>
        <w:t>16 от 12.09.2019г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195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согласно приложению к настоящему Решению.</w:t>
      </w:r>
    </w:p>
    <w:p w:rsidR="00EC3AC0" w:rsidRPr="00292195" w:rsidRDefault="00EC3AC0" w:rsidP="00CB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92195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здании администрации</w:t>
      </w:r>
      <w:r w:rsidRPr="002921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4487"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 Республики Башкортостан</w:t>
      </w:r>
      <w:r w:rsidRPr="00292195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4487"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 Республики Башкортостан</w:t>
      </w:r>
      <w:r w:rsidRPr="00292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AC0" w:rsidRPr="00292195" w:rsidRDefault="00EC3AC0" w:rsidP="00CB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195">
        <w:rPr>
          <w:rFonts w:ascii="Times New Roman" w:hAnsi="Times New Roman" w:cs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EC3AC0" w:rsidRPr="004E379F" w:rsidRDefault="00EC3AC0" w:rsidP="00361AB4">
      <w:pPr>
        <w:pStyle w:val="Heading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37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Заместитель председателя                                                                                              Совета сельского поселения </w:t>
      </w:r>
    </w:p>
    <w:p w:rsidR="00EC3AC0" w:rsidRPr="00361AB4" w:rsidRDefault="00EC3AC0" w:rsidP="00546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AB4">
        <w:rPr>
          <w:rFonts w:ascii="Times New Roman" w:hAnsi="Times New Roman" w:cs="Times New Roman"/>
          <w:sz w:val="28"/>
          <w:szCs w:val="28"/>
        </w:rPr>
        <w:t>Дуван-Мечетлинский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61A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61AB4">
        <w:rPr>
          <w:rFonts w:ascii="Times New Roman" w:hAnsi="Times New Roman" w:cs="Times New Roman"/>
          <w:sz w:val="28"/>
          <w:szCs w:val="28"/>
        </w:rPr>
        <w:t>Мечетлинский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61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61AB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61AB4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Pr="00361AB4">
        <w:rPr>
          <w:rFonts w:ascii="Times New Roman" w:hAnsi="Times New Roman" w:cs="Times New Roman"/>
        </w:rPr>
        <w:t xml:space="preserve">            </w:t>
      </w:r>
      <w:r w:rsidRPr="00361AB4">
        <w:rPr>
          <w:rFonts w:ascii="Times New Roman" w:hAnsi="Times New Roman" w:cs="Times New Roman"/>
          <w:sz w:val="28"/>
          <w:szCs w:val="28"/>
        </w:rPr>
        <w:t>А.Н. Гайнитдинова</w:t>
      </w:r>
    </w:p>
    <w:p w:rsidR="00EC3AC0" w:rsidRPr="00920BB8" w:rsidRDefault="00EC3AC0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920BB8">
        <w:rPr>
          <w:rFonts w:ascii="Times New Roman" w:hAnsi="Times New Roman" w:cs="Times New Roman"/>
          <w:sz w:val="24"/>
          <w:szCs w:val="24"/>
          <w:lang w:eastAsia="ru-RU"/>
        </w:rPr>
        <w:t>ложение</w:t>
      </w:r>
    </w:p>
    <w:p w:rsidR="00EC3AC0" w:rsidRPr="00920BB8" w:rsidRDefault="00EC3AC0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0BB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EC3AC0" w:rsidRPr="00B459DD" w:rsidRDefault="00EC3AC0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9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3AC0" w:rsidRDefault="00EC3AC0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9DD">
        <w:rPr>
          <w:rFonts w:ascii="Times New Roman" w:hAnsi="Times New Roman" w:cs="Times New Roman"/>
          <w:sz w:val="24"/>
          <w:szCs w:val="24"/>
        </w:rPr>
        <w:t xml:space="preserve"> Дуван-Мечетлинский сельсовет </w:t>
      </w:r>
    </w:p>
    <w:p w:rsidR="00EC3AC0" w:rsidRPr="00B459DD" w:rsidRDefault="00EC3AC0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9D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C3AC0" w:rsidRPr="00B459DD" w:rsidRDefault="00EC3AC0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9DD">
        <w:rPr>
          <w:rFonts w:ascii="Times New Roman" w:hAnsi="Times New Roman" w:cs="Times New Roman"/>
          <w:sz w:val="24"/>
          <w:szCs w:val="24"/>
        </w:rPr>
        <w:t xml:space="preserve"> Мечетлинский район </w:t>
      </w:r>
    </w:p>
    <w:p w:rsidR="00EC3AC0" w:rsidRPr="00B459DD" w:rsidRDefault="00EC3AC0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9D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B45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3AC0" w:rsidRPr="00920BB8" w:rsidRDefault="00EC3AC0" w:rsidP="00CB78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«29</w:t>
      </w:r>
      <w:r w:rsidRPr="00920BB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июня 2020</w:t>
      </w:r>
      <w:r w:rsidRPr="00920BB8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 № 55</w:t>
      </w:r>
    </w:p>
    <w:p w:rsidR="00EC3AC0" w:rsidRDefault="00EC3AC0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AC0" w:rsidRPr="007C0E47" w:rsidRDefault="00EC3AC0" w:rsidP="007C0E4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0E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Изменения, вносимые в Регламент Совета</w:t>
      </w:r>
    </w:p>
    <w:p w:rsidR="00EC3AC0" w:rsidRPr="007C0E47" w:rsidRDefault="00EC3AC0" w:rsidP="007C0E4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E4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Дуван-Мечетлинский сельсовет муниципального района Мечетлинский район Республики Башкортостан</w:t>
      </w:r>
    </w:p>
    <w:p w:rsidR="00EC3AC0" w:rsidRPr="007C0E47" w:rsidRDefault="00EC3AC0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AC0" w:rsidRPr="007C0E47" w:rsidRDefault="00EC3AC0" w:rsidP="00C375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E47">
        <w:rPr>
          <w:rFonts w:ascii="Times New Roman" w:hAnsi="Times New Roman" w:cs="Times New Roman"/>
          <w:sz w:val="28"/>
          <w:szCs w:val="28"/>
        </w:rPr>
        <w:t xml:space="preserve">1. Статью 28 Главы 4 «Порядок проведения заседаний Совета» дополнить новым абзацем  следующего содержания: «На заседание Совета вправе принимать участие старосты </w:t>
      </w:r>
      <w:r>
        <w:rPr>
          <w:rFonts w:ascii="Times New Roman" w:hAnsi="Times New Roman" w:cs="Times New Roman"/>
          <w:sz w:val="28"/>
          <w:szCs w:val="28"/>
        </w:rPr>
        <w:t>с.Дуван-Мечетлино, д.Еланыш, д.Гумерово, д.Каранаево, д.Буранчино, д.Нижнее Тукбаево</w:t>
      </w:r>
      <w:r w:rsidRPr="007C0E47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голоса.»</w:t>
      </w:r>
    </w:p>
    <w:p w:rsidR="00EC3AC0" w:rsidRPr="007C0E47" w:rsidRDefault="00EC3AC0" w:rsidP="00C375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E47">
        <w:rPr>
          <w:rFonts w:ascii="Times New Roman" w:hAnsi="Times New Roman" w:cs="Times New Roman"/>
          <w:sz w:val="28"/>
          <w:szCs w:val="28"/>
        </w:rPr>
        <w:t xml:space="preserve">2. Статью 49  Главы 6 </w:t>
      </w:r>
      <w:r w:rsidRPr="007C0E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0E47">
        <w:rPr>
          <w:rFonts w:ascii="Times New Roman" w:hAnsi="Times New Roman" w:cs="Times New Roman"/>
          <w:sz w:val="28"/>
          <w:szCs w:val="28"/>
        </w:rPr>
        <w:t xml:space="preserve">«Порядок проведения заседаний постоянных комиссий Совета» дополнить новым абзацем  </w:t>
      </w:r>
      <w:r w:rsidRPr="007C0E47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Pr="007C0E47">
        <w:rPr>
          <w:rFonts w:ascii="Times New Roman" w:hAnsi="Times New Roman" w:cs="Times New Roman"/>
          <w:sz w:val="28"/>
          <w:szCs w:val="28"/>
        </w:rPr>
        <w:t xml:space="preserve">: «В работе комиссий вправе принимать участие старосты </w:t>
      </w:r>
      <w:r>
        <w:rPr>
          <w:rFonts w:ascii="Times New Roman" w:hAnsi="Times New Roman" w:cs="Times New Roman"/>
          <w:sz w:val="28"/>
          <w:szCs w:val="28"/>
        </w:rPr>
        <w:t>с.Дуван-Мечетлино, д.Еланыш, д.Гумерово, д.Каранаево, д.Буранчино, д.Нижнее Тукбаево</w:t>
      </w:r>
      <w:r w:rsidRPr="007C0E47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с правом совещательного голоса»</w:t>
      </w:r>
      <w:r w:rsidRPr="007C0E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3AC0" w:rsidRPr="007C0E47" w:rsidRDefault="00EC3AC0" w:rsidP="00C37515">
      <w:pPr>
        <w:tabs>
          <w:tab w:val="left" w:pos="14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C3AC0" w:rsidRDefault="00EC3AC0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AC0" w:rsidRDefault="00EC3AC0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AC0" w:rsidRDefault="00EC3AC0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AC0" w:rsidRDefault="00EC3AC0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AC0" w:rsidRPr="00920BB8" w:rsidRDefault="00EC3AC0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AC0" w:rsidRPr="00920BB8" w:rsidRDefault="00EC3AC0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AC0" w:rsidRPr="00CB78BE" w:rsidRDefault="00EC3AC0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3AC0" w:rsidRPr="00CB78BE" w:rsidSect="00361AB4">
      <w:pgSz w:w="11906" w:h="16838"/>
      <w:pgMar w:top="1134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C0" w:rsidRDefault="00EC3AC0" w:rsidP="00292195">
      <w:pPr>
        <w:spacing w:after="0" w:line="240" w:lineRule="auto"/>
      </w:pPr>
      <w:r>
        <w:separator/>
      </w:r>
    </w:p>
  </w:endnote>
  <w:endnote w:type="continuationSeparator" w:id="1">
    <w:p w:rsidR="00EC3AC0" w:rsidRDefault="00EC3AC0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C0" w:rsidRDefault="00EC3AC0" w:rsidP="00292195">
      <w:pPr>
        <w:spacing w:after="0" w:line="240" w:lineRule="auto"/>
      </w:pPr>
      <w:r>
        <w:separator/>
      </w:r>
    </w:p>
  </w:footnote>
  <w:footnote w:type="continuationSeparator" w:id="1">
    <w:p w:rsidR="00EC3AC0" w:rsidRDefault="00EC3AC0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032738"/>
    <w:rsid w:val="0007221D"/>
    <w:rsid w:val="00144681"/>
    <w:rsid w:val="001F489A"/>
    <w:rsid w:val="00223FED"/>
    <w:rsid w:val="00254422"/>
    <w:rsid w:val="00291FD8"/>
    <w:rsid w:val="00292195"/>
    <w:rsid w:val="00361AB4"/>
    <w:rsid w:val="00392D46"/>
    <w:rsid w:val="003B4487"/>
    <w:rsid w:val="003B5E38"/>
    <w:rsid w:val="0046185C"/>
    <w:rsid w:val="004E379F"/>
    <w:rsid w:val="00504B62"/>
    <w:rsid w:val="00512DE8"/>
    <w:rsid w:val="00531E56"/>
    <w:rsid w:val="00540EEA"/>
    <w:rsid w:val="00546C5E"/>
    <w:rsid w:val="005C1DCC"/>
    <w:rsid w:val="005E5A9C"/>
    <w:rsid w:val="0060482B"/>
    <w:rsid w:val="006112B3"/>
    <w:rsid w:val="006203EB"/>
    <w:rsid w:val="006A6076"/>
    <w:rsid w:val="00741323"/>
    <w:rsid w:val="00744CCD"/>
    <w:rsid w:val="00775673"/>
    <w:rsid w:val="007A428A"/>
    <w:rsid w:val="007C0E47"/>
    <w:rsid w:val="007C4788"/>
    <w:rsid w:val="007C5F36"/>
    <w:rsid w:val="007D0F47"/>
    <w:rsid w:val="00887B9E"/>
    <w:rsid w:val="008A0DB7"/>
    <w:rsid w:val="008D34DC"/>
    <w:rsid w:val="008F7324"/>
    <w:rsid w:val="00920BB8"/>
    <w:rsid w:val="00951A40"/>
    <w:rsid w:val="00952191"/>
    <w:rsid w:val="009F718E"/>
    <w:rsid w:val="00A047B6"/>
    <w:rsid w:val="00A4540A"/>
    <w:rsid w:val="00A66869"/>
    <w:rsid w:val="00AB7801"/>
    <w:rsid w:val="00B17A5A"/>
    <w:rsid w:val="00B459DD"/>
    <w:rsid w:val="00BB5ADC"/>
    <w:rsid w:val="00C013C4"/>
    <w:rsid w:val="00C37515"/>
    <w:rsid w:val="00C77476"/>
    <w:rsid w:val="00CB78BE"/>
    <w:rsid w:val="00CE3F1B"/>
    <w:rsid w:val="00D07B31"/>
    <w:rsid w:val="00DF043D"/>
    <w:rsid w:val="00EC3AC0"/>
    <w:rsid w:val="00F1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61AB4"/>
    <w:pPr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1AB4"/>
    <w:rPr>
      <w:b/>
      <w:bCs/>
      <w:sz w:val="22"/>
      <w:szCs w:val="22"/>
      <w:lang w:val="ru-RU" w:eastAsia="ru-RU"/>
    </w:rPr>
  </w:style>
  <w:style w:type="paragraph" w:styleId="NoSpacing">
    <w:name w:val="No Spacing"/>
    <w:uiPriority w:val="99"/>
    <w:qFormat/>
    <w:rsid w:val="00CB78BE"/>
    <w:rPr>
      <w:rFonts w:cs="Calibri"/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92195"/>
    <w:rPr>
      <w:vertAlign w:val="superscript"/>
    </w:rPr>
  </w:style>
  <w:style w:type="paragraph" w:customStyle="1" w:styleId="a">
    <w:name w:val="Содерж"/>
    <w:basedOn w:val="Normal"/>
    <w:uiPriority w:val="99"/>
    <w:rsid w:val="001F489A"/>
    <w:pPr>
      <w:widowControl w:val="0"/>
      <w:spacing w:after="120" w:line="240" w:lineRule="auto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612</Words>
  <Characters>3494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User</cp:lastModifiedBy>
  <cp:revision>7</cp:revision>
  <cp:lastPrinted>2020-07-13T09:05:00Z</cp:lastPrinted>
  <dcterms:created xsi:type="dcterms:W3CDTF">2020-06-25T06:15:00Z</dcterms:created>
  <dcterms:modified xsi:type="dcterms:W3CDTF">2020-07-17T03:31:00Z</dcterms:modified>
</cp:coreProperties>
</file>