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852"/>
        <w:tblW w:w="11677" w:type="dxa"/>
        <w:tblLook w:val="01E0"/>
      </w:tblPr>
      <w:tblGrid>
        <w:gridCol w:w="11677"/>
      </w:tblGrid>
      <w:tr w:rsidR="00440A94" w:rsidRPr="00031C97">
        <w:trPr>
          <w:cantSplit/>
          <w:hidden/>
        </w:trPr>
        <w:tc>
          <w:tcPr>
            <w:tcW w:w="11677" w:type="dxa"/>
          </w:tcPr>
          <w:p w:rsidR="00440A94" w:rsidRPr="00932B73" w:rsidRDefault="00440A94" w:rsidP="00CA684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vanish/>
                <w:sz w:val="8"/>
                <w:szCs w:val="8"/>
                <w:lang w:eastAsia="ru-RU"/>
              </w:rPr>
            </w:pPr>
          </w:p>
          <w:tbl>
            <w:tblPr>
              <w:tblW w:w="10732" w:type="dxa"/>
              <w:tblLook w:val="01E0"/>
            </w:tblPr>
            <w:tblGrid>
              <w:gridCol w:w="10750"/>
              <w:gridCol w:w="236"/>
              <w:gridCol w:w="236"/>
            </w:tblGrid>
            <w:tr w:rsidR="00440A94" w:rsidRPr="00031C97">
              <w:trPr>
                <w:cantSplit/>
                <w:hidden/>
              </w:trPr>
              <w:tc>
                <w:tcPr>
                  <w:tcW w:w="10260" w:type="dxa"/>
                </w:tcPr>
                <w:p w:rsidR="00440A94" w:rsidRPr="00932B73" w:rsidRDefault="00440A94" w:rsidP="00D6357A">
                  <w:pPr>
                    <w:framePr w:hSpace="180" w:wrap="around" w:hAnchor="margin" w:xAlign="center" w:y="85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vanish/>
                      <w:sz w:val="8"/>
                      <w:szCs w:val="8"/>
                      <w:lang w:eastAsia="ru-RU"/>
                    </w:rPr>
                  </w:pPr>
                </w:p>
                <w:tbl>
                  <w:tblPr>
                    <w:tblW w:w="10534" w:type="dxa"/>
                    <w:tblLook w:val="01E0"/>
                  </w:tblPr>
                  <w:tblGrid>
                    <w:gridCol w:w="4734"/>
                    <w:gridCol w:w="1882"/>
                    <w:gridCol w:w="3918"/>
                  </w:tblGrid>
                  <w:tr w:rsidR="00440A94" w:rsidRPr="00031C97">
                    <w:trPr>
                      <w:cantSplit/>
                      <w:trHeight w:val="1941"/>
                    </w:trPr>
                    <w:tc>
                      <w:tcPr>
                        <w:tcW w:w="4734" w:type="dxa"/>
                      </w:tcPr>
                      <w:p w:rsidR="00440A94" w:rsidRPr="00B67885" w:rsidRDefault="00440A94" w:rsidP="00D6357A">
                        <w:pPr>
                          <w:framePr w:hSpace="180" w:wrap="around" w:hAnchor="margin" w:xAlign="center" w:y="852"/>
                          <w:spacing w:after="0" w:line="240" w:lineRule="auto"/>
                          <w:jc w:val="center"/>
                          <w:rPr>
                            <w:rFonts w:ascii="TimBashk" w:hAnsi="TimBashk" w:cs="TimBashk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67885">
                          <w:rPr>
                            <w:rFonts w:ascii="TimBashk" w:hAnsi="TimBashk" w:cs="TimBashk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БАШ?ОРТОСТАН РЕСПУБЛИКА№Ы</w:t>
                        </w:r>
                      </w:p>
                      <w:p w:rsidR="00440A94" w:rsidRPr="00B67885" w:rsidRDefault="00440A94" w:rsidP="00D6357A">
                        <w:pPr>
                          <w:framePr w:hSpace="180" w:wrap="around" w:hAnchor="margin" w:xAlign="center" w:y="852"/>
                          <w:spacing w:after="0" w:line="240" w:lineRule="auto"/>
                          <w:jc w:val="center"/>
                          <w:rPr>
                            <w:rFonts w:ascii="TimBashk" w:hAnsi="TimBashk" w:cs="TimBashk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67885">
                          <w:rPr>
                            <w:rFonts w:ascii="TimBashk" w:hAnsi="TimBashk" w:cs="TimBashk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М»СЕТЛЕ РАЙОНЫ</w:t>
                        </w:r>
                      </w:p>
                      <w:p w:rsidR="00440A94" w:rsidRPr="00B67885" w:rsidRDefault="00440A94" w:rsidP="00D6357A">
                        <w:pPr>
                          <w:keepNext/>
                          <w:framePr w:hSpace="180" w:wrap="around" w:hAnchor="margin" w:xAlign="center" w:y="852"/>
                          <w:spacing w:after="0" w:line="240" w:lineRule="auto"/>
                          <w:jc w:val="center"/>
                          <w:outlineLvl w:val="3"/>
                          <w:rPr>
                            <w:rFonts w:ascii="TimBashk" w:hAnsi="TimBashk" w:cs="TimBashk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67885">
                          <w:rPr>
                            <w:rFonts w:ascii="TimBashk" w:hAnsi="TimBashk" w:cs="TimBashk"/>
                            <w:b/>
                            <w:bCs/>
                            <w:sz w:val="18"/>
                            <w:szCs w:val="18"/>
                          </w:rPr>
                          <w:t>МУНИЦИПАЛЬ РАЙОНЫ*</w:t>
                        </w:r>
                      </w:p>
                      <w:p w:rsidR="00440A94" w:rsidRPr="00B67885" w:rsidRDefault="00440A94" w:rsidP="00D6357A">
                        <w:pPr>
                          <w:keepNext/>
                          <w:framePr w:hSpace="180" w:wrap="around" w:hAnchor="margin" w:xAlign="center" w:y="852"/>
                          <w:spacing w:after="0" w:line="240" w:lineRule="auto"/>
                          <w:jc w:val="center"/>
                          <w:outlineLvl w:val="3"/>
                          <w:rPr>
                            <w:rFonts w:ascii="TimBashk" w:hAnsi="TimBashk" w:cs="TimBashk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67885">
                          <w:rPr>
                            <w:rFonts w:ascii="TimBashk" w:hAnsi="TimBashk" w:cs="TimBashk"/>
                            <w:b/>
                            <w:bCs/>
                            <w:sz w:val="18"/>
                            <w:szCs w:val="18"/>
                          </w:rPr>
                          <w:t>ДЫУАН-М»СЕТЛЕ АУЫЛСОВЕТЫ</w:t>
                        </w:r>
                      </w:p>
                      <w:p w:rsidR="00440A94" w:rsidRPr="00932B73" w:rsidRDefault="00440A94" w:rsidP="00D6357A">
                        <w:pPr>
                          <w:keepNext/>
                          <w:framePr w:hSpace="180" w:wrap="around" w:hAnchor="margin" w:xAlign="center" w:y="852"/>
                          <w:spacing w:after="0" w:line="240" w:lineRule="auto"/>
                          <w:jc w:val="center"/>
                          <w:outlineLvl w:val="3"/>
                          <w:rPr>
                            <w:rFonts w:ascii="TimBashk" w:hAnsi="TimBashk" w:cs="TimBashk"/>
                            <w:b/>
                            <w:bCs/>
                          </w:rPr>
                        </w:pPr>
                        <w:r w:rsidRPr="00B67885">
                          <w:rPr>
                            <w:rFonts w:ascii="TimBashk" w:hAnsi="TimBashk" w:cs="TimBashk"/>
                            <w:b/>
                            <w:bCs/>
                            <w:sz w:val="18"/>
                            <w:szCs w:val="18"/>
                          </w:rPr>
                          <w:t>АУЫЛ БИЛ»М»№Е СОВЕТЫ</w:t>
                        </w:r>
                      </w:p>
                    </w:tc>
                    <w:tc>
                      <w:tcPr>
                        <w:tcW w:w="1882" w:type="dxa"/>
                        <w:vMerge w:val="restart"/>
                      </w:tcPr>
                      <w:p w:rsidR="00440A94" w:rsidRPr="00932B73" w:rsidRDefault="00440A94" w:rsidP="00D6357A">
                        <w:pPr>
                          <w:framePr w:hSpace="180" w:wrap="around" w:hAnchor="margin" w:xAlign="center" w:y="852"/>
                          <w:spacing w:after="0" w:line="240" w:lineRule="auto"/>
                          <w:jc w:val="center"/>
                          <w:rPr>
                            <w:rFonts w:ascii="Bash" w:hAnsi="Bash" w:cs="Bash"/>
                            <w:lang w:eastAsia="ru-RU"/>
                          </w:rPr>
                        </w:pPr>
                        <w:r w:rsidRPr="00084DB4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1" o:spid="_x0000_i1025" type="#_x0000_t75" style="width:64.5pt;height:79.5pt;visibility:visible">
                              <v:imagedata r:id="rId5" o:title=""/>
                            </v:shape>
                          </w:pict>
                        </w:r>
                      </w:p>
                    </w:tc>
                    <w:tc>
                      <w:tcPr>
                        <w:tcW w:w="3918" w:type="dxa"/>
                      </w:tcPr>
                      <w:p w:rsidR="00440A94" w:rsidRPr="0069579E" w:rsidRDefault="00440A94" w:rsidP="00D6357A">
                        <w:pPr>
                          <w:framePr w:hSpace="180" w:wrap="around" w:hAnchor="margin" w:xAlign="center" w:y="852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69579E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СОВЕТ</w:t>
                        </w:r>
                      </w:p>
                      <w:p w:rsidR="00440A94" w:rsidRPr="0069579E" w:rsidRDefault="00440A94" w:rsidP="00D6357A">
                        <w:pPr>
                          <w:framePr w:hSpace="180" w:wrap="around" w:hAnchor="margin" w:xAlign="center" w:y="852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69579E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СЕЛЬСКОГО  ПОСЕЛЕНИЯ</w:t>
                        </w:r>
                      </w:p>
                      <w:p w:rsidR="00440A94" w:rsidRPr="0069579E" w:rsidRDefault="00440A94" w:rsidP="00D6357A">
                        <w:pPr>
                          <w:framePr w:hSpace="180" w:wrap="around" w:hAnchor="margin" w:xAlign="center" w:y="852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69579E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ДУВАН-МЕЧЕТЛИНСКИЙ СЕЛЬСОВЕТ</w:t>
                        </w:r>
                      </w:p>
                      <w:p w:rsidR="00440A94" w:rsidRPr="0069579E" w:rsidRDefault="00440A94" w:rsidP="00D6357A">
                        <w:pPr>
                          <w:framePr w:hSpace="180" w:wrap="around" w:hAnchor="margin" w:xAlign="center" w:y="852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69579E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МУНИЦИПАЛЬНОГО РАЙОНА</w:t>
                        </w:r>
                      </w:p>
                      <w:p w:rsidR="00440A94" w:rsidRDefault="00440A94" w:rsidP="00D6357A">
                        <w:pPr>
                          <w:framePr w:hSpace="180" w:wrap="around" w:hAnchor="margin" w:xAlign="center" w:y="852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69579E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МЕЧЕТЛИНСКИЙ РАЙОН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Pr="0069579E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РЕСПУБЛИКИ БАШКОРТОСТАН</w:t>
                        </w:r>
                      </w:p>
                      <w:p w:rsidR="00440A94" w:rsidRDefault="00440A94" w:rsidP="00D6357A">
                        <w:pPr>
                          <w:framePr w:hSpace="180" w:wrap="around" w:hAnchor="margin" w:xAlign="center" w:y="852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440A94" w:rsidRDefault="00440A94" w:rsidP="00D6357A">
                        <w:pPr>
                          <w:framePr w:hSpace="180" w:wrap="around" w:hAnchor="margin" w:xAlign="center" w:y="852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440A94" w:rsidRDefault="00440A94" w:rsidP="00D6357A">
                        <w:pPr>
                          <w:framePr w:hSpace="180" w:wrap="around" w:hAnchor="margin" w:xAlign="center" w:y="852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440A94" w:rsidRDefault="00440A94" w:rsidP="00D6357A">
                        <w:pPr>
                          <w:framePr w:hSpace="180" w:wrap="around" w:hAnchor="margin" w:xAlign="center" w:y="852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440A94" w:rsidRPr="00B53137" w:rsidRDefault="00440A94" w:rsidP="00D6357A">
                        <w:pPr>
                          <w:framePr w:hSpace="180" w:wrap="around" w:hAnchor="margin" w:xAlign="center" w:y="852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</w:p>
                    </w:tc>
                  </w:tr>
                  <w:tr w:rsidR="00440A94" w:rsidRPr="00031C97">
                    <w:trPr>
                      <w:cantSplit/>
                      <w:trHeight w:val="280"/>
                    </w:trPr>
                    <w:tc>
                      <w:tcPr>
                        <w:tcW w:w="4734" w:type="dxa"/>
                      </w:tcPr>
                      <w:p w:rsidR="00440A94" w:rsidRPr="00AD52AF" w:rsidRDefault="00440A94" w:rsidP="00D6357A">
                        <w:pPr>
                          <w:framePr w:hSpace="180" w:wrap="around" w:hAnchor="margin" w:xAlign="center" w:y="852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82" w:type="dxa"/>
                        <w:vMerge/>
                        <w:vAlign w:val="center"/>
                      </w:tcPr>
                      <w:p w:rsidR="00440A94" w:rsidRPr="00932B73" w:rsidRDefault="00440A94" w:rsidP="00D6357A">
                        <w:pPr>
                          <w:framePr w:hSpace="180" w:wrap="around" w:hAnchor="margin" w:xAlign="center" w:y="852"/>
                          <w:spacing w:after="0" w:line="240" w:lineRule="auto"/>
                          <w:jc w:val="center"/>
                          <w:rPr>
                            <w:rFonts w:ascii="Bash" w:hAnsi="Bash" w:cs="Bash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918" w:type="dxa"/>
                      </w:tcPr>
                      <w:p w:rsidR="00440A94" w:rsidRPr="00932B73" w:rsidRDefault="00440A94" w:rsidP="00D6357A">
                        <w:pPr>
                          <w:framePr w:hSpace="180" w:wrap="around" w:hAnchor="margin" w:xAlign="center" w:y="852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440A94" w:rsidRPr="00932B73" w:rsidRDefault="00440A94" w:rsidP="00D6357A">
                  <w:pPr>
                    <w:framePr w:hSpace="180" w:wrap="around" w:hAnchor="margin" w:xAlign="center" w:y="852"/>
                    <w:widowControl w:val="0"/>
                    <w:suppressAutoHyphens/>
                    <w:spacing w:line="100" w:lineRule="atLeast"/>
                    <w:ind w:left="708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line id="_x0000_s1026" style="position:absolute;left:0;text-align:left;z-index:251658240;mso-position-horizontal-relative:text;mso-position-vertical-relative:text" from="2.25pt,2.25pt" to="515.25pt,2.25pt" strokeweight="4.5pt">
                        <v:stroke linestyle="thinThick"/>
                      </v:line>
                    </w:pict>
                  </w:r>
                  <w:r>
                    <w:rPr>
                      <w:rFonts w:ascii="TimBashk" w:hAnsi="TimBashk" w:cs="TimBashk"/>
                      <w:b/>
                      <w:bCs/>
                      <w:sz w:val="28"/>
                      <w:szCs w:val="28"/>
                      <w:lang w:eastAsia="ru-RU"/>
                    </w:rPr>
                    <w:t>?</w:t>
                  </w:r>
                  <w:r w:rsidRPr="00932B73">
                    <w:rPr>
                      <w:rFonts w:ascii="TimBashk" w:hAnsi="TimBashk" w:cs="TimBashk"/>
                      <w:b/>
                      <w:bCs/>
                      <w:sz w:val="28"/>
                      <w:szCs w:val="28"/>
                      <w:lang w:eastAsia="ru-RU"/>
                    </w:rPr>
                    <w:t>АРАР</w:t>
                  </w:r>
                  <w:r w:rsidRPr="00932B73">
                    <w:rPr>
                      <w:rFonts w:ascii="Bash" w:hAnsi="Bash" w:cs="Bash"/>
                      <w:b/>
                      <w:bCs/>
                      <w:sz w:val="28"/>
                      <w:szCs w:val="28"/>
                      <w:lang w:eastAsia="ru-RU"/>
                    </w:rPr>
                    <w:tab/>
                  </w:r>
                  <w:r w:rsidRPr="00932B73">
                    <w:rPr>
                      <w:rFonts w:ascii="Bash" w:hAnsi="Bash" w:cs="Bash"/>
                      <w:b/>
                      <w:bCs/>
                      <w:sz w:val="28"/>
                      <w:szCs w:val="28"/>
                      <w:lang w:eastAsia="ru-RU"/>
                    </w:rPr>
                    <w:tab/>
                  </w:r>
                  <w:r w:rsidRPr="00932B73">
                    <w:rPr>
                      <w:rFonts w:ascii="Bash" w:hAnsi="Bash" w:cs="Bash"/>
                      <w:b/>
                      <w:bCs/>
                      <w:sz w:val="28"/>
                      <w:szCs w:val="28"/>
                      <w:lang w:eastAsia="ru-RU"/>
                    </w:rPr>
                    <w:tab/>
                  </w:r>
                  <w:r w:rsidRPr="00932B73">
                    <w:rPr>
                      <w:rFonts w:ascii="Bash" w:hAnsi="Bash" w:cs="Bash"/>
                      <w:b/>
                      <w:bCs/>
                      <w:sz w:val="28"/>
                      <w:szCs w:val="28"/>
                      <w:lang w:eastAsia="ru-RU"/>
                    </w:rPr>
                    <w:tab/>
                  </w:r>
                  <w:r w:rsidRPr="00932B7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ab/>
                  </w:r>
                  <w:r w:rsidRPr="00932B7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ab/>
                  </w:r>
                  <w:r w:rsidRPr="00932B7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ab/>
                  </w:r>
                  <w:r w:rsidRPr="00932B7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ab/>
                    <w:t>РЕШЕНИЕ</w:t>
                  </w:r>
                </w:p>
                <w:p w:rsidR="00440A94" w:rsidRPr="00932B73" w:rsidRDefault="00440A94" w:rsidP="00D6357A">
                  <w:pPr>
                    <w:framePr w:hSpace="180" w:wrap="around" w:hAnchor="margin" w:xAlign="center" w:y="85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40A94" w:rsidRDefault="00440A94" w:rsidP="006E3DC0">
                  <w:pPr>
                    <w:framePr w:hSpace="180" w:wrap="around" w:hAnchor="margin" w:xAlign="center" w:y="85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«19»  май</w:t>
                  </w:r>
                  <w:r w:rsidRPr="00932B7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2020 й.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№ 49</w:t>
                  </w:r>
                  <w:r w:rsidRPr="00932B7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от 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19</w:t>
                  </w:r>
                  <w:r w:rsidRPr="00932B7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мая</w:t>
                  </w:r>
                  <w:r w:rsidRPr="00932B7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2020 г.</w:t>
                  </w:r>
                </w:p>
                <w:p w:rsidR="00440A94" w:rsidRPr="00932B73" w:rsidRDefault="00440A94" w:rsidP="006E3DC0">
                  <w:pPr>
                    <w:framePr w:hSpace="180" w:wrap="around" w:hAnchor="margin" w:xAlign="center" w:y="85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40A94" w:rsidRPr="00932B73" w:rsidRDefault="00440A94" w:rsidP="00D6357A">
                  <w:pPr>
                    <w:framePr w:hSpace="180" w:wrap="around" w:hAnchor="margin" w:xAlign="center" w:y="852"/>
                    <w:spacing w:after="0" w:line="240" w:lineRule="auto"/>
                    <w:jc w:val="center"/>
                    <w:rPr>
                      <w:rFonts w:ascii="Bash" w:hAnsi="Bash" w:cs="Bash"/>
                      <w:lang w:eastAsia="ru-RU"/>
                    </w:rPr>
                  </w:pPr>
                </w:p>
              </w:tc>
              <w:tc>
                <w:tcPr>
                  <w:tcW w:w="236" w:type="dxa"/>
                </w:tcPr>
                <w:p w:rsidR="00440A94" w:rsidRPr="00932B73" w:rsidRDefault="00440A94" w:rsidP="00D6357A">
                  <w:pPr>
                    <w:framePr w:hSpace="180" w:wrap="around" w:hAnchor="margin" w:xAlign="center" w:y="85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40A94" w:rsidRPr="00932B73" w:rsidRDefault="00440A94" w:rsidP="00CA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A94" w:rsidRPr="00031C97">
        <w:trPr>
          <w:cantSplit/>
          <w:hidden/>
        </w:trPr>
        <w:tc>
          <w:tcPr>
            <w:tcW w:w="11677" w:type="dxa"/>
          </w:tcPr>
          <w:p w:rsidR="00440A94" w:rsidRPr="00932B73" w:rsidRDefault="00440A94" w:rsidP="00CA6844">
            <w:pPr>
              <w:spacing w:after="0" w:line="240" w:lineRule="auto"/>
              <w:rPr>
                <w:rFonts w:ascii="Times New Roman" w:hAnsi="Times New Roman" w:cs="Times New Roman"/>
                <w:vanish/>
                <w:sz w:val="8"/>
                <w:szCs w:val="8"/>
                <w:lang w:eastAsia="ru-RU"/>
              </w:rPr>
            </w:pPr>
          </w:p>
        </w:tc>
      </w:tr>
    </w:tbl>
    <w:p w:rsidR="00440A94" w:rsidRDefault="00440A94" w:rsidP="00C938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40A94" w:rsidRDefault="00440A94" w:rsidP="00C938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40A94" w:rsidRPr="006E3DC0" w:rsidRDefault="00440A94" w:rsidP="00C938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3D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порядке принятия решения о применении к депутату,</w:t>
      </w:r>
    </w:p>
    <w:p w:rsidR="00440A94" w:rsidRPr="006E3DC0" w:rsidRDefault="00440A94" w:rsidP="00C938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3D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члену выборного органа местного самоуправления,</w:t>
      </w:r>
    </w:p>
    <w:p w:rsidR="00440A94" w:rsidRPr="006E3DC0" w:rsidRDefault="00440A94" w:rsidP="00C938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3D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выборному должностному лицу местного самоуправления</w:t>
      </w:r>
    </w:p>
    <w:p w:rsidR="00440A94" w:rsidRPr="006E3DC0" w:rsidRDefault="00440A94" w:rsidP="00C938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D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 ответственности</w:t>
      </w:r>
    </w:p>
    <w:p w:rsidR="00440A94" w:rsidRPr="00B02693" w:rsidRDefault="00440A94" w:rsidP="00B02693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 w:firstLine="550"/>
        <w:jc w:val="center"/>
        <w:rPr>
          <w:rFonts w:ascii="Times New Roman" w:hAnsi="Times New Roman" w:cs="Times New Roman"/>
          <w:sz w:val="28"/>
          <w:szCs w:val="28"/>
        </w:rPr>
      </w:pPr>
    </w:p>
    <w:p w:rsidR="00440A94" w:rsidRPr="00B02693" w:rsidRDefault="00440A94" w:rsidP="00B02693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 w:firstLine="550"/>
        <w:jc w:val="center"/>
        <w:rPr>
          <w:rFonts w:ascii="Times New Roman" w:hAnsi="Times New Roman" w:cs="Times New Roman"/>
          <w:sz w:val="28"/>
          <w:szCs w:val="28"/>
        </w:rPr>
      </w:pPr>
    </w:p>
    <w:p w:rsidR="00440A94" w:rsidRPr="00B02693" w:rsidRDefault="00440A94" w:rsidP="00B02693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2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25 декабря 2008 года № 273- 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 «О местном самоуправлении в Республике Башкортостан», Уставом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Дуван-Мечетлинский сельсовет </w:t>
      </w:r>
      <w:r w:rsidRPr="00B02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иципального района Мечетлинский</w:t>
      </w:r>
      <w:r w:rsidRPr="00B02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Совет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Дуван-Мечетлинский сельсовет</w:t>
      </w:r>
      <w:r w:rsidRPr="00B02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иципального района Мечетлинский</w:t>
      </w:r>
      <w:r w:rsidRPr="00B02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решил:</w:t>
      </w:r>
    </w:p>
    <w:p w:rsidR="00440A94" w:rsidRPr="00B02693" w:rsidRDefault="00440A94" w:rsidP="00B02693">
      <w:pPr>
        <w:widowControl w:val="0"/>
        <w:numPr>
          <w:ilvl w:val="0"/>
          <w:numId w:val="1"/>
        </w:num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93">
        <w:rPr>
          <w:rFonts w:ascii="Times New Roman" w:hAnsi="Times New Roman" w:cs="Times New Roman"/>
          <w:color w:val="000000"/>
          <w:sz w:val="28"/>
          <w:szCs w:val="28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440A94" w:rsidRPr="00B02693" w:rsidRDefault="00440A94" w:rsidP="00B026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693">
        <w:rPr>
          <w:rFonts w:ascii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в соответствии с Уставом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Дуван-Мечетлинский сельсовет</w:t>
      </w:r>
      <w:r w:rsidRPr="00B02693">
        <w:rPr>
          <w:rFonts w:ascii="Times New Roman" w:hAnsi="Times New Roman" w:cs="Times New Roman"/>
          <w:sz w:val="28"/>
          <w:szCs w:val="28"/>
          <w:lang w:eastAsia="ru-RU"/>
        </w:rPr>
        <w:t xml:space="preserve"> мун</w:t>
      </w:r>
      <w:r>
        <w:rPr>
          <w:rFonts w:ascii="Times New Roman" w:hAnsi="Times New Roman" w:cs="Times New Roman"/>
          <w:sz w:val="28"/>
          <w:szCs w:val="28"/>
          <w:lang w:eastAsia="ru-RU"/>
        </w:rPr>
        <w:t>иципального района Мечетлинский</w:t>
      </w:r>
      <w:r w:rsidRPr="00B02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440A94" w:rsidRDefault="00440A94" w:rsidP="007A388E">
      <w:pPr>
        <w:pStyle w:val="20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320" w:lineRule="exact"/>
        <w:ind w:firstLine="0"/>
        <w:jc w:val="both"/>
      </w:pPr>
      <w:r>
        <w:t>Контроль за исполнением настоящего решения возложить на комиссию Совета по соблюдению Регламента Совета, статуса и этики депутата.</w:t>
      </w:r>
    </w:p>
    <w:p w:rsidR="00440A94" w:rsidRDefault="00440A94" w:rsidP="007A388E">
      <w:pPr>
        <w:pStyle w:val="20"/>
        <w:shd w:val="clear" w:color="auto" w:fill="auto"/>
        <w:tabs>
          <w:tab w:val="left" w:pos="1167"/>
        </w:tabs>
        <w:spacing w:after="0" w:line="320" w:lineRule="exact"/>
        <w:ind w:firstLine="0"/>
        <w:jc w:val="both"/>
      </w:pPr>
    </w:p>
    <w:p w:rsidR="00440A94" w:rsidRPr="00B02693" w:rsidRDefault="00440A94" w:rsidP="00B026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A94" w:rsidRPr="009D4850" w:rsidRDefault="00440A94" w:rsidP="00DB63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9D4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9D4850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А.Р. Абдрахманов</w:t>
      </w:r>
    </w:p>
    <w:p w:rsidR="00440A94" w:rsidRPr="00B02693" w:rsidRDefault="00440A94" w:rsidP="00B02693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440A94" w:rsidRPr="00B02693" w:rsidRDefault="00440A94" w:rsidP="00B02693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440A94" w:rsidRPr="00B02693" w:rsidRDefault="00440A94" w:rsidP="00B02693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440A94" w:rsidRPr="00B02693" w:rsidRDefault="00440A94" w:rsidP="00B02693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440A94" w:rsidRDefault="00440A94" w:rsidP="00B02693">
      <w:pPr>
        <w:widowControl w:val="0"/>
        <w:spacing w:after="0" w:line="240" w:lineRule="auto"/>
        <w:ind w:left="4281" w:right="158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40A94" w:rsidRDefault="00440A94" w:rsidP="00B85551">
      <w:pPr>
        <w:widowControl w:val="0"/>
        <w:spacing w:after="0" w:line="240" w:lineRule="auto"/>
        <w:ind w:left="428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40A94" w:rsidRDefault="00440A94" w:rsidP="00B85551">
      <w:pPr>
        <w:widowControl w:val="0"/>
        <w:spacing w:after="0" w:line="240" w:lineRule="auto"/>
        <w:ind w:left="428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40A94" w:rsidRDefault="00440A94" w:rsidP="00B85551">
      <w:pPr>
        <w:widowControl w:val="0"/>
        <w:spacing w:after="0" w:line="240" w:lineRule="auto"/>
        <w:ind w:left="428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40A94" w:rsidRDefault="00440A94" w:rsidP="00B85551">
      <w:pPr>
        <w:widowControl w:val="0"/>
        <w:spacing w:after="0" w:line="240" w:lineRule="auto"/>
        <w:ind w:left="428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26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440A94" w:rsidRDefault="00440A94" w:rsidP="00B85551">
      <w:pPr>
        <w:widowControl w:val="0"/>
        <w:spacing w:after="0" w:line="240" w:lineRule="auto"/>
        <w:ind w:left="428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26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решению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6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Совета </w:t>
      </w:r>
      <w:r w:rsidRPr="00DB63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440A94" w:rsidRDefault="00440A94" w:rsidP="00B85551">
      <w:pPr>
        <w:widowControl w:val="0"/>
        <w:spacing w:after="0" w:line="240" w:lineRule="auto"/>
        <w:ind w:left="428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63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Дуван-Мечетлинский сельсовет</w:t>
      </w:r>
    </w:p>
    <w:p w:rsidR="00440A94" w:rsidRPr="00B02693" w:rsidRDefault="00440A94" w:rsidP="00B85551">
      <w:pPr>
        <w:widowControl w:val="0"/>
        <w:spacing w:after="0" w:line="240" w:lineRule="auto"/>
        <w:ind w:left="428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26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440A94" w:rsidRPr="00B02693" w:rsidRDefault="00440A94" w:rsidP="00B85551">
      <w:pPr>
        <w:widowControl w:val="0"/>
        <w:spacing w:after="0" w:line="240" w:lineRule="auto"/>
        <w:ind w:left="428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Мечетлинский </w:t>
      </w:r>
      <w:r w:rsidRPr="00B026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440A94" w:rsidRPr="00B02693" w:rsidRDefault="00440A94" w:rsidP="00B85551">
      <w:pPr>
        <w:widowControl w:val="0"/>
        <w:spacing w:after="0" w:line="240" w:lineRule="auto"/>
        <w:ind w:left="428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26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440A94" w:rsidRPr="00B02693" w:rsidRDefault="00440A94" w:rsidP="00B85551">
      <w:pPr>
        <w:widowControl w:val="0"/>
        <w:tabs>
          <w:tab w:val="left" w:leader="underscore" w:pos="5310"/>
          <w:tab w:val="left" w:leader="underscore" w:pos="7203"/>
          <w:tab w:val="left" w:leader="underscore" w:pos="8046"/>
          <w:tab w:val="left" w:leader="underscore" w:pos="9300"/>
        </w:tabs>
        <w:spacing w:after="0" w:line="240" w:lineRule="auto"/>
        <w:ind w:left="428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«19» апреля </w:t>
      </w:r>
      <w:r w:rsidRPr="00B026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2020 года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49</w:t>
      </w:r>
    </w:p>
    <w:p w:rsidR="00440A94" w:rsidRPr="00B02693" w:rsidRDefault="00440A94" w:rsidP="00B02693">
      <w:pPr>
        <w:widowControl w:val="0"/>
        <w:spacing w:after="0" w:line="280" w:lineRule="exact"/>
        <w:ind w:lef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0A94" w:rsidRPr="00B02693" w:rsidRDefault="00440A94" w:rsidP="00B02693">
      <w:pPr>
        <w:widowControl w:val="0"/>
        <w:spacing w:after="0" w:line="280" w:lineRule="exact"/>
        <w:ind w:lef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26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440A94" w:rsidRPr="00B02693" w:rsidRDefault="00440A94" w:rsidP="00B02693">
      <w:pPr>
        <w:widowControl w:val="0"/>
        <w:spacing w:after="423" w:line="324" w:lineRule="exact"/>
        <w:ind w:lef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26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440A94" w:rsidRPr="00B02693" w:rsidRDefault="00440A94" w:rsidP="00B02693">
      <w:pPr>
        <w:widowControl w:val="0"/>
        <w:numPr>
          <w:ilvl w:val="0"/>
          <w:numId w:val="2"/>
        </w:numPr>
        <w:tabs>
          <w:tab w:val="left" w:pos="1033"/>
          <w:tab w:val="left" w:leader="underscore" w:pos="8417"/>
        </w:tabs>
        <w:spacing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2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Настоящим Порядком принятия решения о применении к депутату Совета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Дуван-Мечетлинский сельсовет</w:t>
      </w:r>
      <w:r w:rsidRPr="00B02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иципального района Мечетлинский </w:t>
      </w:r>
      <w:r w:rsidRPr="00B02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(далее - выборное должностное лицо) мер ответственности (далее -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440A94" w:rsidRPr="00B02693" w:rsidRDefault="00440A94" w:rsidP="00B02693">
      <w:pPr>
        <w:widowControl w:val="0"/>
        <w:numPr>
          <w:ilvl w:val="0"/>
          <w:numId w:val="2"/>
        </w:numPr>
        <w:tabs>
          <w:tab w:val="left" w:pos="1040"/>
          <w:tab w:val="left" w:leader="underscore" w:pos="8417"/>
        </w:tabs>
        <w:spacing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2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 w:rsidRPr="004E0472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3-1</w:t>
      </w:r>
      <w:r w:rsidRPr="00B02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статьи 40 Федерального закона от 6 октября 2003 года № 131-ФЗ «Об общих принципах организации местного самоуправления в Российской Федерации» (далее - меры юридической ответственности).</w:t>
      </w:r>
    </w:p>
    <w:p w:rsidR="00440A94" w:rsidRPr="00B02693" w:rsidRDefault="00440A94" w:rsidP="00B02693">
      <w:pPr>
        <w:widowControl w:val="0"/>
        <w:numPr>
          <w:ilvl w:val="0"/>
          <w:numId w:val="2"/>
        </w:numPr>
        <w:tabs>
          <w:tab w:val="left" w:pos="1040"/>
          <w:tab w:val="left" w:pos="1087"/>
          <w:tab w:val="left" w:leader="underscore" w:pos="8417"/>
          <w:tab w:val="left" w:leader="underscore" w:pos="93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2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Совета</w:t>
      </w:r>
      <w:r w:rsidRPr="00C34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Дуван-Мечетлинский сельсовет</w:t>
      </w:r>
      <w:r w:rsidRPr="00B02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иципального района Мечетлинский</w:t>
      </w:r>
      <w:r w:rsidRPr="00B02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о применении мер юридической ответственности к выборному 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 162 «О местном самоуправлении в Республике Башкортостан», и не позднее трех лет со дня представления депутатом, членом </w:t>
      </w:r>
      <w:bookmarkStart w:id="0" w:name="_GoBack"/>
      <w:bookmarkEnd w:id="0"/>
      <w:r w:rsidRPr="00B02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40A94" w:rsidRDefault="00440A94" w:rsidP="00B02693">
      <w:pPr>
        <w:widowControl w:val="0"/>
        <w:tabs>
          <w:tab w:val="right" w:leader="underscore" w:pos="9322"/>
        </w:tabs>
        <w:spacing w:after="0" w:line="240" w:lineRule="auto"/>
        <w:ind w:left="20"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40A94" w:rsidRDefault="00440A94" w:rsidP="00B02693">
      <w:pPr>
        <w:widowControl w:val="0"/>
        <w:tabs>
          <w:tab w:val="right" w:leader="underscore" w:pos="9322"/>
        </w:tabs>
        <w:spacing w:after="0" w:line="240" w:lineRule="auto"/>
        <w:ind w:left="20"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40A94" w:rsidRDefault="00440A94" w:rsidP="00B02693">
      <w:pPr>
        <w:widowControl w:val="0"/>
        <w:tabs>
          <w:tab w:val="right" w:leader="underscore" w:pos="9322"/>
        </w:tabs>
        <w:spacing w:after="0" w:line="240" w:lineRule="auto"/>
        <w:ind w:left="20"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40A94" w:rsidRDefault="00440A94" w:rsidP="00B02693">
      <w:pPr>
        <w:widowControl w:val="0"/>
        <w:tabs>
          <w:tab w:val="right" w:leader="underscore" w:pos="9322"/>
        </w:tabs>
        <w:spacing w:after="0" w:line="240" w:lineRule="auto"/>
        <w:ind w:left="20"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40A94" w:rsidRDefault="00440A94" w:rsidP="00B02693">
      <w:pPr>
        <w:widowControl w:val="0"/>
        <w:tabs>
          <w:tab w:val="right" w:leader="underscore" w:pos="9322"/>
        </w:tabs>
        <w:spacing w:after="0" w:line="240" w:lineRule="auto"/>
        <w:ind w:left="20"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40A94" w:rsidRPr="00B02693" w:rsidRDefault="00440A94" w:rsidP="00B02693">
      <w:pPr>
        <w:widowControl w:val="0"/>
        <w:tabs>
          <w:tab w:val="right" w:leader="underscore" w:pos="9322"/>
        </w:tabs>
        <w:spacing w:after="0" w:line="240" w:lineRule="auto"/>
        <w:ind w:left="20"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2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Днем появления основания для применения мер юридической ответственности является день поступления в Совет</w:t>
      </w:r>
      <w:r w:rsidRPr="007775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Дуван-Мечетлинский сельсовет</w:t>
      </w:r>
      <w:r w:rsidRPr="00B02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иципального района Мечетлинский</w:t>
      </w:r>
      <w:r w:rsidRPr="00B02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440A94" w:rsidRPr="00B02693" w:rsidRDefault="00440A94" w:rsidP="00B02693">
      <w:pPr>
        <w:widowControl w:val="0"/>
        <w:tabs>
          <w:tab w:val="right" w:leader="underscore" w:pos="9322"/>
        </w:tabs>
        <w:spacing w:after="0" w:line="240" w:lineRule="auto"/>
        <w:ind w:left="20"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2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Выборному должностному лицу, в отношении которого на заседании Совета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Дуван-Мечетлинский сельсовет</w:t>
      </w:r>
      <w:r w:rsidRPr="00B02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иципального района Мечетлинский</w:t>
      </w:r>
      <w:r w:rsidRPr="00B02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рассматривается вопрос о применении мер юридической ответственности, предоставляется слово для выступления.</w:t>
      </w:r>
    </w:p>
    <w:p w:rsidR="00440A94" w:rsidRPr="00B02693" w:rsidRDefault="00440A94" w:rsidP="00B02693">
      <w:pPr>
        <w:widowControl w:val="0"/>
        <w:tabs>
          <w:tab w:val="right" w:leader="underscore" w:pos="9322"/>
        </w:tabs>
        <w:spacing w:after="0" w:line="240" w:lineRule="auto"/>
        <w:ind w:left="20"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2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Решение Совета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Дуван-Мечетлинский сельсовет</w:t>
      </w:r>
      <w:r w:rsidRPr="00B02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иципального района Мечетлинский</w:t>
      </w:r>
      <w:r w:rsidRPr="00B02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 Совета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Дуван-Мечетлинский сельсовет</w:t>
      </w:r>
      <w:r w:rsidRPr="00B02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иципального района Мечетлинский </w:t>
      </w:r>
      <w:r w:rsidRPr="00B02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 </w:t>
      </w:r>
    </w:p>
    <w:p w:rsidR="00440A94" w:rsidRPr="00B02693" w:rsidRDefault="00440A94" w:rsidP="00B02693">
      <w:pPr>
        <w:widowControl w:val="0"/>
        <w:spacing w:after="0" w:line="240" w:lineRule="auto"/>
        <w:ind w:left="20"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2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440A94" w:rsidRPr="00B02693" w:rsidRDefault="00440A94" w:rsidP="00B02693">
      <w:pPr>
        <w:widowControl w:val="0"/>
        <w:spacing w:after="0" w:line="240" w:lineRule="auto"/>
        <w:ind w:left="20"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2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440A94" w:rsidRPr="00B02693" w:rsidRDefault="00440A94" w:rsidP="00B02693">
      <w:pPr>
        <w:widowControl w:val="0"/>
        <w:spacing w:after="0" w:line="240" w:lineRule="auto"/>
        <w:ind w:left="20"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2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В случае принятия решения о применении мер юридической ответственности к председателю Совета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Дуван-Мечетлинский сельсовет</w:t>
      </w:r>
      <w:r w:rsidRPr="00B02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иципального района Мечетлинский </w:t>
      </w:r>
      <w:r w:rsidRPr="00B02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 Республики Башкортостан, данное решение подписывается депутатом, председательствующим на заседании Совета</w:t>
      </w:r>
      <w:r w:rsidRPr="007775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Дуван-Мечетлинский сельсовет</w:t>
      </w:r>
      <w:r w:rsidRPr="00B02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иципального района Мечетлинский </w:t>
      </w:r>
      <w:r w:rsidRPr="00B02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440A94" w:rsidRPr="00B02693" w:rsidRDefault="00440A94" w:rsidP="00B02693">
      <w:pPr>
        <w:widowControl w:val="0"/>
        <w:spacing w:after="0" w:line="240" w:lineRule="auto"/>
        <w:ind w:left="20"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2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 </w:t>
      </w:r>
      <w:r w:rsidRPr="00B02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440A94" w:rsidRPr="00B02693" w:rsidRDefault="00440A94" w:rsidP="00B02693">
      <w:pPr>
        <w:widowControl w:val="0"/>
        <w:spacing w:after="0" w:line="240" w:lineRule="auto"/>
        <w:ind w:left="20" w:firstLine="54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02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Кроме того, копия решения направляется главе республики Башкортостан.</w:t>
      </w:r>
    </w:p>
    <w:p w:rsidR="00440A94" w:rsidRDefault="00440A94"/>
    <w:sectPr w:rsidR="00440A94" w:rsidSect="00C57688">
      <w:pgSz w:w="11906" w:h="16838"/>
      <w:pgMar w:top="360" w:right="566" w:bottom="426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altName w:val="Segoe U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4AF"/>
    <w:multiLevelType w:val="multilevel"/>
    <w:tmpl w:val="7A1049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091654"/>
    <w:multiLevelType w:val="multilevel"/>
    <w:tmpl w:val="788AB1F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D12CB6"/>
    <w:multiLevelType w:val="multilevel"/>
    <w:tmpl w:val="DAC447E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66B"/>
    <w:rsid w:val="00025C55"/>
    <w:rsid w:val="00031C97"/>
    <w:rsid w:val="00084DB4"/>
    <w:rsid w:val="00090DA2"/>
    <w:rsid w:val="000C15A0"/>
    <w:rsid w:val="0015200A"/>
    <w:rsid w:val="00157AC2"/>
    <w:rsid w:val="001F57B5"/>
    <w:rsid w:val="003226FA"/>
    <w:rsid w:val="003E6B33"/>
    <w:rsid w:val="00440A94"/>
    <w:rsid w:val="004A5DA1"/>
    <w:rsid w:val="004E0472"/>
    <w:rsid w:val="005B2886"/>
    <w:rsid w:val="0069579E"/>
    <w:rsid w:val="006E3DC0"/>
    <w:rsid w:val="007066B4"/>
    <w:rsid w:val="00733E56"/>
    <w:rsid w:val="0077757A"/>
    <w:rsid w:val="007A388E"/>
    <w:rsid w:val="008107B6"/>
    <w:rsid w:val="00897DAA"/>
    <w:rsid w:val="00932B73"/>
    <w:rsid w:val="00970719"/>
    <w:rsid w:val="009A3F25"/>
    <w:rsid w:val="009C3BB9"/>
    <w:rsid w:val="009D4850"/>
    <w:rsid w:val="00A41D4A"/>
    <w:rsid w:val="00A72647"/>
    <w:rsid w:val="00AD52AF"/>
    <w:rsid w:val="00AD6158"/>
    <w:rsid w:val="00B02693"/>
    <w:rsid w:val="00B0542F"/>
    <w:rsid w:val="00B45793"/>
    <w:rsid w:val="00B53137"/>
    <w:rsid w:val="00B67885"/>
    <w:rsid w:val="00B85551"/>
    <w:rsid w:val="00C345F2"/>
    <w:rsid w:val="00C57688"/>
    <w:rsid w:val="00C938DA"/>
    <w:rsid w:val="00CA6844"/>
    <w:rsid w:val="00D0366B"/>
    <w:rsid w:val="00D37716"/>
    <w:rsid w:val="00D6357A"/>
    <w:rsid w:val="00DB6363"/>
    <w:rsid w:val="00EF0FF0"/>
    <w:rsid w:val="00EF588D"/>
    <w:rsid w:val="00F8697D"/>
    <w:rsid w:val="00FC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5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B7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A388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A388E"/>
    <w:pPr>
      <w:widowControl w:val="0"/>
      <w:shd w:val="clear" w:color="auto" w:fill="FFFFFF"/>
      <w:spacing w:after="60" w:line="338" w:lineRule="exact"/>
      <w:ind w:hanging="5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67885"/>
    <w:rPr>
      <w:rFonts w:ascii="Calibri" w:hAnsi="Calibri" w:cs="Calibri"/>
      <w:sz w:val="28"/>
      <w:szCs w:val="28"/>
      <w:lang w:val="ru-RU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B67885"/>
    <w:pPr>
      <w:spacing w:after="0" w:line="240" w:lineRule="auto"/>
      <w:ind w:firstLine="720"/>
    </w:pPr>
    <w:rPr>
      <w:rFonts w:eastAsia="Times New Roman"/>
      <w:sz w:val="28"/>
      <w:szCs w:val="28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7066B4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3</Pages>
  <Words>1017</Words>
  <Characters>5803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User</cp:lastModifiedBy>
  <cp:revision>17</cp:revision>
  <cp:lastPrinted>2020-05-19T08:53:00Z</cp:lastPrinted>
  <dcterms:created xsi:type="dcterms:W3CDTF">2020-04-10T07:21:00Z</dcterms:created>
  <dcterms:modified xsi:type="dcterms:W3CDTF">2020-05-19T08:53:00Z</dcterms:modified>
</cp:coreProperties>
</file>