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1" w:type="dxa"/>
        <w:tblInd w:w="-538" w:type="dxa"/>
        <w:tblLook w:val="0000"/>
      </w:tblPr>
      <w:tblGrid>
        <w:gridCol w:w="4140"/>
        <w:gridCol w:w="1980"/>
        <w:gridCol w:w="3981"/>
      </w:tblGrid>
      <w:tr w:rsidR="00667051" w:rsidTr="00523C08">
        <w:trPr>
          <w:trHeight w:val="1940"/>
        </w:trPr>
        <w:tc>
          <w:tcPr>
            <w:tcW w:w="4140" w:type="dxa"/>
          </w:tcPr>
          <w:p w:rsidR="00667051" w:rsidRDefault="00667051">
            <w:pPr>
              <w:ind w:hanging="108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БАШ?ОРТОСТАН РЕСПУБЛИКА№Ы</w:t>
            </w:r>
          </w:p>
          <w:p w:rsidR="00667051" w:rsidRDefault="00667051">
            <w:pPr>
              <w:ind w:firstLine="72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М»СЕТЛЕ  РАЙОНЫ</w:t>
            </w:r>
          </w:p>
          <w:p w:rsidR="00667051" w:rsidRDefault="00667051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 РАЙОНЫНЫ*</w:t>
            </w:r>
          </w:p>
          <w:p w:rsidR="00667051" w:rsidRDefault="00667051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ДЫУАН-М»СЕТЛЕ  АУЫЛ СОВЕТЫ</w:t>
            </w:r>
          </w:p>
          <w:p w:rsidR="00667051" w:rsidRDefault="00667051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АУЫЛ  БИЛ»М»№Е ХАКИМИ»ТЕ</w:t>
            </w:r>
          </w:p>
          <w:p w:rsidR="00667051" w:rsidRDefault="00667051">
            <w:pPr>
              <w:jc w:val="center"/>
              <w:rPr>
                <w:rFonts w:ascii="TimBashk" w:hAnsi="TimBashk" w:cs="TimBashk"/>
                <w:sz w:val="16"/>
                <w:szCs w:val="16"/>
              </w:rPr>
            </w:pPr>
          </w:p>
          <w:p w:rsidR="00667051" w:rsidRPr="00523C08" w:rsidRDefault="00667051">
            <w:pPr>
              <w:jc w:val="center"/>
              <w:rPr>
                <w:rFonts w:ascii="BashFonttims" w:hAnsi="BashFonttims" w:cs="BashFonttims"/>
                <w:sz w:val="16"/>
                <w:szCs w:val="16"/>
              </w:rPr>
            </w:pPr>
          </w:p>
          <w:p w:rsidR="00667051" w:rsidRPr="00523C08" w:rsidRDefault="006670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1980" w:type="dxa"/>
          </w:tcPr>
          <w:p w:rsidR="00667051" w:rsidRDefault="00667051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0.25pt">
                  <v:imagedata r:id="rId5" o:title=""/>
                </v:shape>
              </w:pict>
            </w:r>
          </w:p>
          <w:p w:rsidR="00667051" w:rsidRDefault="006670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3981" w:type="dxa"/>
          </w:tcPr>
          <w:p w:rsidR="00667051" w:rsidRDefault="00667051">
            <w:pPr>
              <w:tabs>
                <w:tab w:val="left" w:pos="48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667051" w:rsidRDefault="00667051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    ДУВАН</w:t>
            </w:r>
            <w:r>
              <w:rPr>
                <w:i/>
                <w:iCs/>
              </w:rPr>
              <w:t>-</w:t>
            </w:r>
          </w:p>
          <w:p w:rsidR="00667051" w:rsidRDefault="006670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СЕЛЬСОВЕТ</w:t>
            </w:r>
          </w:p>
          <w:p w:rsidR="00667051" w:rsidRDefault="006670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667051" w:rsidRDefault="0066705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667051" w:rsidRDefault="006670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667051" w:rsidRPr="00523C08" w:rsidRDefault="00667051">
            <w:pPr>
              <w:jc w:val="center"/>
              <w:rPr>
                <w:rFonts w:ascii="Bash" w:hAnsi="Bash" w:cs="Bash"/>
                <w:sz w:val="16"/>
                <w:szCs w:val="16"/>
              </w:rPr>
            </w:pPr>
          </w:p>
        </w:tc>
      </w:tr>
    </w:tbl>
    <w:p w:rsidR="00667051" w:rsidRDefault="00667051" w:rsidP="00523C08">
      <w:pPr>
        <w:jc w:val="center"/>
        <w:rPr>
          <w:rFonts w:ascii="Bash" w:hAnsi="Bash" w:cs="Bash"/>
          <w:sz w:val="18"/>
          <w:szCs w:val="18"/>
        </w:rPr>
      </w:pPr>
    </w:p>
    <w:p w:rsidR="00667051" w:rsidRDefault="00667051" w:rsidP="00523C08">
      <w:pPr>
        <w:jc w:val="center"/>
        <w:rPr>
          <w:rFonts w:ascii="Bash" w:hAnsi="Bash" w:cs="Bash"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" from="-9pt,.5pt" to="513pt,.5pt" strokeweight="4.5pt">
            <v:stroke linestyle="thinThick"/>
          </v:line>
        </w:pict>
      </w:r>
    </w:p>
    <w:p w:rsidR="00667051" w:rsidRPr="002B2E83" w:rsidRDefault="00667051" w:rsidP="00523C08">
      <w:pPr>
        <w:ind w:left="-720" w:firstLine="360"/>
        <w:jc w:val="center"/>
      </w:pPr>
      <w:r w:rsidRPr="002B2E83">
        <w:rPr>
          <w:rFonts w:ascii="TimBashk" w:hAnsi="TimBashk" w:cs="TimBashk"/>
          <w:b/>
          <w:bCs/>
        </w:rPr>
        <w:t>?АРАР</w:t>
      </w:r>
      <w:r w:rsidRPr="002B2E83">
        <w:rPr>
          <w:rFonts w:ascii="TimBashk" w:hAnsi="TimBashk" w:cs="TimBashk"/>
          <w:b/>
          <w:bCs/>
        </w:rPr>
        <w:tab/>
      </w:r>
      <w:r w:rsidRPr="002B2E83">
        <w:rPr>
          <w:b/>
          <w:bCs/>
        </w:rPr>
        <w:tab/>
      </w:r>
      <w:r w:rsidRPr="002B2E83">
        <w:rPr>
          <w:b/>
          <w:bCs/>
        </w:rPr>
        <w:tab/>
      </w:r>
      <w:r w:rsidRPr="002B2E83">
        <w:rPr>
          <w:b/>
          <w:bCs/>
        </w:rPr>
        <w:tab/>
      </w:r>
      <w:r w:rsidRPr="002B2E83">
        <w:rPr>
          <w:b/>
          <w:bCs/>
        </w:rPr>
        <w:tab/>
        <w:t xml:space="preserve">            </w:t>
      </w:r>
      <w:r w:rsidRPr="002B2E83">
        <w:rPr>
          <w:b/>
          <w:bCs/>
        </w:rPr>
        <w:tab/>
        <w:t xml:space="preserve">      ПОСТАНОВЛЕНИЕ</w:t>
      </w:r>
    </w:p>
    <w:p w:rsidR="00667051" w:rsidRPr="002B2E83" w:rsidRDefault="00667051" w:rsidP="00523C08">
      <w:pPr>
        <w:ind w:left="-720" w:firstLine="360"/>
        <w:jc w:val="center"/>
        <w:rPr>
          <w:b/>
          <w:bCs/>
        </w:rPr>
      </w:pPr>
    </w:p>
    <w:p w:rsidR="00667051" w:rsidRPr="002B2E83" w:rsidRDefault="00667051" w:rsidP="00523C08">
      <w:pPr>
        <w:ind w:left="-720" w:firstLine="360"/>
        <w:jc w:val="center"/>
      </w:pPr>
      <w:r w:rsidRPr="002B2E83">
        <w:t>26 февраль 2020 йыл                    № 12                     от 26 февраля 2020 года</w:t>
      </w:r>
    </w:p>
    <w:p w:rsidR="00667051" w:rsidRDefault="00667051" w:rsidP="00523C08">
      <w:pPr>
        <w:tabs>
          <w:tab w:val="left" w:pos="6260"/>
        </w:tabs>
        <w:jc w:val="center"/>
        <w:rPr>
          <w:rFonts w:ascii="TimBashk" w:hAnsi="TimBashk" w:cs="TimBashk"/>
          <w:b/>
          <w:bCs/>
        </w:rPr>
      </w:pPr>
    </w:p>
    <w:p w:rsidR="00667051" w:rsidRPr="008B3DC1" w:rsidRDefault="00667051" w:rsidP="00031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3DC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Дуван-Мечетлинский сельсовет муниципального района Мечетлинский район Республики Башкортостан  № 06 от  23 января 2018 г.</w:t>
      </w:r>
      <w:r w:rsidRPr="008B3D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DC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Pr="008B3D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DC1">
        <w:rPr>
          <w:rFonts w:ascii="Times New Roman" w:hAnsi="Times New Roman" w:cs="Times New Roman"/>
          <w:sz w:val="24"/>
          <w:szCs w:val="24"/>
        </w:rPr>
        <w:t>Дуван-Мечетлинский  сельсовет муниципального района Мечетлинский район Республики Башкортостан, а также состава закрепляемых за ними кодов классификации доходов бюджета»»</w:t>
      </w:r>
    </w:p>
    <w:p w:rsidR="00667051" w:rsidRPr="002D0212" w:rsidRDefault="00667051" w:rsidP="00F85A3A">
      <w:pPr>
        <w:pStyle w:val="BodyText2"/>
        <w:rPr>
          <w:sz w:val="24"/>
          <w:szCs w:val="24"/>
        </w:rPr>
      </w:pPr>
    </w:p>
    <w:p w:rsidR="00667051" w:rsidRPr="00625B7C" w:rsidRDefault="00667051" w:rsidP="002B2E83">
      <w:pPr>
        <w:ind w:firstLine="708"/>
        <w:jc w:val="both"/>
      </w:pPr>
      <w:r w:rsidRPr="00625B7C"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</w:t>
      </w:r>
      <w:r>
        <w:t xml:space="preserve"> постановляю:</w:t>
      </w:r>
    </w:p>
    <w:p w:rsidR="00667051" w:rsidRPr="00625B7C" w:rsidRDefault="00667051" w:rsidP="002B2E83">
      <w:pPr>
        <w:pStyle w:val="BodyText2"/>
        <w:ind w:firstLine="708"/>
        <w:rPr>
          <w:sz w:val="24"/>
          <w:szCs w:val="24"/>
        </w:rPr>
      </w:pPr>
      <w:r>
        <w:rPr>
          <w:sz w:val="24"/>
          <w:szCs w:val="24"/>
        </w:rPr>
        <w:t>1.Д</w:t>
      </w:r>
      <w:r w:rsidRPr="00625B7C">
        <w:rPr>
          <w:sz w:val="24"/>
          <w:szCs w:val="24"/>
        </w:rPr>
        <w:t>ополнить нормативный правовой акт следующими кодами бюджетной классификации:</w:t>
      </w:r>
    </w:p>
    <w:p w:rsidR="00667051" w:rsidRPr="00310B63" w:rsidRDefault="00667051" w:rsidP="00310B63">
      <w:pPr>
        <w:jc w:val="both"/>
        <w:rPr>
          <w:color w:val="000000"/>
          <w:shd w:val="clear" w:color="auto" w:fill="FFFFFF"/>
        </w:rPr>
      </w:pPr>
      <w:r w:rsidRPr="001425DD">
        <w:rPr>
          <w:color w:val="000000"/>
          <w:shd w:val="clear" w:color="auto" w:fill="FFFFFF"/>
        </w:rPr>
        <w:t>791 116 0701010 0000 140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Pr="00310B63">
        <w:rPr>
          <w:color w:val="000000"/>
          <w:shd w:val="clear" w:color="auto" w:fill="FFFFFF"/>
        </w:rPr>
        <w:t>);</w:t>
      </w:r>
    </w:p>
    <w:p w:rsidR="00667051" w:rsidRDefault="00667051" w:rsidP="00EF3815">
      <w:pPr>
        <w:jc w:val="both"/>
        <w:rPr>
          <w:color w:val="000000"/>
          <w:shd w:val="clear" w:color="auto" w:fill="FFFFFF"/>
        </w:rPr>
      </w:pPr>
      <w:r w:rsidRPr="001425DD">
        <w:rPr>
          <w:color w:val="000000"/>
          <w:shd w:val="clear" w:color="auto" w:fill="FFFFFF"/>
        </w:rPr>
        <w:t>791 116 1006110 0000 140 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>
        <w:rPr>
          <w:color w:val="000000"/>
          <w:shd w:val="clear" w:color="auto" w:fill="FFFFFF"/>
        </w:rPr>
        <w:t>;</w:t>
      </w:r>
    </w:p>
    <w:p w:rsidR="00667051" w:rsidRDefault="00667051" w:rsidP="00EF3815">
      <w:pPr>
        <w:jc w:val="both"/>
        <w:rPr>
          <w:color w:val="000000"/>
          <w:shd w:val="clear" w:color="auto" w:fill="FFFFFF"/>
        </w:rPr>
      </w:pPr>
      <w:r w:rsidRPr="001425DD">
        <w:rPr>
          <w:color w:val="000000"/>
          <w:shd w:val="clear" w:color="auto" w:fill="FFFFFF"/>
        </w:rPr>
        <w:t>791 116 1006210 0000 140 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hd w:val="clear" w:color="auto" w:fill="FFFFFF"/>
        </w:rPr>
        <w:t>;</w:t>
      </w:r>
    </w:p>
    <w:p w:rsidR="00667051" w:rsidRPr="00EF3815" w:rsidRDefault="00667051" w:rsidP="00EF3815">
      <w:pPr>
        <w:jc w:val="both"/>
        <w:rPr>
          <w:color w:val="000000"/>
          <w:shd w:val="clear" w:color="auto" w:fill="FFFFFF"/>
        </w:rPr>
      </w:pPr>
      <w:r w:rsidRPr="001425DD">
        <w:rPr>
          <w:color w:val="000000"/>
          <w:shd w:val="clear" w:color="auto" w:fill="FFFFFF"/>
        </w:rPr>
        <w:t>791 116 1010010 0000 140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  <w:r>
        <w:rPr>
          <w:color w:val="000000"/>
          <w:shd w:val="clear" w:color="auto" w:fill="FFFFFF"/>
        </w:rPr>
        <w:t>.</w:t>
      </w:r>
    </w:p>
    <w:p w:rsidR="00667051" w:rsidRDefault="00667051" w:rsidP="002B2E83">
      <w:pPr>
        <w:ind w:firstLine="708"/>
        <w:jc w:val="both"/>
      </w:pPr>
      <w:r>
        <w:t xml:space="preserve">2. </w:t>
      </w:r>
      <w:r w:rsidRPr="001425DD">
        <w:t>Исключить</w:t>
      </w:r>
      <w:r>
        <w:t xml:space="preserve"> из</w:t>
      </w:r>
      <w:r w:rsidRPr="001425DD">
        <w:t xml:space="preserve"> нормативн</w:t>
      </w:r>
      <w:r>
        <w:t>ого</w:t>
      </w:r>
      <w:r w:rsidRPr="001425DD">
        <w:t xml:space="preserve"> правово</w:t>
      </w:r>
      <w:r>
        <w:t>го</w:t>
      </w:r>
      <w:r w:rsidRPr="001425DD">
        <w:t xml:space="preserve"> акт</w:t>
      </w:r>
      <w:r>
        <w:t>а</w:t>
      </w:r>
      <w:r w:rsidRPr="001425DD">
        <w:t xml:space="preserve"> следующи</w:t>
      </w:r>
      <w:r>
        <w:t>е</w:t>
      </w:r>
      <w:r w:rsidRPr="001425DD">
        <w:t xml:space="preserve"> код</w:t>
      </w:r>
      <w:r>
        <w:t>ы</w:t>
      </w:r>
      <w:r w:rsidRPr="001425DD">
        <w:t xml:space="preserve"> бюджетной классификации</w:t>
      </w:r>
      <w:r>
        <w:t>:</w:t>
      </w:r>
    </w:p>
    <w:p w:rsidR="00667051" w:rsidRDefault="00667051" w:rsidP="001425DD">
      <w:pPr>
        <w:jc w:val="both"/>
      </w:pPr>
      <w:r w:rsidRPr="001425DD">
        <w:t>791 116 1106401 0000 140 «Платежи,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грузов»;</w:t>
      </w:r>
    </w:p>
    <w:p w:rsidR="00667051" w:rsidRDefault="00667051" w:rsidP="002B2E83">
      <w:pPr>
        <w:ind w:firstLine="708"/>
      </w:pPr>
      <w:r>
        <w:t>3. Контроль за исполнением настоящего постановления оставляю за собой.</w:t>
      </w:r>
    </w:p>
    <w:p w:rsidR="00667051" w:rsidRPr="002D0212" w:rsidRDefault="00667051" w:rsidP="002B2E83">
      <w:pPr>
        <w:ind w:firstLine="708"/>
      </w:pPr>
      <w:r>
        <w:t>4. Настоящее постановление вступает в силу со дня подписания.</w:t>
      </w:r>
    </w:p>
    <w:p w:rsidR="00667051" w:rsidRPr="002D0212" w:rsidRDefault="00667051" w:rsidP="007F68EB"/>
    <w:p w:rsidR="00667051" w:rsidRPr="002D0212" w:rsidRDefault="00667051" w:rsidP="007F68EB">
      <w:r w:rsidRPr="002D0212">
        <w:t>Глава сельского поселения</w:t>
      </w:r>
      <w:r>
        <w:t xml:space="preserve">                                                                                       М.М.Ханнанов</w:t>
      </w:r>
    </w:p>
    <w:sectPr w:rsidR="00667051" w:rsidRPr="002D0212" w:rsidSect="00234ECA">
      <w:pgSz w:w="11906" w:h="16838"/>
      <w:pgMar w:top="1134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tim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120"/>
    <w:rsid w:val="00031906"/>
    <w:rsid w:val="0003774F"/>
    <w:rsid w:val="00042516"/>
    <w:rsid w:val="00091807"/>
    <w:rsid w:val="000E0D79"/>
    <w:rsid w:val="00110DBC"/>
    <w:rsid w:val="001425DD"/>
    <w:rsid w:val="00167120"/>
    <w:rsid w:val="00174E31"/>
    <w:rsid w:val="00203AB9"/>
    <w:rsid w:val="00205312"/>
    <w:rsid w:val="00233889"/>
    <w:rsid w:val="00234ECA"/>
    <w:rsid w:val="002B2E83"/>
    <w:rsid w:val="002D0212"/>
    <w:rsid w:val="002E25C2"/>
    <w:rsid w:val="002F45D6"/>
    <w:rsid w:val="00310B63"/>
    <w:rsid w:val="0032748A"/>
    <w:rsid w:val="003C37DE"/>
    <w:rsid w:val="003E4032"/>
    <w:rsid w:val="00416C6C"/>
    <w:rsid w:val="004E3897"/>
    <w:rsid w:val="00506C4D"/>
    <w:rsid w:val="00523C08"/>
    <w:rsid w:val="00524B20"/>
    <w:rsid w:val="0052731F"/>
    <w:rsid w:val="00534756"/>
    <w:rsid w:val="005478E8"/>
    <w:rsid w:val="005572E9"/>
    <w:rsid w:val="00566F12"/>
    <w:rsid w:val="005949EC"/>
    <w:rsid w:val="005C42A0"/>
    <w:rsid w:val="005E038A"/>
    <w:rsid w:val="00612DC9"/>
    <w:rsid w:val="00625B7C"/>
    <w:rsid w:val="00635639"/>
    <w:rsid w:val="00667051"/>
    <w:rsid w:val="00681F93"/>
    <w:rsid w:val="006901F2"/>
    <w:rsid w:val="006B3E10"/>
    <w:rsid w:val="007237EC"/>
    <w:rsid w:val="00767190"/>
    <w:rsid w:val="007A23C3"/>
    <w:rsid w:val="007A6860"/>
    <w:rsid w:val="007B361F"/>
    <w:rsid w:val="007F5C68"/>
    <w:rsid w:val="007F68EB"/>
    <w:rsid w:val="0080725B"/>
    <w:rsid w:val="00850EB6"/>
    <w:rsid w:val="00873E3A"/>
    <w:rsid w:val="00892446"/>
    <w:rsid w:val="008B3DC1"/>
    <w:rsid w:val="009526C7"/>
    <w:rsid w:val="009737FD"/>
    <w:rsid w:val="009A458A"/>
    <w:rsid w:val="009A5AF5"/>
    <w:rsid w:val="009A7C0C"/>
    <w:rsid w:val="009B6541"/>
    <w:rsid w:val="009E5432"/>
    <w:rsid w:val="009F0F37"/>
    <w:rsid w:val="00A03219"/>
    <w:rsid w:val="00A042B4"/>
    <w:rsid w:val="00A26655"/>
    <w:rsid w:val="00A44A65"/>
    <w:rsid w:val="00A55A70"/>
    <w:rsid w:val="00AC0364"/>
    <w:rsid w:val="00B12A04"/>
    <w:rsid w:val="00B12C48"/>
    <w:rsid w:val="00B60033"/>
    <w:rsid w:val="00BC7176"/>
    <w:rsid w:val="00BE4AAC"/>
    <w:rsid w:val="00C15D28"/>
    <w:rsid w:val="00C30063"/>
    <w:rsid w:val="00C36C1F"/>
    <w:rsid w:val="00C44E39"/>
    <w:rsid w:val="00C54AD9"/>
    <w:rsid w:val="00C6399C"/>
    <w:rsid w:val="00C75AC7"/>
    <w:rsid w:val="00C82CE8"/>
    <w:rsid w:val="00C972F1"/>
    <w:rsid w:val="00CB14F0"/>
    <w:rsid w:val="00CF29BB"/>
    <w:rsid w:val="00D13913"/>
    <w:rsid w:val="00D25B81"/>
    <w:rsid w:val="00D32A60"/>
    <w:rsid w:val="00D837F4"/>
    <w:rsid w:val="00DB5BFA"/>
    <w:rsid w:val="00E3274F"/>
    <w:rsid w:val="00E34BD5"/>
    <w:rsid w:val="00E55304"/>
    <w:rsid w:val="00E806A0"/>
    <w:rsid w:val="00E91DAD"/>
    <w:rsid w:val="00ED0C84"/>
    <w:rsid w:val="00ED252F"/>
    <w:rsid w:val="00EE2479"/>
    <w:rsid w:val="00EF3815"/>
    <w:rsid w:val="00F45668"/>
    <w:rsid w:val="00F85A3A"/>
    <w:rsid w:val="00F96799"/>
    <w:rsid w:val="00FA43C3"/>
    <w:rsid w:val="00FA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20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68EB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F68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120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B6541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654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B6541"/>
    <w:pPr>
      <w:ind w:left="360" w:hanging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654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B6541"/>
    <w:pPr>
      <w:ind w:left="720"/>
    </w:pPr>
  </w:style>
  <w:style w:type="paragraph" w:customStyle="1" w:styleId="ConsPlusTitle">
    <w:name w:val="ConsPlusTitle"/>
    <w:uiPriority w:val="99"/>
    <w:rsid w:val="007A68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416C6C"/>
    <w:pPr>
      <w:spacing w:after="160" w:line="240" w:lineRule="exact"/>
    </w:pPr>
    <w:rPr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EE24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1</Pages>
  <Words>476</Words>
  <Characters>2717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48</cp:revision>
  <cp:lastPrinted>2020-02-27T04:32:00Z</cp:lastPrinted>
  <dcterms:created xsi:type="dcterms:W3CDTF">2015-10-22T05:12:00Z</dcterms:created>
  <dcterms:modified xsi:type="dcterms:W3CDTF">2020-02-27T04:36:00Z</dcterms:modified>
</cp:coreProperties>
</file>