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7" w:type="dxa"/>
        <w:tblInd w:w="-106" w:type="dxa"/>
        <w:tblLook w:val="0000"/>
      </w:tblPr>
      <w:tblGrid>
        <w:gridCol w:w="4246"/>
        <w:gridCol w:w="1625"/>
        <w:gridCol w:w="4486"/>
      </w:tblGrid>
      <w:tr w:rsidR="00250F5E">
        <w:trPr>
          <w:trHeight w:val="1940"/>
        </w:trPr>
        <w:tc>
          <w:tcPr>
            <w:tcW w:w="4246" w:type="dxa"/>
          </w:tcPr>
          <w:p w:rsidR="00250F5E" w:rsidRDefault="00250F5E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      БАШ?ОРТОСТАН РЕСПУБЛИКА№Ы</w:t>
            </w:r>
          </w:p>
          <w:p w:rsidR="00250F5E" w:rsidRDefault="00250F5E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М»СЕТЛЕ  РАЙОНЫ  </w:t>
            </w:r>
          </w:p>
          <w:p w:rsidR="00250F5E" w:rsidRDefault="00250F5E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МУНИЦИПАЛЬ РАЙОНЫНЫ*   </w:t>
            </w:r>
          </w:p>
          <w:p w:rsidR="00250F5E" w:rsidRDefault="00250F5E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ДЫУАН-М»СЕТЛЕ  АУЫЛ СОВЕТЫ </w:t>
            </w:r>
          </w:p>
          <w:p w:rsidR="00250F5E" w:rsidRDefault="00250F5E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АУЫЛ  БИЛ»М»№Е СОВЕТЫ</w:t>
            </w:r>
          </w:p>
          <w:p w:rsidR="00250F5E" w:rsidRDefault="00250F5E">
            <w:pPr>
              <w:jc w:val="center"/>
              <w:rPr>
                <w:rFonts w:ascii="TimBashk" w:hAnsi="TimBashk" w:cs="TimBashk"/>
                <w:sz w:val="16"/>
                <w:szCs w:val="16"/>
              </w:rPr>
            </w:pPr>
          </w:p>
          <w:p w:rsidR="00250F5E" w:rsidRDefault="00250F5E">
            <w:pPr>
              <w:jc w:val="center"/>
              <w:rPr>
                <w:rFonts w:ascii="Bash" w:hAnsi="Bash" w:cs="Bash"/>
                <w:sz w:val="18"/>
                <w:szCs w:val="18"/>
                <w:lang w:val="en-US"/>
              </w:rPr>
            </w:pPr>
          </w:p>
        </w:tc>
        <w:tc>
          <w:tcPr>
            <w:tcW w:w="1625" w:type="dxa"/>
          </w:tcPr>
          <w:p w:rsidR="00250F5E" w:rsidRDefault="00250F5E">
            <w:pPr>
              <w:rPr>
                <w:rFonts w:ascii="Bash" w:hAnsi="Bash" w:cs="Bash"/>
              </w:rPr>
            </w:pPr>
            <w:r w:rsidRPr="00E775E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7.25pt">
                  <v:imagedata r:id="rId7" o:title=""/>
                </v:shape>
              </w:pict>
            </w:r>
          </w:p>
          <w:p w:rsidR="00250F5E" w:rsidRDefault="00250F5E">
            <w:pPr>
              <w:rPr>
                <w:rFonts w:ascii="Bash" w:hAnsi="Bash" w:cs="Bash"/>
                <w:sz w:val="18"/>
                <w:szCs w:val="18"/>
              </w:rPr>
            </w:pPr>
          </w:p>
        </w:tc>
        <w:tc>
          <w:tcPr>
            <w:tcW w:w="4486" w:type="dxa"/>
          </w:tcPr>
          <w:p w:rsidR="00250F5E" w:rsidRPr="00CE4573" w:rsidRDefault="00250F5E">
            <w:pPr>
              <w:tabs>
                <w:tab w:val="left" w:pos="48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573">
              <w:rPr>
                <w:rFonts w:ascii="Times New Roman" w:hAnsi="Times New Roman" w:cs="Times New Roman"/>
              </w:rPr>
              <w:tab/>
              <w:t xml:space="preserve">                    </w:t>
            </w:r>
            <w:r w:rsidRPr="00CE45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СОВЕТ </w:t>
            </w:r>
          </w:p>
          <w:p w:rsidR="00250F5E" w:rsidRPr="00CE4573" w:rsidRDefault="00250F5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E45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    ДУВАН</w:t>
            </w:r>
            <w:r w:rsidRPr="00CE4573">
              <w:rPr>
                <w:rFonts w:ascii="Times New Roman" w:hAnsi="Times New Roman" w:cs="Times New Roman"/>
                <w:i/>
                <w:iCs/>
              </w:rPr>
              <w:t>-</w:t>
            </w:r>
          </w:p>
          <w:p w:rsidR="00250F5E" w:rsidRPr="00CE4573" w:rsidRDefault="00250F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5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МЕЧЕТЛИНСКИЙ СЕЛЬСОВЕТ</w:t>
            </w:r>
          </w:p>
          <w:p w:rsidR="00250F5E" w:rsidRPr="00CE4573" w:rsidRDefault="00250F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5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250F5E" w:rsidRPr="00CE4573" w:rsidRDefault="00250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45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МЕЧЕТЛИНСКИЙ РАЙОН</w:t>
            </w:r>
            <w:r w:rsidRPr="00CE45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0F5E" w:rsidRPr="00CE4573" w:rsidRDefault="00250F5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45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250F5E" w:rsidRPr="00CE4573" w:rsidRDefault="00250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50F5E" w:rsidRDefault="00250F5E" w:rsidP="00CE4573">
      <w:pPr>
        <w:jc w:val="center"/>
        <w:rPr>
          <w:rFonts w:ascii="Bash" w:hAnsi="Bash" w:cs="Bash"/>
          <w:sz w:val="18"/>
          <w:szCs w:val="18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-27pt,4pt" to="486pt,4pt" strokeweight="4.5pt">
            <v:stroke linestyle="thinThick"/>
          </v:line>
        </w:pict>
      </w:r>
    </w:p>
    <w:p w:rsidR="00250F5E" w:rsidRDefault="00250F5E" w:rsidP="00CE4573">
      <w:pPr>
        <w:ind w:left="708" w:firstLine="708"/>
        <w:rPr>
          <w:rFonts w:ascii="Times New Roman" w:hAnsi="Times New Roman" w:cs="Times New Roman"/>
        </w:rPr>
      </w:pPr>
    </w:p>
    <w:p w:rsidR="00250F5E" w:rsidRPr="009A2589" w:rsidRDefault="00250F5E" w:rsidP="009A25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589">
        <w:rPr>
          <w:rFonts w:ascii="TimBashk" w:hAnsi="TimBashk" w:cs="TimBashk"/>
          <w:b/>
          <w:bCs/>
          <w:sz w:val="28"/>
          <w:szCs w:val="28"/>
        </w:rPr>
        <w:t>?АРАР</w:t>
      </w:r>
      <w:r w:rsidRPr="009A25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5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5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5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5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5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5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2589">
        <w:rPr>
          <w:rFonts w:ascii="Times New Roman" w:hAnsi="Times New Roman" w:cs="Times New Roman"/>
          <w:b/>
          <w:bCs/>
          <w:sz w:val="28"/>
          <w:szCs w:val="28"/>
        </w:rPr>
        <w:tab/>
        <w:t>РЕШЕНИЕ</w:t>
      </w:r>
    </w:p>
    <w:p w:rsidR="00250F5E" w:rsidRPr="009A2589" w:rsidRDefault="00250F5E" w:rsidP="009A258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50F5E" w:rsidRPr="009A2589" w:rsidRDefault="00250F5E" w:rsidP="009A2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589">
        <w:rPr>
          <w:rFonts w:ascii="Times New Roman" w:hAnsi="Times New Roman" w:cs="Times New Roman"/>
          <w:sz w:val="28"/>
          <w:szCs w:val="28"/>
        </w:rPr>
        <w:t xml:space="preserve">25 ноябрь 2019 й.                     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A2589">
        <w:rPr>
          <w:rFonts w:ascii="Times New Roman" w:hAnsi="Times New Roman" w:cs="Times New Roman"/>
          <w:sz w:val="28"/>
          <w:szCs w:val="28"/>
        </w:rPr>
        <w:t xml:space="preserve">                                 от 25 ноября 2019г.</w:t>
      </w:r>
    </w:p>
    <w:p w:rsidR="00250F5E" w:rsidRDefault="00250F5E" w:rsidP="009A2589">
      <w:pPr>
        <w:jc w:val="center"/>
        <w:rPr>
          <w:sz w:val="20"/>
          <w:szCs w:val="20"/>
        </w:rPr>
      </w:pPr>
    </w:p>
    <w:p w:rsidR="00250F5E" w:rsidRDefault="00250F5E" w:rsidP="004240CB">
      <w:pPr>
        <w:pStyle w:val="20"/>
        <w:shd w:val="clear" w:color="auto" w:fill="auto"/>
        <w:spacing w:after="0" w:line="240" w:lineRule="auto"/>
        <w:jc w:val="center"/>
        <w:rPr>
          <w:rFonts w:cs="Tahoma"/>
        </w:rPr>
      </w:pPr>
    </w:p>
    <w:p w:rsidR="00250F5E" w:rsidRDefault="00250F5E" w:rsidP="004240CB">
      <w:pPr>
        <w:pStyle w:val="20"/>
        <w:shd w:val="clear" w:color="auto" w:fill="auto"/>
        <w:spacing w:after="0" w:line="240" w:lineRule="auto"/>
        <w:jc w:val="center"/>
        <w:rPr>
          <w:rFonts w:cs="Tahoma"/>
        </w:rPr>
      </w:pPr>
      <w:r>
        <w:t xml:space="preserve">ОБ УСТАНОВЛЕНИИ ЗЕМЕЛЬНОГО НАЛОГА НА ТЕРРИТОРИИ </w:t>
      </w:r>
    </w:p>
    <w:p w:rsidR="00250F5E" w:rsidRDefault="00250F5E" w:rsidP="004240CB">
      <w:pPr>
        <w:pStyle w:val="20"/>
        <w:shd w:val="clear" w:color="auto" w:fill="auto"/>
        <w:spacing w:after="0" w:line="240" w:lineRule="auto"/>
        <w:jc w:val="center"/>
        <w:rPr>
          <w:rFonts w:cs="Tahoma"/>
        </w:rPr>
      </w:pPr>
      <w:r>
        <w:t xml:space="preserve">СЕЛЬСКОГО ПОСЕЛЕНИЯ ДУВАН-МЕЧЕТЛИНСКИЙ  СЕЛЬСОВЕТ </w:t>
      </w:r>
    </w:p>
    <w:p w:rsidR="00250F5E" w:rsidRDefault="00250F5E" w:rsidP="004240CB">
      <w:pPr>
        <w:pStyle w:val="20"/>
        <w:shd w:val="clear" w:color="auto" w:fill="auto"/>
        <w:spacing w:after="0" w:line="240" w:lineRule="auto"/>
        <w:jc w:val="center"/>
        <w:rPr>
          <w:rFonts w:cs="Tahoma"/>
        </w:rPr>
      </w:pPr>
      <w:r>
        <w:t xml:space="preserve">МУНИЦИПАЛЬНОГО РАЙОНА МЕЧЕТЛИНСКИЙ РАЙОН </w:t>
      </w:r>
    </w:p>
    <w:p w:rsidR="00250F5E" w:rsidRDefault="00250F5E" w:rsidP="004240CB">
      <w:pPr>
        <w:pStyle w:val="20"/>
        <w:shd w:val="clear" w:color="auto" w:fill="auto"/>
        <w:spacing w:after="0" w:line="240" w:lineRule="auto"/>
        <w:jc w:val="center"/>
        <w:rPr>
          <w:rFonts w:cs="Tahoma"/>
        </w:rPr>
      </w:pPr>
      <w:r>
        <w:t>РЕСПУБЛИКИ БАШКОРТОСТАН</w:t>
      </w:r>
    </w:p>
    <w:p w:rsidR="00250F5E" w:rsidRPr="00760C90" w:rsidRDefault="00250F5E" w:rsidP="004240CB">
      <w:pPr>
        <w:pStyle w:val="20"/>
        <w:shd w:val="clear" w:color="auto" w:fill="auto"/>
        <w:spacing w:after="0" w:line="240" w:lineRule="auto"/>
        <w:jc w:val="center"/>
        <w:rPr>
          <w:rFonts w:cs="Tahoma"/>
        </w:rPr>
      </w:pPr>
    </w:p>
    <w:p w:rsidR="00250F5E" w:rsidRDefault="00250F5E" w:rsidP="00B4593C">
      <w:pPr>
        <w:pStyle w:val="1"/>
        <w:shd w:val="clear" w:color="auto" w:fill="auto"/>
        <w:spacing w:before="0" w:line="240" w:lineRule="auto"/>
        <w:ind w:firstLine="567"/>
        <w:rPr>
          <w:rFonts w:cs="Tahoma"/>
        </w:rPr>
      </w:pPr>
      <w:r>
        <w:t xml:space="preserve">В соответствии с Федеральным законом от 6 октября 2003 года №131 -ФЗ «Об общих принципах организации местного самоуправления в Российской Федерации», Налоговым кодексом Российской Федерации, руководствуясь подпунктом 2 пункта 1 статьи 3 Устава сельского поселения Дуван-Мечетлинский сельсовет муниципального района Мечетлинский район Республики Башкортостан Совет сельского поселения Дуван-Мечетлинский сельсовет муниципального района Мечетлинский район Республики Башкортостан </w:t>
      </w:r>
      <w:r>
        <w:rPr>
          <w:rStyle w:val="a0"/>
        </w:rPr>
        <w:t>РЕШИЛ:</w:t>
      </w:r>
    </w:p>
    <w:p w:rsidR="00250F5E" w:rsidRDefault="00250F5E" w:rsidP="004803F2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</w:pPr>
      <w:r>
        <w:t>Ввести земельный налог на территории сельского поселения Дуван-Мечетлинский сельсовет муниципального района Мечетлинский район Республики Башкортостан.</w:t>
      </w:r>
    </w:p>
    <w:p w:rsidR="00250F5E" w:rsidRPr="0023170E" w:rsidRDefault="00250F5E" w:rsidP="00B4593C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567"/>
        <w:jc w:val="left"/>
        <w:rPr>
          <w:rFonts w:cs="Tahoma"/>
        </w:rPr>
      </w:pPr>
      <w:r>
        <w:t xml:space="preserve">Установить налоговые ставки в следующих размерах: </w:t>
      </w:r>
    </w:p>
    <w:p w:rsidR="00250F5E" w:rsidRDefault="00250F5E" w:rsidP="00B4593C">
      <w:pPr>
        <w:pStyle w:val="1"/>
        <w:shd w:val="clear" w:color="auto" w:fill="auto"/>
        <w:tabs>
          <w:tab w:val="left" w:pos="2090"/>
        </w:tabs>
        <w:spacing w:before="0" w:line="240" w:lineRule="auto"/>
        <w:ind w:left="567"/>
        <w:jc w:val="left"/>
      </w:pPr>
      <w:r>
        <w:t>2.1 0,3 процента в отношении земельных участков:</w:t>
      </w:r>
    </w:p>
    <w:p w:rsidR="00250F5E" w:rsidRDefault="00250F5E" w:rsidP="00B4593C">
      <w:pPr>
        <w:pStyle w:val="1"/>
        <w:shd w:val="clear" w:color="auto" w:fill="auto"/>
        <w:spacing w:before="0" w:line="240" w:lineRule="auto"/>
        <w:ind w:firstLine="567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50F5E" w:rsidRDefault="00250F5E" w:rsidP="00B4593C">
      <w:pPr>
        <w:pStyle w:val="1"/>
        <w:shd w:val="clear" w:color="auto" w:fill="auto"/>
        <w:spacing w:before="0" w:line="240" w:lineRule="auto"/>
        <w:ind w:firstLine="567"/>
      </w:pPr>
      <w:r>
        <w:t>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50F5E" w:rsidRPr="0078619C" w:rsidRDefault="00250F5E" w:rsidP="00B4593C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8619C">
        <w:rPr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250F5E" w:rsidRPr="0078619C" w:rsidRDefault="00250F5E" w:rsidP="00B4593C">
      <w:pPr>
        <w:pStyle w:val="30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78619C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50F5E" w:rsidRDefault="00250F5E" w:rsidP="006019A0">
      <w:pPr>
        <w:pStyle w:val="21"/>
        <w:shd w:val="clear" w:color="auto" w:fill="auto"/>
        <w:spacing w:line="240" w:lineRule="auto"/>
      </w:pPr>
      <w:r>
        <w:t>2.2 1,5 процента в отношении прочих земельных участков.</w:t>
      </w:r>
    </w:p>
    <w:p w:rsidR="00250F5E" w:rsidRDefault="00250F5E" w:rsidP="00DD697A">
      <w:pPr>
        <w:pStyle w:val="21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600" w:firstLine="109"/>
      </w:pPr>
      <w:r>
        <w:t>Установить по земельному налогу следующие налоговые льготы:</w:t>
      </w:r>
    </w:p>
    <w:p w:rsidR="00250F5E" w:rsidRDefault="00250F5E" w:rsidP="006019A0">
      <w:pPr>
        <w:pStyle w:val="21"/>
        <w:numPr>
          <w:ilvl w:val="1"/>
          <w:numId w:val="2"/>
        </w:numPr>
        <w:shd w:val="clear" w:color="auto" w:fill="auto"/>
        <w:tabs>
          <w:tab w:val="left" w:pos="1134"/>
        </w:tabs>
        <w:spacing w:line="240" w:lineRule="auto"/>
        <w:ind w:firstLine="709"/>
      </w:pPr>
      <w:r>
        <w:t>освободить от уплаты земельного налога следующие категории налогоплательщиков:</w:t>
      </w:r>
    </w:p>
    <w:p w:rsidR="00250F5E" w:rsidRDefault="00250F5E" w:rsidP="006019A0">
      <w:pPr>
        <w:pStyle w:val="21"/>
        <w:shd w:val="clear" w:color="auto" w:fill="auto"/>
        <w:tabs>
          <w:tab w:val="left" w:pos="993"/>
          <w:tab w:val="left" w:pos="1276"/>
        </w:tabs>
        <w:spacing w:line="240" w:lineRule="auto"/>
        <w:ind w:firstLine="993"/>
      </w:pPr>
      <w:r>
        <w:t>а)</w:t>
      </w:r>
      <w:r>
        <w:tab/>
        <w:t>ветеранов Великой Отечественной войны:</w:t>
      </w:r>
    </w:p>
    <w:p w:rsidR="00250F5E" w:rsidRDefault="00250F5E" w:rsidP="006019A0">
      <w:pPr>
        <w:pStyle w:val="21"/>
        <w:shd w:val="clear" w:color="auto" w:fill="auto"/>
        <w:tabs>
          <w:tab w:val="left" w:pos="993"/>
          <w:tab w:val="left" w:pos="1276"/>
        </w:tabs>
        <w:spacing w:line="240" w:lineRule="auto"/>
        <w:ind w:firstLine="993"/>
      </w:pPr>
      <w:r>
        <w:t>б)</w:t>
      </w:r>
      <w:r>
        <w:tab/>
        <w:t>инвалидов Великой Отечественной войны;</w:t>
      </w:r>
    </w:p>
    <w:p w:rsidR="00250F5E" w:rsidRDefault="00250F5E" w:rsidP="006019A0">
      <w:pPr>
        <w:pStyle w:val="21"/>
        <w:shd w:val="clear" w:color="auto" w:fill="auto"/>
        <w:tabs>
          <w:tab w:val="left" w:pos="993"/>
          <w:tab w:val="left" w:pos="1276"/>
        </w:tabs>
        <w:spacing w:line="240" w:lineRule="auto"/>
        <w:ind w:firstLine="993"/>
      </w:pPr>
      <w:r>
        <w:t>в)</w:t>
      </w:r>
      <w:r>
        <w:tab/>
        <w:t>физических лиц, имеющих пять и более несовершеннолетних детей;</w:t>
      </w:r>
    </w:p>
    <w:p w:rsidR="00250F5E" w:rsidRDefault="00250F5E" w:rsidP="006019A0">
      <w:pPr>
        <w:pStyle w:val="21"/>
        <w:shd w:val="clear" w:color="auto" w:fill="auto"/>
        <w:tabs>
          <w:tab w:val="left" w:pos="993"/>
          <w:tab w:val="left" w:pos="1276"/>
        </w:tabs>
        <w:spacing w:line="240" w:lineRule="auto"/>
        <w:ind w:firstLine="993"/>
        <w:rPr>
          <w:rFonts w:cs="Tahoma"/>
        </w:rPr>
      </w:pPr>
      <w:r>
        <w:t>г)</w:t>
      </w:r>
      <w:r>
        <w:tab/>
        <w:t>почетных граждан района</w:t>
      </w:r>
    </w:p>
    <w:p w:rsidR="00250F5E" w:rsidRDefault="00250F5E" w:rsidP="00C5781C">
      <w:pPr>
        <w:pStyle w:val="21"/>
        <w:shd w:val="clear" w:color="auto" w:fill="auto"/>
        <w:spacing w:line="240" w:lineRule="auto"/>
        <w:ind w:firstLine="709"/>
      </w:pPr>
      <w: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250F5E" w:rsidRDefault="00250F5E" w:rsidP="00C5781C">
      <w:pPr>
        <w:pStyle w:val="21"/>
        <w:numPr>
          <w:ilvl w:val="1"/>
          <w:numId w:val="2"/>
        </w:numPr>
        <w:shd w:val="clear" w:color="auto" w:fill="auto"/>
        <w:tabs>
          <w:tab w:val="left" w:pos="1276"/>
        </w:tabs>
        <w:spacing w:line="240" w:lineRule="auto"/>
        <w:ind w:firstLine="709"/>
      </w:pPr>
      <w:r>
        <w:t>налоговые льготы распространяются в отношении одного объекта налогообложения каждого вида, не используемые в предпринимательской деятельности, по выбору налогоплательщика.</w:t>
      </w:r>
    </w:p>
    <w:p w:rsidR="00250F5E" w:rsidRDefault="00250F5E" w:rsidP="001E6CE4">
      <w:pPr>
        <w:pStyle w:val="21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firstLine="709"/>
      </w:pPr>
      <w:r>
        <w:t>Установить для налогоплательщиков - организаций отчетные периоды по земельному</w:t>
      </w:r>
      <w:r>
        <w:rPr>
          <w:rStyle w:val="15"/>
        </w:rPr>
        <w:t xml:space="preserve"> налогу,</w:t>
      </w:r>
      <w:r>
        <w:t xml:space="preserve"> которыми признаются первый квартал, второй квартал и третий квартал календарного года.</w:t>
      </w:r>
    </w:p>
    <w:p w:rsidR="00250F5E" w:rsidRDefault="00250F5E" w:rsidP="00073F78">
      <w:pPr>
        <w:rPr>
          <w:rFonts w:ascii="Times New Roman" w:hAnsi="Times New Roman" w:cs="Times New Roman"/>
          <w:sz w:val="28"/>
          <w:szCs w:val="28"/>
        </w:rPr>
      </w:pPr>
      <w:r w:rsidRPr="00073F78">
        <w:rPr>
          <w:rFonts w:ascii="Times New Roman" w:hAnsi="Times New Roman" w:cs="Times New Roman"/>
          <w:sz w:val="28"/>
          <w:szCs w:val="28"/>
        </w:rPr>
        <w:t xml:space="preserve">         5. Признать утратившим силу Решение Совета сельского поселения Дуван-Мечетлинский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F78">
        <w:rPr>
          <w:rFonts w:ascii="Times New Roman" w:hAnsi="Times New Roman" w:cs="Times New Roman"/>
          <w:sz w:val="28"/>
          <w:szCs w:val="28"/>
        </w:rPr>
        <w:t>сельсовет муниципального района Мечетлинский район Республики Башкортостан от 17</w:t>
      </w:r>
      <w:r w:rsidRPr="00073F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3F78">
        <w:rPr>
          <w:rFonts w:ascii="Times New Roman" w:hAnsi="Times New Roman" w:cs="Times New Roman"/>
          <w:color w:val="auto"/>
          <w:sz w:val="28"/>
          <w:szCs w:val="28"/>
        </w:rPr>
        <w:t>ноября 2017 года № 100 «</w:t>
      </w:r>
      <w:r w:rsidRPr="00073F78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</w:t>
      </w:r>
      <w:r w:rsidRPr="00073F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F78">
        <w:rPr>
          <w:rFonts w:ascii="Times New Roman" w:hAnsi="Times New Roman" w:cs="Times New Roman"/>
          <w:sz w:val="28"/>
          <w:szCs w:val="28"/>
        </w:rPr>
        <w:t>сельского поселения Дуван-Мечетлинский    сельсовет муниципального района Мечетлинский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50F5E" w:rsidRPr="00FA0BE7" w:rsidRDefault="00250F5E" w:rsidP="001E6CE4">
      <w:pPr>
        <w:pStyle w:val="21"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left="140" w:firstLine="569"/>
        <w:rPr>
          <w:rFonts w:cs="Tahoma"/>
        </w:rPr>
      </w:pPr>
      <w:bookmarkStart w:id="0" w:name="_GoBack"/>
      <w:bookmarkEnd w:id="0"/>
      <w:r>
        <w:t>Настоящее решение вступает в силу не ранее чем  по истечении одного месяца со дня его официального опубликования и не ранее 1 января 2020 года.</w:t>
      </w:r>
    </w:p>
    <w:p w:rsidR="00250F5E" w:rsidRDefault="00250F5E" w:rsidP="001E6CE4">
      <w:pPr>
        <w:pStyle w:val="21"/>
        <w:numPr>
          <w:ilvl w:val="1"/>
          <w:numId w:val="3"/>
        </w:numPr>
        <w:shd w:val="clear" w:color="auto" w:fill="auto"/>
        <w:tabs>
          <w:tab w:val="left" w:pos="1134"/>
        </w:tabs>
        <w:spacing w:line="240" w:lineRule="auto"/>
        <w:ind w:left="140" w:firstLine="569"/>
        <w:rPr>
          <w:rFonts w:cs="Tahoma"/>
        </w:rPr>
      </w:pPr>
      <w:r>
        <w:t>Настоящее решение подлежит обнародованию на информационном стенде в Администрации сельского поселения Дуван-Мечетлинский сельсовет муниципального района Мечетлинский район Республики Башкортостан по адресу: с.Дуван-Мечетлино, ул.Сабира Вагапова,4.</w:t>
      </w:r>
    </w:p>
    <w:p w:rsidR="00250F5E" w:rsidRDefault="00250F5E" w:rsidP="004240CB">
      <w:pPr>
        <w:pStyle w:val="20"/>
        <w:framePr w:h="376" w:wrap="auto" w:vAnchor="text" w:hAnchor="margin" w:x="10089" w:y="2525"/>
        <w:shd w:val="clear" w:color="auto" w:fill="auto"/>
        <w:spacing w:after="0" w:line="240" w:lineRule="auto"/>
        <w:rPr>
          <w:rFonts w:cs="Tahoma"/>
        </w:rPr>
      </w:pPr>
    </w:p>
    <w:p w:rsidR="00250F5E" w:rsidRDefault="00250F5E" w:rsidP="004240CB">
      <w:pPr>
        <w:pStyle w:val="11"/>
        <w:keepNext/>
        <w:keepLines/>
        <w:shd w:val="clear" w:color="auto" w:fill="auto"/>
        <w:spacing w:after="0" w:line="240" w:lineRule="auto"/>
        <w:ind w:left="140"/>
        <w:jc w:val="left"/>
        <w:rPr>
          <w:rFonts w:cs="Tahoma"/>
        </w:rPr>
      </w:pPr>
      <w:bookmarkStart w:id="1" w:name="bookmark1"/>
    </w:p>
    <w:p w:rsidR="00250F5E" w:rsidRDefault="00250F5E" w:rsidP="004240CB">
      <w:pPr>
        <w:pStyle w:val="11"/>
        <w:keepNext/>
        <w:keepLines/>
        <w:shd w:val="clear" w:color="auto" w:fill="auto"/>
        <w:spacing w:after="0" w:line="240" w:lineRule="auto"/>
        <w:ind w:left="140"/>
        <w:jc w:val="left"/>
        <w:rPr>
          <w:rFonts w:cs="Tahoma"/>
        </w:rPr>
      </w:pPr>
    </w:p>
    <w:p w:rsidR="00250F5E" w:rsidRDefault="00250F5E" w:rsidP="004240CB">
      <w:pPr>
        <w:pStyle w:val="11"/>
        <w:keepNext/>
        <w:keepLines/>
        <w:shd w:val="clear" w:color="auto" w:fill="auto"/>
        <w:spacing w:after="0" w:line="240" w:lineRule="auto"/>
        <w:ind w:left="140"/>
        <w:jc w:val="left"/>
        <w:rPr>
          <w:rFonts w:cs="Tahoma"/>
          <w:sz w:val="28"/>
          <w:szCs w:val="28"/>
        </w:rPr>
      </w:pPr>
      <w:r w:rsidRPr="00E05410">
        <w:rPr>
          <w:sz w:val="28"/>
          <w:szCs w:val="28"/>
        </w:rPr>
        <w:t>Глава сельского поселения</w:t>
      </w:r>
      <w:bookmarkEnd w:id="1"/>
      <w:r w:rsidRPr="00E0541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</w:t>
      </w:r>
      <w:r w:rsidRPr="00E054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E05410">
        <w:rPr>
          <w:sz w:val="28"/>
          <w:szCs w:val="28"/>
        </w:rPr>
        <w:t xml:space="preserve">   М.М.Ханнанов</w:t>
      </w:r>
    </w:p>
    <w:p w:rsidR="00250F5E" w:rsidRPr="009A2589" w:rsidRDefault="00250F5E" w:rsidP="009A25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</w:t>
      </w:r>
      <w:r w:rsidRPr="009A258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Ду</w:t>
      </w:r>
      <w:r w:rsidRPr="009A2589">
        <w:rPr>
          <w:rFonts w:ascii="Times New Roman" w:hAnsi="Times New Roman" w:cs="Times New Roman"/>
        </w:rPr>
        <w:t>ван-Мечетлино</w:t>
      </w:r>
    </w:p>
    <w:sectPr w:rsidR="00250F5E" w:rsidRPr="009A2589" w:rsidSect="004240CB">
      <w:type w:val="continuous"/>
      <w:pgSz w:w="11907" w:h="16840" w:code="9"/>
      <w:pgMar w:top="1021" w:right="680" w:bottom="964" w:left="136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5E" w:rsidRDefault="00250F5E">
      <w:r>
        <w:separator/>
      </w:r>
    </w:p>
  </w:endnote>
  <w:endnote w:type="continuationSeparator" w:id="1">
    <w:p w:rsidR="00250F5E" w:rsidRDefault="00250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5E" w:rsidRDefault="00250F5E"/>
  </w:footnote>
  <w:footnote w:type="continuationSeparator" w:id="1">
    <w:p w:rsidR="00250F5E" w:rsidRDefault="00250F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2E05"/>
    <w:multiLevelType w:val="multilevel"/>
    <w:tmpl w:val="85408278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E559C2"/>
    <w:multiLevelType w:val="multilevel"/>
    <w:tmpl w:val="6F9874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B7643E"/>
    <w:multiLevelType w:val="multilevel"/>
    <w:tmpl w:val="E152CCE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FA3"/>
    <w:rsid w:val="00041010"/>
    <w:rsid w:val="00064071"/>
    <w:rsid w:val="00065061"/>
    <w:rsid w:val="00073F78"/>
    <w:rsid w:val="00081DF1"/>
    <w:rsid w:val="000C3F99"/>
    <w:rsid w:val="000D388B"/>
    <w:rsid w:val="00102777"/>
    <w:rsid w:val="001C673B"/>
    <w:rsid w:val="001E6CE4"/>
    <w:rsid w:val="0023170E"/>
    <w:rsid w:val="00250F5E"/>
    <w:rsid w:val="002974AE"/>
    <w:rsid w:val="00335A38"/>
    <w:rsid w:val="00363DF2"/>
    <w:rsid w:val="003910FB"/>
    <w:rsid w:val="004240CB"/>
    <w:rsid w:val="004803F2"/>
    <w:rsid w:val="004911B8"/>
    <w:rsid w:val="00573257"/>
    <w:rsid w:val="00593B3E"/>
    <w:rsid w:val="006019A0"/>
    <w:rsid w:val="00663D58"/>
    <w:rsid w:val="006F7AAE"/>
    <w:rsid w:val="0071744E"/>
    <w:rsid w:val="00730535"/>
    <w:rsid w:val="00743483"/>
    <w:rsid w:val="00760C90"/>
    <w:rsid w:val="0078619C"/>
    <w:rsid w:val="008109C6"/>
    <w:rsid w:val="00810FA3"/>
    <w:rsid w:val="00827C76"/>
    <w:rsid w:val="009247CB"/>
    <w:rsid w:val="0094634A"/>
    <w:rsid w:val="00986957"/>
    <w:rsid w:val="009A2589"/>
    <w:rsid w:val="00A84576"/>
    <w:rsid w:val="00AF01A6"/>
    <w:rsid w:val="00B4593C"/>
    <w:rsid w:val="00B627A2"/>
    <w:rsid w:val="00C17D60"/>
    <w:rsid w:val="00C44089"/>
    <w:rsid w:val="00C5781C"/>
    <w:rsid w:val="00CE4573"/>
    <w:rsid w:val="00CF1395"/>
    <w:rsid w:val="00DD697A"/>
    <w:rsid w:val="00E05410"/>
    <w:rsid w:val="00E745E1"/>
    <w:rsid w:val="00E775E5"/>
    <w:rsid w:val="00E8162F"/>
    <w:rsid w:val="00F46F2A"/>
    <w:rsid w:val="00F8458E"/>
    <w:rsid w:val="00FA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95"/>
    <w:pPr>
      <w:ind w:firstLine="108"/>
      <w:jc w:val="both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1395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F1395"/>
    <w:rPr>
      <w:rFonts w:ascii="Times New Roman" w:hAnsi="Times New Roman" w:cs="Times New Roman"/>
      <w:spacing w:val="0"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F1395"/>
    <w:rPr>
      <w:rFonts w:ascii="Times New Roman" w:hAnsi="Times New Roman" w:cs="Times New Roman"/>
      <w:spacing w:val="0"/>
      <w:sz w:val="31"/>
      <w:szCs w:val="31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F1395"/>
    <w:rPr>
      <w:rFonts w:ascii="Times New Roman" w:hAnsi="Times New Roman" w:cs="Times New Roman"/>
      <w:spacing w:val="0"/>
      <w:sz w:val="28"/>
      <w:szCs w:val="28"/>
    </w:rPr>
  </w:style>
  <w:style w:type="character" w:customStyle="1" w:styleId="a0">
    <w:name w:val="Основной текст + Полужирный"/>
    <w:basedOn w:val="a"/>
    <w:uiPriority w:val="99"/>
    <w:rsid w:val="00CF1395"/>
    <w:rPr>
      <w:b/>
      <w:bCs/>
    </w:rPr>
  </w:style>
  <w:style w:type="paragraph" w:customStyle="1" w:styleId="20">
    <w:name w:val="Основной текст (2)"/>
    <w:basedOn w:val="Normal"/>
    <w:link w:val="2"/>
    <w:uiPriority w:val="99"/>
    <w:rsid w:val="00CF1395"/>
    <w:pPr>
      <w:shd w:val="clear" w:color="auto" w:fill="FFFFFF"/>
      <w:spacing w:after="600"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CF1395"/>
    <w:pPr>
      <w:shd w:val="clear" w:color="auto" w:fill="FFFFFF"/>
      <w:spacing w:before="420" w:after="1200" w:line="24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">
    <w:name w:val="Основной текст1"/>
    <w:basedOn w:val="Normal"/>
    <w:link w:val="a"/>
    <w:uiPriority w:val="99"/>
    <w:rsid w:val="00CF1395"/>
    <w:pPr>
      <w:shd w:val="clear" w:color="auto" w:fill="FFFFFF"/>
      <w:spacing w:before="240" w:line="3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Normal"/>
    <w:uiPriority w:val="99"/>
    <w:rsid w:val="009247CB"/>
    <w:pPr>
      <w:shd w:val="clear" w:color="auto" w:fill="FFFFFF"/>
      <w:spacing w:line="380" w:lineRule="exac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5">
    <w:name w:val="Основной текст + 15"/>
    <w:aliases w:val="5 pt"/>
    <w:basedOn w:val="a"/>
    <w:uiPriority w:val="99"/>
    <w:rsid w:val="00C44089"/>
    <w:rPr>
      <w:sz w:val="31"/>
      <w:szCs w:val="31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44089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C44089"/>
    <w:pPr>
      <w:shd w:val="clear" w:color="auto" w:fill="FFFFFF"/>
      <w:spacing w:after="960" w:line="480" w:lineRule="exact"/>
      <w:outlineLvl w:val="0"/>
    </w:pPr>
    <w:rPr>
      <w:rFonts w:ascii="Times New Roman" w:eastAsia="Times New Roman" w:hAnsi="Times New Roman" w:cs="Times New Roman"/>
      <w:color w:val="auto"/>
      <w:sz w:val="31"/>
      <w:szCs w:val="31"/>
    </w:rPr>
  </w:style>
  <w:style w:type="paragraph" w:styleId="BalloonText">
    <w:name w:val="Balloon Text"/>
    <w:basedOn w:val="Normal"/>
    <w:link w:val="BalloonTextChar"/>
    <w:uiPriority w:val="99"/>
    <w:semiHidden/>
    <w:rsid w:val="004240C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0CB"/>
    <w:rPr>
      <w:color w:val="000000"/>
      <w:sz w:val="16"/>
      <w:szCs w:val="16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Normal"/>
    <w:autoRedefine/>
    <w:uiPriority w:val="99"/>
    <w:rsid w:val="00CE4573"/>
    <w:pPr>
      <w:spacing w:after="160" w:line="240" w:lineRule="exact"/>
      <w:ind w:firstLine="0"/>
      <w:jc w:val="left"/>
    </w:pPr>
    <w:rPr>
      <w:color w:val="auto"/>
      <w:sz w:val="28"/>
      <w:szCs w:val="28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E81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775E5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2</Pages>
  <Words>643</Words>
  <Characters>3669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User</cp:lastModifiedBy>
  <cp:revision>19</cp:revision>
  <cp:lastPrinted>2019-11-22T08:18:00Z</cp:lastPrinted>
  <dcterms:created xsi:type="dcterms:W3CDTF">2019-10-29T04:34:00Z</dcterms:created>
  <dcterms:modified xsi:type="dcterms:W3CDTF">2019-11-22T08:23:00Z</dcterms:modified>
</cp:coreProperties>
</file>