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35"/>
        <w:tblOverlap w:val="never"/>
        <w:tblW w:w="0" w:type="auto"/>
        <w:tblLayout w:type="fixed"/>
        <w:tblLook w:val="0000"/>
      </w:tblPr>
      <w:tblGrid>
        <w:gridCol w:w="4246"/>
        <w:gridCol w:w="1625"/>
        <w:gridCol w:w="3849"/>
      </w:tblGrid>
      <w:tr w:rsidR="002A77F3">
        <w:trPr>
          <w:trHeight w:val="1940"/>
        </w:trPr>
        <w:tc>
          <w:tcPr>
            <w:tcW w:w="4246" w:type="dxa"/>
          </w:tcPr>
          <w:p w:rsidR="002A77F3" w:rsidRDefault="002A77F3">
            <w:pPr>
              <w:ind w:left="-540" w:right="-365" w:firstLine="6"/>
              <w:jc w:val="center"/>
              <w:rPr>
                <w:rFonts w:ascii="TimBashk" w:hAnsi="TimBashk" w:cs="TimBashk"/>
                <w:b/>
                <w:bCs/>
                <w:sz w:val="18"/>
                <w:szCs w:val="18"/>
                <w:lang w:eastAsia="en-US"/>
              </w:rPr>
            </w:pPr>
            <w:r>
              <w:t xml:space="preserve">    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БАШ?ОРТОСТАН РЕСПУБЛИКА№Ы</w:t>
            </w:r>
          </w:p>
          <w:p w:rsidR="002A77F3" w:rsidRDefault="002A77F3">
            <w:pPr>
              <w:ind w:left="252" w:right="-365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М»СЕТЛЕ  РАЙОНЫ</w:t>
            </w:r>
          </w:p>
          <w:p w:rsidR="002A77F3" w:rsidRDefault="002A77F3">
            <w:pPr>
              <w:ind w:left="-540" w:right="-365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МУНИЦИПАЛЬ РАЙОНЫНЫ*</w:t>
            </w:r>
          </w:p>
          <w:p w:rsidR="002A77F3" w:rsidRDefault="002A77F3">
            <w:pPr>
              <w:ind w:left="-540" w:right="-365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ДЫУАН-М»СЕТЛЕ  АУЫЛ СОВЕТЫ АУЫЛ  БИЛ»М»№Е СОВЕТЫ</w:t>
            </w:r>
          </w:p>
          <w:p w:rsidR="002A77F3" w:rsidRDefault="002A77F3">
            <w:pPr>
              <w:ind w:left="-540" w:right="-365"/>
              <w:jc w:val="center"/>
              <w:rPr>
                <w:rFonts w:ascii="TimBashk" w:hAnsi="TimBashk" w:cs="TimBashk"/>
                <w:sz w:val="16"/>
                <w:szCs w:val="16"/>
              </w:rPr>
            </w:pPr>
          </w:p>
          <w:p w:rsidR="002A77F3" w:rsidRDefault="002A77F3">
            <w:pPr>
              <w:ind w:left="-540" w:right="-365"/>
              <w:jc w:val="center"/>
              <w:rPr>
                <w:rFonts w:ascii="BashFonttims" w:hAnsi="BashFonttims" w:cs="BashFonttims"/>
                <w:sz w:val="16"/>
                <w:szCs w:val="16"/>
              </w:rPr>
            </w:pPr>
          </w:p>
          <w:p w:rsidR="002A77F3" w:rsidRDefault="002A77F3">
            <w:pPr>
              <w:widowControl w:val="0"/>
              <w:autoSpaceDE w:val="0"/>
              <w:autoSpaceDN w:val="0"/>
              <w:adjustRightInd w:val="0"/>
              <w:ind w:left="-540" w:right="-365" w:firstLine="720"/>
              <w:jc w:val="center"/>
              <w:rPr>
                <w:rFonts w:ascii="Bash" w:hAnsi="Bash" w:cs="Bash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</w:tcPr>
          <w:p w:rsidR="002A77F3" w:rsidRDefault="002A77F3">
            <w:pPr>
              <w:ind w:right="-365"/>
              <w:jc w:val="center"/>
              <w:rPr>
                <w:rFonts w:ascii="Bash" w:hAnsi="Bash" w:cs="Bash"/>
                <w:sz w:val="24"/>
                <w:szCs w:val="24"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8.25pt">
                  <v:imagedata r:id="rId4" o:title=""/>
                </v:shape>
              </w:pict>
            </w:r>
          </w:p>
          <w:p w:rsidR="002A77F3" w:rsidRDefault="002A77F3">
            <w:pPr>
              <w:widowControl w:val="0"/>
              <w:autoSpaceDE w:val="0"/>
              <w:autoSpaceDN w:val="0"/>
              <w:adjustRightInd w:val="0"/>
              <w:ind w:left="-540" w:right="-365" w:firstLine="720"/>
              <w:jc w:val="center"/>
              <w:rPr>
                <w:rFonts w:ascii="Bash" w:hAnsi="Bash" w:cs="Bash"/>
                <w:sz w:val="18"/>
                <w:szCs w:val="18"/>
                <w:lang w:eastAsia="en-US"/>
              </w:rPr>
            </w:pPr>
          </w:p>
        </w:tc>
        <w:tc>
          <w:tcPr>
            <w:tcW w:w="3849" w:type="dxa"/>
          </w:tcPr>
          <w:p w:rsidR="002A77F3" w:rsidRDefault="002A77F3">
            <w:pPr>
              <w:tabs>
                <w:tab w:val="left" w:pos="480"/>
              </w:tabs>
              <w:ind w:left="-540" w:right="-36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СОВЕТ</w:t>
            </w:r>
          </w:p>
          <w:p w:rsidR="002A77F3" w:rsidRDefault="002A77F3">
            <w:pPr>
              <w:tabs>
                <w:tab w:val="left" w:pos="480"/>
                <w:tab w:val="center" w:pos="2036"/>
              </w:tabs>
              <w:ind w:left="-540" w:right="-365" w:firstLine="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2A77F3" w:rsidRDefault="002A77F3">
            <w:pPr>
              <w:ind w:left="-540" w:right="-36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ДУВАН</w:t>
            </w:r>
            <w:r>
              <w:rPr>
                <w:i/>
                <w:iCs/>
              </w:rPr>
              <w:t>-</w:t>
            </w:r>
            <w:r>
              <w:rPr>
                <w:b/>
                <w:bCs/>
                <w:sz w:val="18"/>
                <w:szCs w:val="18"/>
              </w:rPr>
              <w:t>МЕЧЕТЛИНСКИЙ  СЕЛЬСОВЕТ</w:t>
            </w:r>
          </w:p>
          <w:p w:rsidR="002A77F3" w:rsidRDefault="002A77F3">
            <w:pPr>
              <w:ind w:left="-540" w:right="-36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2A77F3" w:rsidRDefault="002A77F3">
            <w:pPr>
              <w:ind w:left="-540" w:right="-36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2A77F3" w:rsidRDefault="002A77F3">
            <w:pPr>
              <w:ind w:left="-540" w:right="-36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2A77F3" w:rsidRDefault="002A77F3">
            <w:pPr>
              <w:ind w:left="-540" w:right="-365"/>
              <w:jc w:val="center"/>
              <w:rPr>
                <w:sz w:val="16"/>
                <w:szCs w:val="16"/>
              </w:rPr>
            </w:pPr>
          </w:p>
          <w:p w:rsidR="002A77F3" w:rsidRDefault="002A77F3">
            <w:pPr>
              <w:widowControl w:val="0"/>
              <w:autoSpaceDE w:val="0"/>
              <w:autoSpaceDN w:val="0"/>
              <w:adjustRightInd w:val="0"/>
              <w:ind w:left="-540" w:right="-365" w:firstLine="720"/>
              <w:jc w:val="center"/>
              <w:rPr>
                <w:rFonts w:ascii="Bash" w:hAnsi="Bash" w:cs="Bash"/>
                <w:sz w:val="16"/>
                <w:szCs w:val="16"/>
                <w:lang w:eastAsia="en-US"/>
              </w:rPr>
            </w:pPr>
          </w:p>
        </w:tc>
      </w:tr>
    </w:tbl>
    <w:p w:rsidR="002A77F3" w:rsidRDefault="002A77F3" w:rsidP="00C617AF">
      <w:pPr>
        <w:ind w:left="624"/>
        <w:rPr>
          <w:rFonts w:ascii="TimBashk" w:hAnsi="TimBashk" w:cs="TimBashk"/>
          <w:b/>
          <w:bCs/>
          <w:sz w:val="28"/>
          <w:szCs w:val="28"/>
        </w:rPr>
      </w:pPr>
    </w:p>
    <w:p w:rsidR="002A77F3" w:rsidRDefault="002A77F3" w:rsidP="00C617AF">
      <w:pPr>
        <w:ind w:left="624"/>
        <w:rPr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9pt,90.7pt" to="486pt,92.4pt" strokeweight="4.5pt">
            <v:stroke linestyle="thinThick"/>
          </v:line>
        </w:pict>
      </w:r>
      <w:r>
        <w:rPr>
          <w:rFonts w:ascii="TimBashk" w:hAnsi="TimBashk" w:cs="TimBashk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?АРАР</w:t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РЕШЕНИЕ  </w:t>
      </w:r>
    </w:p>
    <w:p w:rsidR="002A77F3" w:rsidRDefault="002A77F3" w:rsidP="00C617AF">
      <w:pPr>
        <w:ind w:left="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2A77F3" w:rsidRDefault="002A77F3" w:rsidP="00C617AF">
      <w:pPr>
        <w:ind w:left="624"/>
        <w:rPr>
          <w:b/>
          <w:bCs/>
        </w:rPr>
      </w:pPr>
    </w:p>
    <w:p w:rsidR="002A77F3" w:rsidRDefault="002A77F3" w:rsidP="00C617AF">
      <w:pPr>
        <w:autoSpaceDE w:val="0"/>
        <w:autoSpaceDN w:val="0"/>
        <w:adjustRightInd w:val="0"/>
        <w:jc w:val="center"/>
        <w:rPr>
          <w:snapToGrid w:val="0"/>
          <w:sz w:val="28"/>
          <w:szCs w:val="28"/>
          <w:lang w:eastAsia="en-US"/>
        </w:rPr>
      </w:pPr>
      <w:r>
        <w:rPr>
          <w:sz w:val="28"/>
          <w:szCs w:val="28"/>
        </w:rPr>
        <w:t>6 май  2019 й.                        № 145           от 6 мая    2019г.</w:t>
      </w:r>
    </w:p>
    <w:p w:rsidR="002A77F3" w:rsidRDefault="002A77F3" w:rsidP="00C617AF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F3" w:rsidRDefault="002A77F3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Дуван-Мечетлинский сельсовет муниципального района Мечетлинский район Республики Башкортостан от 17 ноября 2017 года №  101     </w:t>
      </w:r>
    </w:p>
    <w:p w:rsidR="002A77F3" w:rsidRDefault="002A77F3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2A77F3" w:rsidRDefault="002A77F3" w:rsidP="00AF75C9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77F3" w:rsidRDefault="002A77F3" w:rsidP="00C61E3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3 августа 2018 года № 334-ФЗ «О внесении изменений в статью 52 части первой и часть вторую Налогового кодекса Российской Федерации», руководствуясь  </w:t>
      </w:r>
      <w:r w:rsidRPr="003D4C8F">
        <w:rPr>
          <w:sz w:val="28"/>
          <w:szCs w:val="28"/>
        </w:rPr>
        <w:t>пунктом 2 части 1 статьи 3  Устава сельского поселения</w:t>
      </w:r>
      <w:r>
        <w:rPr>
          <w:sz w:val="28"/>
          <w:szCs w:val="28"/>
        </w:rPr>
        <w:t xml:space="preserve"> Дуван-Мечетлинский</w:t>
      </w:r>
      <w:r w:rsidRPr="003D4C8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Башкортостан, </w:t>
      </w:r>
      <w:r w:rsidRPr="00857969">
        <w:rPr>
          <w:sz w:val="28"/>
          <w:szCs w:val="28"/>
        </w:rPr>
        <w:t>представительный орган муниципального образования</w:t>
      </w:r>
      <w:r w:rsidRPr="003D4C8F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 xml:space="preserve">Дуван-Мечетлинский </w:t>
      </w:r>
      <w:r w:rsidRPr="003D4C8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РЕШИЛ:</w:t>
      </w:r>
    </w:p>
    <w:p w:rsidR="002A77F3" w:rsidRDefault="002A77F3" w:rsidP="00AF75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35E3A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</w:t>
      </w:r>
      <w:r w:rsidRPr="00F5291F">
        <w:rPr>
          <w:sz w:val="28"/>
          <w:szCs w:val="28"/>
        </w:rPr>
        <w:t>изменения в пункт 2 решения</w:t>
      </w:r>
      <w:r>
        <w:rPr>
          <w:sz w:val="28"/>
          <w:szCs w:val="28"/>
        </w:rPr>
        <w:t xml:space="preserve"> </w:t>
      </w:r>
      <w:r w:rsidRPr="00F5291F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Дуван-Мечетлинский</w:t>
      </w:r>
      <w:r w:rsidRPr="00F5291F">
        <w:rPr>
          <w:sz w:val="28"/>
          <w:szCs w:val="28"/>
        </w:rPr>
        <w:t xml:space="preserve"> сельсовет м</w:t>
      </w:r>
      <w:r w:rsidRPr="003D4C8F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№ 101  от  17  ноября 2017 года «Об установлении налога на имущество физических лиц», изложив его в следующей редакции:</w:t>
      </w:r>
    </w:p>
    <w:p w:rsidR="002A77F3" w:rsidRPr="00197FC3" w:rsidRDefault="002A77F3" w:rsidP="00AF75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« </w:t>
      </w:r>
      <w:r w:rsidRPr="00197FC3">
        <w:rPr>
          <w:color w:val="000000"/>
          <w:sz w:val="28"/>
          <w:szCs w:val="28"/>
          <w:lang w:eastAsia="en-US"/>
        </w:rPr>
        <w:t xml:space="preserve">2. Установить следующие налоговые ставки по налогу: </w:t>
      </w:r>
    </w:p>
    <w:p w:rsidR="002A77F3" w:rsidRPr="00197FC3" w:rsidRDefault="002A77F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197FC3">
        <w:rPr>
          <w:color w:val="000000"/>
          <w:sz w:val="28"/>
          <w:szCs w:val="28"/>
          <w:lang w:eastAsia="en-US"/>
        </w:rPr>
        <w:t>2.1</w:t>
      </w:r>
      <w:r w:rsidRPr="00197FC3">
        <w:rPr>
          <w:sz w:val="28"/>
          <w:szCs w:val="28"/>
          <w:lang w:eastAsia="en-US"/>
        </w:rPr>
        <w:t>. 0,1 процента</w:t>
      </w:r>
      <w:r w:rsidRPr="00197FC3">
        <w:rPr>
          <w:color w:val="000000"/>
          <w:sz w:val="28"/>
          <w:szCs w:val="28"/>
          <w:lang w:eastAsia="en-US"/>
        </w:rPr>
        <w:t xml:space="preserve"> в отношении:</w:t>
      </w:r>
    </w:p>
    <w:p w:rsidR="002A77F3" w:rsidRPr="00197FC3" w:rsidRDefault="002A77F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197FC3">
        <w:rPr>
          <w:color w:val="000000"/>
          <w:sz w:val="28"/>
          <w:szCs w:val="28"/>
          <w:lang w:eastAsia="en-US"/>
        </w:rPr>
        <w:t xml:space="preserve">- жилых домов, </w:t>
      </w:r>
      <w:r w:rsidRPr="00197FC3">
        <w:rPr>
          <w:sz w:val="28"/>
          <w:szCs w:val="28"/>
          <w:lang w:eastAsia="en-US"/>
        </w:rPr>
        <w:t>частей жилых домов, квартир, частей квартир, комнат;</w:t>
      </w:r>
    </w:p>
    <w:p w:rsidR="002A77F3" w:rsidRPr="00197FC3" w:rsidRDefault="002A77F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197FC3">
        <w:rPr>
          <w:sz w:val="28"/>
          <w:szCs w:val="28"/>
          <w:lang w:eastAsia="en-US"/>
        </w:rPr>
        <w:t>-объектов незавершенного строительства в случае, если проектируемым назначением таких объектов является жилой дом</w:t>
      </w:r>
      <w:r w:rsidRPr="00197FC3">
        <w:rPr>
          <w:color w:val="000000"/>
          <w:sz w:val="28"/>
          <w:szCs w:val="28"/>
          <w:lang w:eastAsia="en-US"/>
        </w:rPr>
        <w:t>;</w:t>
      </w:r>
    </w:p>
    <w:p w:rsidR="002A77F3" w:rsidRPr="00197FC3" w:rsidRDefault="002A77F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197FC3">
        <w:rPr>
          <w:sz w:val="28"/>
          <w:szCs w:val="28"/>
          <w:lang w:eastAsia="en-US"/>
        </w:rPr>
        <w:t>- единых недвижимых комплексов, в состав которых входит хотя бы один жилой дом;</w:t>
      </w:r>
    </w:p>
    <w:p w:rsidR="002A77F3" w:rsidRPr="00197FC3" w:rsidRDefault="002A77F3" w:rsidP="00AF75C9">
      <w:pPr>
        <w:shd w:val="clear" w:color="auto" w:fill="FFFFFF"/>
        <w:spacing w:line="360" w:lineRule="auto"/>
        <w:ind w:firstLine="143"/>
        <w:jc w:val="both"/>
        <w:rPr>
          <w:rFonts w:ascii="yandex-sans" w:hAnsi="yandex-sans" w:cs="yandex-sans"/>
          <w:color w:val="000000"/>
          <w:sz w:val="28"/>
          <w:szCs w:val="28"/>
        </w:rPr>
      </w:pPr>
      <w:r w:rsidRPr="00197FC3">
        <w:rPr>
          <w:sz w:val="28"/>
          <w:szCs w:val="28"/>
        </w:rPr>
        <w:t>- гаражей и машино-мест</w:t>
      </w:r>
      <w:r w:rsidRPr="00197FC3">
        <w:rPr>
          <w:sz w:val="28"/>
          <w:szCs w:val="28"/>
          <w:lang w:eastAsia="en-US"/>
        </w:rPr>
        <w:t xml:space="preserve">, в том числе расположенных в объектах налогообложения, </w:t>
      </w:r>
      <w:r w:rsidRPr="00197FC3">
        <w:rPr>
          <w:rFonts w:ascii="yandex-sans" w:hAnsi="yandex-sans" w:cs="yandex-sans"/>
          <w:color w:val="000000"/>
          <w:sz w:val="28"/>
          <w:szCs w:val="28"/>
        </w:rPr>
        <w:t>указанных в подпункте 2</w:t>
      </w:r>
      <w:r>
        <w:rPr>
          <w:rFonts w:ascii="yandex-sans" w:hAnsi="yandex-sans" w:cs="yandex-sans"/>
          <w:color w:val="000000"/>
          <w:sz w:val="28"/>
          <w:szCs w:val="28"/>
        </w:rPr>
        <w:t>.</w:t>
      </w:r>
      <w:r w:rsidRPr="00197FC3">
        <w:rPr>
          <w:rFonts w:ascii="yandex-sans" w:hAnsi="yandex-sans" w:cs="yandex-sans"/>
          <w:color w:val="000000"/>
          <w:sz w:val="28"/>
          <w:szCs w:val="28"/>
        </w:rPr>
        <w:t xml:space="preserve">2 </w:t>
      </w:r>
      <w:r>
        <w:rPr>
          <w:rFonts w:ascii="yandex-sans" w:hAnsi="yandex-sans" w:cs="yandex-sans"/>
          <w:color w:val="000000"/>
          <w:sz w:val="28"/>
          <w:szCs w:val="28"/>
        </w:rPr>
        <w:t>настоящего пункта</w:t>
      </w:r>
      <w:r w:rsidRPr="00197FC3">
        <w:rPr>
          <w:sz w:val="28"/>
          <w:szCs w:val="28"/>
          <w:lang w:eastAsia="en-US"/>
        </w:rPr>
        <w:t>;</w:t>
      </w:r>
    </w:p>
    <w:p w:rsidR="002A77F3" w:rsidRDefault="002A77F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197FC3">
        <w:rPr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Pr="00197FC3">
        <w:rPr>
          <w:sz w:val="28"/>
          <w:szCs w:val="28"/>
        </w:rPr>
        <w:t>.</w:t>
      </w:r>
    </w:p>
    <w:p w:rsidR="002A77F3" w:rsidRDefault="002A77F3" w:rsidP="00E67E3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2620">
        <w:rPr>
          <w:sz w:val="28"/>
          <w:szCs w:val="28"/>
        </w:rPr>
        <w:t xml:space="preserve">2.2. </w:t>
      </w:r>
      <w:r w:rsidRPr="007320E9">
        <w:rPr>
          <w:sz w:val="28"/>
          <w:szCs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2A77F3" w:rsidRPr="00857969" w:rsidRDefault="002A77F3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  <w:r w:rsidRPr="00857969">
        <w:rPr>
          <w:sz w:val="28"/>
          <w:szCs w:val="28"/>
        </w:rPr>
        <w:t>»</w:t>
      </w:r>
    </w:p>
    <w:p w:rsidR="002A77F3" w:rsidRDefault="002A77F3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7969">
        <w:rPr>
          <w:sz w:val="28"/>
          <w:szCs w:val="28"/>
        </w:rPr>
        <w:t xml:space="preserve">.Настоящее решение обнародовать в соответствии с Уставом сельского поселения </w:t>
      </w:r>
      <w:r>
        <w:rPr>
          <w:sz w:val="28"/>
          <w:szCs w:val="28"/>
        </w:rPr>
        <w:t>Дуван-Мечетлинский с</w:t>
      </w:r>
      <w:r w:rsidRPr="00857969">
        <w:rPr>
          <w:sz w:val="28"/>
          <w:szCs w:val="28"/>
        </w:rPr>
        <w:t xml:space="preserve">ельсовет муниципального района </w:t>
      </w:r>
      <w:r>
        <w:rPr>
          <w:sz w:val="28"/>
          <w:szCs w:val="28"/>
        </w:rPr>
        <w:t>Мечетлинский</w:t>
      </w:r>
      <w:r w:rsidRPr="00857969">
        <w:rPr>
          <w:sz w:val="28"/>
          <w:szCs w:val="28"/>
        </w:rPr>
        <w:t xml:space="preserve"> район Республики Башкортостан.</w:t>
      </w:r>
    </w:p>
    <w:p w:rsidR="002A77F3" w:rsidRPr="000419C1" w:rsidRDefault="002A77F3" w:rsidP="000419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9C1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A77F3" w:rsidRPr="00857969" w:rsidRDefault="002A77F3" w:rsidP="00E67E3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2A77F3" w:rsidRDefault="002A77F3" w:rsidP="00AF75C9">
      <w:pPr>
        <w:spacing w:before="20" w:line="360" w:lineRule="auto"/>
        <w:jc w:val="both"/>
        <w:rPr>
          <w:sz w:val="28"/>
          <w:szCs w:val="28"/>
        </w:rPr>
      </w:pPr>
    </w:p>
    <w:p w:rsidR="002A77F3" w:rsidRPr="00D67B49" w:rsidRDefault="002A77F3" w:rsidP="00AF75C9">
      <w:pPr>
        <w:spacing w:before="20" w:line="360" w:lineRule="auto"/>
        <w:rPr>
          <w:sz w:val="28"/>
          <w:szCs w:val="28"/>
        </w:rPr>
      </w:pPr>
      <w:r w:rsidRPr="00D67B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      М.М.Ханнанов</w:t>
      </w:r>
    </w:p>
    <w:p w:rsidR="002A77F3" w:rsidRDefault="002A77F3" w:rsidP="00AF75C9">
      <w:pPr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A77F3" w:rsidRDefault="002A77F3" w:rsidP="00AF75C9">
      <w:pPr>
        <w:spacing w:line="360" w:lineRule="auto"/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tab/>
      </w:r>
      <w:r w:rsidRPr="00DC7134">
        <w:rPr>
          <w:spacing w:val="-1"/>
          <w:sz w:val="28"/>
          <w:szCs w:val="28"/>
        </w:rPr>
        <w:tab/>
      </w:r>
      <w:r w:rsidRPr="00B343AB">
        <w:rPr>
          <w:i/>
          <w:iCs/>
          <w:color w:val="FFFFFF"/>
          <w:spacing w:val="-1"/>
          <w:sz w:val="28"/>
          <w:szCs w:val="28"/>
        </w:rPr>
        <w:t>подпись</w:t>
      </w:r>
      <w:r w:rsidRPr="00DC7134">
        <w:rPr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sectPr w:rsidR="002A77F3" w:rsidSect="00786C2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tim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4F5"/>
    <w:rsid w:val="0003422C"/>
    <w:rsid w:val="000419C1"/>
    <w:rsid w:val="000445ED"/>
    <w:rsid w:val="0011726B"/>
    <w:rsid w:val="00197FC3"/>
    <w:rsid w:val="00241AB6"/>
    <w:rsid w:val="0024501B"/>
    <w:rsid w:val="002A77F3"/>
    <w:rsid w:val="002D3C89"/>
    <w:rsid w:val="0031723E"/>
    <w:rsid w:val="00377401"/>
    <w:rsid w:val="003C30AA"/>
    <w:rsid w:val="003D4C8F"/>
    <w:rsid w:val="00401618"/>
    <w:rsid w:val="00403DC3"/>
    <w:rsid w:val="00455250"/>
    <w:rsid w:val="004864C6"/>
    <w:rsid w:val="00507630"/>
    <w:rsid w:val="00516A18"/>
    <w:rsid w:val="00522620"/>
    <w:rsid w:val="005857FD"/>
    <w:rsid w:val="005A5457"/>
    <w:rsid w:val="005F5A6D"/>
    <w:rsid w:val="00613C37"/>
    <w:rsid w:val="006364BC"/>
    <w:rsid w:val="00660A5C"/>
    <w:rsid w:val="00672BF5"/>
    <w:rsid w:val="00682937"/>
    <w:rsid w:val="00691D1B"/>
    <w:rsid w:val="006D145C"/>
    <w:rsid w:val="00730995"/>
    <w:rsid w:val="00731F53"/>
    <w:rsid w:val="007320E9"/>
    <w:rsid w:val="0075115A"/>
    <w:rsid w:val="00754C75"/>
    <w:rsid w:val="00786C27"/>
    <w:rsid w:val="00834663"/>
    <w:rsid w:val="00857511"/>
    <w:rsid w:val="00857969"/>
    <w:rsid w:val="00903980"/>
    <w:rsid w:val="00964205"/>
    <w:rsid w:val="009E23B1"/>
    <w:rsid w:val="00A62687"/>
    <w:rsid w:val="00A9544D"/>
    <w:rsid w:val="00AA18E4"/>
    <w:rsid w:val="00AB74E8"/>
    <w:rsid w:val="00AF75C9"/>
    <w:rsid w:val="00B343AB"/>
    <w:rsid w:val="00B37FAE"/>
    <w:rsid w:val="00B537C5"/>
    <w:rsid w:val="00B70BEB"/>
    <w:rsid w:val="00B9134E"/>
    <w:rsid w:val="00BB2824"/>
    <w:rsid w:val="00C05A32"/>
    <w:rsid w:val="00C617AF"/>
    <w:rsid w:val="00C61E3A"/>
    <w:rsid w:val="00CB3AB8"/>
    <w:rsid w:val="00D53213"/>
    <w:rsid w:val="00D67B49"/>
    <w:rsid w:val="00DC7134"/>
    <w:rsid w:val="00E314F5"/>
    <w:rsid w:val="00E35E3A"/>
    <w:rsid w:val="00E46129"/>
    <w:rsid w:val="00E67E3A"/>
    <w:rsid w:val="00EA40E9"/>
    <w:rsid w:val="00ED4D8C"/>
    <w:rsid w:val="00EE6D4A"/>
    <w:rsid w:val="00F255C5"/>
    <w:rsid w:val="00F5291F"/>
    <w:rsid w:val="00F72DB0"/>
    <w:rsid w:val="00FB2A4C"/>
    <w:rsid w:val="00FC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F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4F5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4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14F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">
    <w:name w:val="Гипертекстовая ссылка"/>
    <w:uiPriority w:val="99"/>
    <w:rsid w:val="00E314F5"/>
    <w:rPr>
      <w:color w:val="auto"/>
    </w:rPr>
  </w:style>
  <w:style w:type="paragraph" w:customStyle="1" w:styleId="ConsPlusNormal">
    <w:name w:val="ConsPlusNormal"/>
    <w:uiPriority w:val="99"/>
    <w:rsid w:val="00E314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E314F5"/>
  </w:style>
  <w:style w:type="paragraph" w:styleId="NormalWeb">
    <w:name w:val="Normal (Web)"/>
    <w:basedOn w:val="Normal"/>
    <w:uiPriority w:val="99"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D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45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60A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C617AF"/>
    <w:rPr>
      <w:rFonts w:ascii="Courier New" w:hAnsi="Courier New" w:cs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C61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282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512</Words>
  <Characters>2920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28</cp:revision>
  <cp:lastPrinted>2019-04-28T06:57:00Z</cp:lastPrinted>
  <dcterms:created xsi:type="dcterms:W3CDTF">2019-04-03T09:59:00Z</dcterms:created>
  <dcterms:modified xsi:type="dcterms:W3CDTF">2019-04-28T07:00:00Z</dcterms:modified>
</cp:coreProperties>
</file>