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6" w:rsidRDefault="003371C6" w:rsidP="002546E0">
      <w:pPr>
        <w:ind w:right="-388"/>
        <w:jc w:val="center"/>
        <w:rPr>
          <w:b/>
          <w:bCs/>
          <w:sz w:val="22"/>
          <w:szCs w:val="22"/>
        </w:rPr>
      </w:pPr>
    </w:p>
    <w:p w:rsidR="003371C6" w:rsidRDefault="003371C6" w:rsidP="002546E0">
      <w: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3531"/>
        <w:gridCol w:w="1351"/>
        <w:gridCol w:w="4349"/>
      </w:tblGrid>
      <w:tr w:rsidR="003371C6">
        <w:trPr>
          <w:trHeight w:val="1063"/>
        </w:trPr>
        <w:tc>
          <w:tcPr>
            <w:tcW w:w="3531" w:type="dxa"/>
          </w:tcPr>
          <w:p w:rsidR="003371C6" w:rsidRDefault="003371C6">
            <w:pPr>
              <w:ind w:right="74" w:firstLine="6"/>
              <w:jc w:val="center"/>
              <w:rPr>
                <w:rFonts w:ascii="TimBashk" w:eastAsia="Arial Unicode MS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</w:t>
            </w:r>
          </w:p>
          <w:p w:rsidR="003371C6" w:rsidRDefault="003371C6">
            <w:pPr>
              <w:ind w:right="74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М»СЕТЛЕ  РАЙОНЫ</w:t>
            </w:r>
          </w:p>
          <w:p w:rsidR="003371C6" w:rsidRDefault="003371C6">
            <w:pPr>
              <w:ind w:right="74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РАЙОНЫНЫ*</w:t>
            </w:r>
          </w:p>
          <w:p w:rsidR="003371C6" w:rsidRDefault="003371C6">
            <w:pPr>
              <w:ind w:right="74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ДЫУАН-М»СЕТЛЕ  АУЫЛ СОВЕТЫ АУЫЛ  БИЛ»М»№Е СОВЕТЫ</w:t>
            </w:r>
          </w:p>
          <w:p w:rsidR="003371C6" w:rsidRDefault="003371C6">
            <w:pPr>
              <w:ind w:right="74"/>
              <w:jc w:val="center"/>
              <w:rPr>
                <w:rFonts w:ascii="TimBashk" w:hAnsi="TimBashk" w:cs="TimBashk"/>
                <w:sz w:val="16"/>
                <w:szCs w:val="16"/>
              </w:rPr>
            </w:pPr>
          </w:p>
          <w:p w:rsidR="003371C6" w:rsidRDefault="003371C6">
            <w:pPr>
              <w:ind w:right="74"/>
              <w:jc w:val="center"/>
              <w:rPr>
                <w:rFonts w:ascii="Bash" w:eastAsia="Arial Unicode MS" w:hAnsi="Bash"/>
                <w:sz w:val="18"/>
                <w:szCs w:val="18"/>
              </w:rPr>
            </w:pPr>
          </w:p>
        </w:tc>
        <w:tc>
          <w:tcPr>
            <w:tcW w:w="1351" w:type="dxa"/>
          </w:tcPr>
          <w:p w:rsidR="003371C6" w:rsidRDefault="003371C6">
            <w:pPr>
              <w:ind w:right="-294"/>
              <w:jc w:val="center"/>
              <w:rPr>
                <w:rFonts w:ascii="Bash" w:eastAsia="Arial Unicode MS" w:hAnsi="Bash"/>
              </w:rPr>
            </w:pPr>
            <w:r w:rsidRPr="007350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">
                  <v:imagedata r:id="rId4" o:title=""/>
                </v:shape>
              </w:pict>
            </w:r>
          </w:p>
          <w:p w:rsidR="003371C6" w:rsidRDefault="003371C6">
            <w:pPr>
              <w:widowControl w:val="0"/>
              <w:autoSpaceDE w:val="0"/>
              <w:autoSpaceDN w:val="0"/>
              <w:adjustRightInd w:val="0"/>
              <w:ind w:right="74" w:firstLine="720"/>
              <w:jc w:val="center"/>
              <w:rPr>
                <w:rFonts w:ascii="Bash" w:eastAsia="Arial Unicode MS" w:hAnsi="Bash"/>
                <w:sz w:val="18"/>
                <w:szCs w:val="18"/>
              </w:rPr>
            </w:pPr>
          </w:p>
        </w:tc>
        <w:tc>
          <w:tcPr>
            <w:tcW w:w="4349" w:type="dxa"/>
          </w:tcPr>
          <w:p w:rsidR="003371C6" w:rsidRDefault="003371C6">
            <w:pPr>
              <w:tabs>
                <w:tab w:val="left" w:pos="480"/>
              </w:tabs>
              <w:ind w:right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3371C6" w:rsidRDefault="003371C6">
            <w:pPr>
              <w:tabs>
                <w:tab w:val="left" w:pos="480"/>
                <w:tab w:val="center" w:pos="2036"/>
              </w:tabs>
              <w:ind w:right="74" w:firstLine="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3371C6" w:rsidRDefault="003371C6">
            <w:pPr>
              <w:ind w:left="259" w:right="74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ДУВАН</w:t>
            </w:r>
            <w:r>
              <w:rPr>
                <w:i/>
                <w:iCs/>
              </w:rPr>
              <w:t>-</w:t>
            </w:r>
            <w:r>
              <w:rPr>
                <w:b/>
                <w:bCs/>
                <w:sz w:val="18"/>
                <w:szCs w:val="18"/>
              </w:rPr>
              <w:t>МЕЧЕТЛИНСКИЙ  СЕЛЬСОВЕТ</w:t>
            </w:r>
          </w:p>
          <w:p w:rsidR="003371C6" w:rsidRDefault="003371C6">
            <w:pPr>
              <w:ind w:right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3371C6" w:rsidRDefault="003371C6">
            <w:pPr>
              <w:ind w:right="7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3371C6" w:rsidRDefault="003371C6">
            <w:pPr>
              <w:ind w:right="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3371C6" w:rsidRDefault="003371C6">
            <w:pPr>
              <w:ind w:right="74"/>
              <w:jc w:val="center"/>
              <w:rPr>
                <w:rFonts w:ascii="Bash" w:eastAsia="Arial Unicode MS" w:hAnsi="Bash"/>
                <w:sz w:val="16"/>
                <w:szCs w:val="16"/>
              </w:rPr>
            </w:pPr>
          </w:p>
        </w:tc>
      </w:tr>
    </w:tbl>
    <w:p w:rsidR="003371C6" w:rsidRDefault="003371C6" w:rsidP="0074094A">
      <w:pPr>
        <w:ind w:right="74"/>
        <w:rPr>
          <w:rFonts w:ascii="Bash" w:eastAsia="Arial Unicode MS" w:hAnsi="Bash"/>
          <w:sz w:val="18"/>
          <w:szCs w:val="18"/>
        </w:rPr>
      </w:pPr>
    </w:p>
    <w:p w:rsidR="003371C6" w:rsidRDefault="003371C6" w:rsidP="0074094A">
      <w:pPr>
        <w:ind w:right="74"/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-9.05pt,6.05pt" to="497.75pt,6.05pt" strokeweight="4.5pt">
            <v:stroke linestyle="thinThick"/>
          </v:line>
        </w:pict>
      </w:r>
    </w:p>
    <w:p w:rsidR="003371C6" w:rsidRDefault="003371C6" w:rsidP="0074094A">
      <w:pPr>
        <w:jc w:val="center"/>
        <w:rPr>
          <w:rFonts w:ascii="Bash" w:hAnsi="Bash" w:cs="Bash"/>
          <w:sz w:val="18"/>
          <w:szCs w:val="18"/>
        </w:rPr>
      </w:pPr>
      <w:r>
        <w:rPr>
          <w:rFonts w:ascii="Bash" w:hAnsi="Bash" w:cs="Bash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371C6" w:rsidRDefault="003371C6" w:rsidP="0074094A">
      <w:pPr>
        <w:tabs>
          <w:tab w:val="left" w:pos="705"/>
          <w:tab w:val="center" w:pos="5164"/>
        </w:tabs>
        <w:rPr>
          <w:rFonts w:ascii="Bash" w:hAnsi="Bash" w:cs="Bash"/>
          <w:sz w:val="18"/>
          <w:szCs w:val="18"/>
        </w:rPr>
      </w:pPr>
      <w:r>
        <w:rPr>
          <w:rFonts w:ascii="TimBashk" w:hAnsi="TimBashk" w:cs="TimBashk"/>
          <w:b/>
          <w:bCs/>
          <w:sz w:val="28"/>
          <w:szCs w:val="28"/>
        </w:rPr>
        <w:tab/>
        <w:t xml:space="preserve">  ?АРАР                                                                       </w:t>
      </w:r>
      <w:r>
        <w:rPr>
          <w:b/>
          <w:bCs/>
          <w:sz w:val="28"/>
          <w:szCs w:val="28"/>
        </w:rPr>
        <w:t>Р Е Ш Е Н И Е</w:t>
      </w:r>
    </w:p>
    <w:p w:rsidR="003371C6" w:rsidRDefault="003371C6" w:rsidP="0074094A">
      <w:pPr>
        <w:ind w:left="624"/>
        <w:rPr>
          <w:b/>
          <w:bCs/>
          <w:sz w:val="20"/>
          <w:szCs w:val="20"/>
        </w:rPr>
      </w:pPr>
    </w:p>
    <w:p w:rsidR="003371C6" w:rsidRDefault="003371C6" w:rsidP="0074094A">
      <w:pPr>
        <w:rPr>
          <w:sz w:val="28"/>
          <w:szCs w:val="28"/>
        </w:rPr>
      </w:pPr>
      <w:r>
        <w:rPr>
          <w:sz w:val="28"/>
          <w:szCs w:val="28"/>
        </w:rPr>
        <w:t xml:space="preserve">       17 ноябрь 2017 й.                         № 101                     17 ноября   2017 г.  </w:t>
      </w:r>
    </w:p>
    <w:p w:rsidR="003371C6" w:rsidRDefault="003371C6" w:rsidP="0074094A">
      <w:pPr>
        <w:pStyle w:val="BodyText"/>
        <w:jc w:val="center"/>
        <w:rPr>
          <w:b/>
          <w:bCs/>
          <w:sz w:val="28"/>
          <w:szCs w:val="28"/>
        </w:rPr>
      </w:pPr>
    </w:p>
    <w:p w:rsidR="003371C6" w:rsidRDefault="003371C6" w:rsidP="002546E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371C6" w:rsidRPr="00DF1F51" w:rsidRDefault="003371C6" w:rsidP="002546E0">
      <w:pPr>
        <w:spacing w:line="360" w:lineRule="auto"/>
        <w:jc w:val="center"/>
        <w:rPr>
          <w:b/>
          <w:bCs/>
          <w:sz w:val="28"/>
          <w:szCs w:val="28"/>
        </w:rPr>
      </w:pPr>
      <w:r w:rsidRPr="00DF1F51">
        <w:rPr>
          <w:b/>
          <w:bCs/>
          <w:sz w:val="28"/>
          <w:szCs w:val="28"/>
        </w:rPr>
        <w:t>Об установлении налога на имущество физических лиц сельского поселения Дуван-Мечетлинский  сельсовет муниципального района Мечетлинский  район Республики Башкортостан</w:t>
      </w:r>
    </w:p>
    <w:p w:rsidR="003371C6" w:rsidRPr="001C6BA4" w:rsidRDefault="003371C6" w:rsidP="002546E0">
      <w:pPr>
        <w:jc w:val="center"/>
        <w:rPr>
          <w:sz w:val="28"/>
          <w:szCs w:val="28"/>
        </w:rPr>
      </w:pPr>
    </w:p>
    <w:p w:rsidR="003371C6" w:rsidRPr="001D155F" w:rsidRDefault="003371C6" w:rsidP="002546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№142-з  «Об 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>
        <w:rPr>
          <w:sz w:val="28"/>
          <w:szCs w:val="28"/>
        </w:rPr>
        <w:t xml:space="preserve"> Дуван-Мечетлинский</w:t>
      </w:r>
      <w:r w:rsidRPr="003D4C8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Башкортостан,  Совет сельского поселения</w:t>
      </w:r>
      <w:r>
        <w:rPr>
          <w:sz w:val="28"/>
          <w:szCs w:val="28"/>
        </w:rPr>
        <w:t xml:space="preserve"> Дуван-Мечетлинский  </w:t>
      </w:r>
      <w:r w:rsidRPr="003D4C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3D4C8F">
        <w:rPr>
          <w:sz w:val="28"/>
          <w:szCs w:val="28"/>
        </w:rPr>
        <w:t>РЕШИЛ:</w:t>
      </w:r>
    </w:p>
    <w:p w:rsidR="003371C6" w:rsidRPr="0060393A" w:rsidRDefault="003371C6" w:rsidP="002546E0">
      <w:pPr>
        <w:pStyle w:val="BodyText3"/>
        <w:spacing w:after="0" w:line="360" w:lineRule="auto"/>
        <w:jc w:val="both"/>
        <w:rPr>
          <w:sz w:val="28"/>
          <w:szCs w:val="28"/>
        </w:rPr>
      </w:pPr>
      <w:r w:rsidRPr="00F521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Ввести на </w:t>
      </w:r>
      <w:r w:rsidRPr="003D4C8F">
        <w:rPr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>Дуван-Мечетлинский</w:t>
      </w:r>
      <w:r w:rsidRPr="003D4C8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налог на имущество физических лиц (далее – налог), определить налоговые ставки.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005093">
        <w:rPr>
          <w:sz w:val="28"/>
          <w:szCs w:val="28"/>
        </w:rPr>
        <w:t xml:space="preserve">2. Установить </w:t>
      </w:r>
      <w:r>
        <w:rPr>
          <w:sz w:val="28"/>
          <w:szCs w:val="28"/>
        </w:rPr>
        <w:t>следующие налоговые ставки по налогу</w:t>
      </w:r>
      <w:r w:rsidRPr="00005093">
        <w:rPr>
          <w:sz w:val="28"/>
          <w:szCs w:val="28"/>
        </w:rPr>
        <w:t>:</w:t>
      </w:r>
      <w:r w:rsidRPr="003604CF">
        <w:rPr>
          <w:b/>
          <w:bCs/>
          <w:sz w:val="28"/>
          <w:szCs w:val="28"/>
        </w:rPr>
        <w:tab/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77E48">
        <w:rPr>
          <w:sz w:val="28"/>
          <w:szCs w:val="28"/>
        </w:rPr>
        <w:t>0,1</w:t>
      </w:r>
      <w:r w:rsidRPr="008C0B3A">
        <w:rPr>
          <w:sz w:val="28"/>
          <w:szCs w:val="28"/>
        </w:rPr>
        <w:t xml:space="preserve"> процента в отношении: 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домов;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3560">
        <w:rPr>
          <w:sz w:val="28"/>
          <w:szCs w:val="28"/>
        </w:rPr>
        <w:t>квартир, комнат;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371C6" w:rsidRDefault="003371C6" w:rsidP="00AE4F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2620">
        <w:rPr>
          <w:sz w:val="28"/>
          <w:szCs w:val="28"/>
        </w:rPr>
        <w:t>2.2. 2процента в отношении</w:t>
      </w:r>
      <w:r>
        <w:rPr>
          <w:sz w:val="28"/>
          <w:szCs w:val="28"/>
        </w:rPr>
        <w:t>: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2620">
        <w:rPr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</w:t>
      </w:r>
      <w:r>
        <w:rPr>
          <w:sz w:val="28"/>
          <w:szCs w:val="28"/>
        </w:rPr>
        <w:t xml:space="preserve">.2 </w:t>
      </w:r>
      <w:r w:rsidRPr="00522620">
        <w:rPr>
          <w:sz w:val="28"/>
          <w:szCs w:val="28"/>
        </w:rPr>
        <w:t>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sz w:val="28"/>
          <w:szCs w:val="28"/>
        </w:rPr>
        <w:t xml:space="preserve">.2 </w:t>
      </w:r>
      <w:r w:rsidRPr="00522620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 кодекса Российской Федерации;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налогообложения, кадастровая стоимость каждого  из которых превышает 300 миллионов рублей;</w:t>
      </w:r>
    </w:p>
    <w:p w:rsidR="003371C6" w:rsidRPr="00BA1B1B" w:rsidRDefault="003371C6" w:rsidP="002546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0,5 процента в отношении прочих объектов налогообложения.</w:t>
      </w:r>
    </w:p>
    <w:p w:rsidR="003371C6" w:rsidRDefault="003371C6" w:rsidP="002546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Решения  Совета сельского поселения Дуван-Мечетлинский  сельсовет муниципального района Мечетлинский район Республики Башкортостан «Об установлении налога на имущество физических лиц» от 19 ноября 2014</w:t>
      </w:r>
      <w:r w:rsidRPr="00DF1F51">
        <w:rPr>
          <w:sz w:val="28"/>
          <w:szCs w:val="28"/>
        </w:rPr>
        <w:t xml:space="preserve"> года № 151</w:t>
      </w:r>
      <w:r>
        <w:rPr>
          <w:sz w:val="28"/>
          <w:szCs w:val="28"/>
        </w:rPr>
        <w:t>(с последующими изменениями)</w:t>
      </w:r>
      <w:r>
        <w:rPr>
          <w:i/>
          <w:iCs/>
          <w:sz w:val="28"/>
          <w:szCs w:val="28"/>
        </w:rPr>
        <w:t xml:space="preserve">.  </w:t>
      </w:r>
    </w:p>
    <w:p w:rsidR="003371C6" w:rsidRPr="006920F7" w:rsidRDefault="003371C6" w:rsidP="002546E0">
      <w:pPr>
        <w:pStyle w:val="1"/>
        <w:shd w:val="clear" w:color="auto" w:fill="auto"/>
        <w:tabs>
          <w:tab w:val="left" w:pos="868"/>
        </w:tabs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3371C6" w:rsidRPr="003E7C46" w:rsidRDefault="003371C6" w:rsidP="002546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обнародовать в здании администрации сельского поселения Дуван-Мечетлинский сельсовет муниципального района Мечетлинский район Республики Башкортостан.</w:t>
      </w:r>
    </w:p>
    <w:p w:rsidR="003371C6" w:rsidRPr="007A293A" w:rsidRDefault="003371C6" w:rsidP="002546E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977"/>
        <w:gridCol w:w="2941"/>
      </w:tblGrid>
      <w:tr w:rsidR="003371C6" w:rsidRPr="006D418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371C6" w:rsidRPr="00C61501" w:rsidRDefault="003371C6" w:rsidP="00606269">
            <w:pPr>
              <w:pStyle w:val="BodyTextIndent3"/>
              <w:ind w:firstLine="0"/>
              <w:jc w:val="left"/>
            </w:pPr>
            <w:r>
              <w:t xml:space="preserve">Глава сельского поселения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1C6" w:rsidRPr="00BE563A" w:rsidRDefault="003371C6" w:rsidP="00606269">
            <w:pPr>
              <w:pStyle w:val="BodyTextIndent3"/>
              <w:tabs>
                <w:tab w:val="left" w:pos="0"/>
                <w:tab w:val="left" w:pos="1080"/>
              </w:tabs>
              <w:ind w:firstLine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3371C6" w:rsidRDefault="003371C6" w:rsidP="00606269">
            <w:pPr>
              <w:pStyle w:val="BodyTextIndent3"/>
              <w:tabs>
                <w:tab w:val="left" w:pos="0"/>
                <w:tab w:val="left" w:pos="1080"/>
              </w:tabs>
              <w:ind w:firstLine="0"/>
            </w:pPr>
            <w:r>
              <w:t>М.М.Ханнанов</w:t>
            </w:r>
          </w:p>
        </w:tc>
      </w:tr>
    </w:tbl>
    <w:p w:rsidR="003371C6" w:rsidRDefault="003371C6"/>
    <w:sectPr w:rsidR="003371C6" w:rsidSect="008C0B3A">
      <w:pgSz w:w="11906" w:h="16838"/>
      <w:pgMar w:top="425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E0"/>
    <w:rsid w:val="00005093"/>
    <w:rsid w:val="000771F9"/>
    <w:rsid w:val="000B2A0F"/>
    <w:rsid w:val="00177E48"/>
    <w:rsid w:val="001C6BA4"/>
    <w:rsid w:val="001D155F"/>
    <w:rsid w:val="00237990"/>
    <w:rsid w:val="002546E0"/>
    <w:rsid w:val="002C12C1"/>
    <w:rsid w:val="003371C6"/>
    <w:rsid w:val="003604CF"/>
    <w:rsid w:val="003D4C8F"/>
    <w:rsid w:val="003E7C46"/>
    <w:rsid w:val="00507AA3"/>
    <w:rsid w:val="00522620"/>
    <w:rsid w:val="0060393A"/>
    <w:rsid w:val="00606269"/>
    <w:rsid w:val="006920F7"/>
    <w:rsid w:val="006A68BA"/>
    <w:rsid w:val="006D418C"/>
    <w:rsid w:val="00735053"/>
    <w:rsid w:val="0074094A"/>
    <w:rsid w:val="007A293A"/>
    <w:rsid w:val="0088789A"/>
    <w:rsid w:val="008C0B3A"/>
    <w:rsid w:val="00906F88"/>
    <w:rsid w:val="00963F6B"/>
    <w:rsid w:val="00A1771A"/>
    <w:rsid w:val="00AE4F75"/>
    <w:rsid w:val="00BA1B1B"/>
    <w:rsid w:val="00BE563A"/>
    <w:rsid w:val="00C61501"/>
    <w:rsid w:val="00D7244E"/>
    <w:rsid w:val="00D84702"/>
    <w:rsid w:val="00DA3560"/>
    <w:rsid w:val="00DC735C"/>
    <w:rsid w:val="00DF1F51"/>
    <w:rsid w:val="00E61A29"/>
    <w:rsid w:val="00E956E0"/>
    <w:rsid w:val="00F521ED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546E0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6E0"/>
    <w:rPr>
      <w:rFonts w:ascii="Times New Roman" w:hAnsi="Times New Roman" w:cs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546E0"/>
    <w:pPr>
      <w:ind w:firstLine="708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46E0"/>
    <w:rPr>
      <w:rFonts w:ascii="Times New Roman" w:hAnsi="Times New Roman" w:cs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2546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46E0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46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6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46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2546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546E0"/>
    <w:pPr>
      <w:shd w:val="clear" w:color="auto" w:fill="FFFFFF"/>
      <w:spacing w:line="319" w:lineRule="exact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553</Words>
  <Characters>3153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9</cp:revision>
  <cp:lastPrinted>2017-11-29T05:21:00Z</cp:lastPrinted>
  <dcterms:created xsi:type="dcterms:W3CDTF">2017-11-28T05:42:00Z</dcterms:created>
  <dcterms:modified xsi:type="dcterms:W3CDTF">2017-11-29T05:21:00Z</dcterms:modified>
</cp:coreProperties>
</file>