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106" w:type="dxa"/>
        <w:tblLayout w:type="fixed"/>
        <w:tblLook w:val="0000"/>
      </w:tblPr>
      <w:tblGrid>
        <w:gridCol w:w="4320"/>
        <w:gridCol w:w="1717"/>
        <w:gridCol w:w="4320"/>
      </w:tblGrid>
      <w:tr w:rsidR="00A01655" w:rsidRPr="00504032">
        <w:trPr>
          <w:cantSplit/>
        </w:trPr>
        <w:tc>
          <w:tcPr>
            <w:tcW w:w="4320" w:type="dxa"/>
          </w:tcPr>
          <w:p w:rsidR="00A01655" w:rsidRPr="00C17FAD" w:rsidRDefault="00A01655" w:rsidP="00591B98">
            <w:pPr>
              <w:suppressAutoHyphens/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  <w:t>БАШКОРТОСТАН РЕСПУБЛИКА№Ы</w:t>
            </w:r>
          </w:p>
          <w:p w:rsidR="00A01655" w:rsidRPr="00C17FAD" w:rsidRDefault="00A01655" w:rsidP="00591B98">
            <w:pPr>
              <w:suppressAutoHyphens/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  <w:t>М»СЕТЛЕ РАЙОНЫ</w:t>
            </w:r>
          </w:p>
          <w:p w:rsidR="00A01655" w:rsidRPr="00C17FAD" w:rsidRDefault="00A01655" w:rsidP="00591B9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  <w:t>МУНИЦИПАЛЬ РАЙОНЫ*</w:t>
            </w:r>
          </w:p>
          <w:p w:rsidR="00A01655" w:rsidRPr="00C634EF" w:rsidRDefault="00A01655" w:rsidP="00591B9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80" w:hanging="180"/>
              <w:jc w:val="center"/>
              <w:outlineLvl w:val="3"/>
              <w:rPr>
                <w:rFonts w:ascii="TimBashk" w:hAnsi="TimBashk" w:cs="TimBashk"/>
                <w:b/>
                <w:bCs/>
                <w:lang w:eastAsia="ar-SA"/>
              </w:rPr>
            </w:pPr>
            <w:r w:rsidRPr="00C17FAD"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  <w:t>ДЫУАН-М»СЕТЛЕ  АУЫЛ БИЛ»М»3</w:t>
            </w:r>
            <w:r w:rsidRPr="00C17FAD"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  <w:sym w:font="NewtonAsian" w:char="F045"/>
            </w:r>
            <w:r w:rsidRPr="00C17FAD">
              <w:rPr>
                <w:rFonts w:ascii="TimBashk" w:hAnsi="TimBashk" w:cs="TimBashk"/>
                <w:b/>
                <w:bCs/>
                <w:sz w:val="20"/>
                <w:szCs w:val="20"/>
                <w:lang w:eastAsia="ar-SA"/>
              </w:rPr>
              <w:t xml:space="preserve"> СОВЕТЫ</w:t>
            </w:r>
          </w:p>
        </w:tc>
        <w:tc>
          <w:tcPr>
            <w:tcW w:w="1717" w:type="dxa"/>
            <w:vMerge w:val="restart"/>
          </w:tcPr>
          <w:p w:rsidR="00A01655" w:rsidRPr="00C634EF" w:rsidRDefault="00A01655" w:rsidP="00C634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B01E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5.25pt;height:79.5pt;visibility:visible" filled="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A01655" w:rsidRPr="00C17FAD" w:rsidRDefault="00A01655" w:rsidP="00C63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</w:t>
            </w:r>
          </w:p>
          <w:p w:rsidR="00A01655" w:rsidRPr="00C17FAD" w:rsidRDefault="00A01655" w:rsidP="00C63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ДУВАН- МЕЧЕТЛИНСКИЙ СЕЛЬСОВЕТ</w:t>
            </w:r>
          </w:p>
          <w:p w:rsidR="00A01655" w:rsidRPr="00C17FAD" w:rsidRDefault="00A01655" w:rsidP="00C63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A01655" w:rsidRPr="00C17FAD" w:rsidRDefault="00A01655" w:rsidP="00C63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  <w:p w:rsidR="00A01655" w:rsidRPr="00C17FAD" w:rsidRDefault="00A01655" w:rsidP="00C634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17FA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</w:tc>
      </w:tr>
      <w:tr w:rsidR="00A01655" w:rsidRPr="00504032">
        <w:trPr>
          <w:cantSplit/>
        </w:trPr>
        <w:tc>
          <w:tcPr>
            <w:tcW w:w="4320" w:type="dxa"/>
          </w:tcPr>
          <w:p w:rsidR="00A01655" w:rsidRPr="00C634EF" w:rsidRDefault="00A01655" w:rsidP="00C634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717" w:type="dxa"/>
            <w:vMerge/>
          </w:tcPr>
          <w:p w:rsidR="00A01655" w:rsidRPr="00C634EF" w:rsidRDefault="00A01655" w:rsidP="00C634EF">
            <w:pPr>
              <w:suppressAutoHyphens/>
              <w:snapToGrid w:val="0"/>
              <w:spacing w:after="0" w:line="240" w:lineRule="auto"/>
              <w:rPr>
                <w:rFonts w:ascii="Bash" w:hAnsi="Bash" w:cs="Bash"/>
                <w:sz w:val="18"/>
                <w:szCs w:val="18"/>
                <w:lang w:eastAsia="ar-SA"/>
              </w:rPr>
            </w:pPr>
          </w:p>
        </w:tc>
        <w:tc>
          <w:tcPr>
            <w:tcW w:w="4320" w:type="dxa"/>
          </w:tcPr>
          <w:p w:rsidR="00A01655" w:rsidRPr="00C17FAD" w:rsidRDefault="00A01655" w:rsidP="00C634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01655" w:rsidRDefault="00A01655" w:rsidP="00C634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1655" w:rsidRPr="005903D6" w:rsidRDefault="00A01655" w:rsidP="00C634EF">
      <w:pPr>
        <w:suppressAutoHyphens/>
        <w:spacing w:after="0" w:line="240" w:lineRule="auto"/>
        <w:rPr>
          <w:rFonts w:ascii="Bash" w:hAnsi="Bash" w:cs="Bash"/>
          <w:sz w:val="24"/>
          <w:szCs w:val="24"/>
          <w:lang w:eastAsia="ar-SA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-36pt,1.35pt" to="486pt,1.35pt" strokeweight="1.59mm">
            <v:stroke joinstyle="miter"/>
          </v:line>
        </w:pict>
      </w:r>
    </w:p>
    <w:p w:rsidR="00A01655" w:rsidRDefault="00A01655" w:rsidP="00FA77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Bashk" w:hAnsi="TimBashk" w:cs="TimBashk"/>
          <w:b/>
          <w:bCs/>
          <w:sz w:val="24"/>
          <w:szCs w:val="24"/>
          <w:lang w:eastAsia="ar-SA"/>
        </w:rPr>
        <w:t xml:space="preserve">          </w:t>
      </w:r>
      <w:r w:rsidRPr="005903D6">
        <w:rPr>
          <w:rFonts w:ascii="TimBashk" w:hAnsi="TimBashk" w:cs="TimBashk"/>
          <w:b/>
          <w:bCs/>
          <w:sz w:val="24"/>
          <w:szCs w:val="24"/>
          <w:lang w:eastAsia="ar-SA"/>
        </w:rPr>
        <w:t>?АРАР</w:t>
      </w:r>
      <w:r w:rsidRPr="005903D6">
        <w:rPr>
          <w:rFonts w:ascii="Bash" w:hAnsi="Bash" w:cs="Bash"/>
          <w:b/>
          <w:bCs/>
          <w:sz w:val="24"/>
          <w:szCs w:val="24"/>
          <w:lang w:eastAsia="ar-SA"/>
        </w:rPr>
        <w:tab/>
      </w:r>
      <w:r w:rsidRPr="005903D6">
        <w:rPr>
          <w:rFonts w:ascii="Bash" w:hAnsi="Bash" w:cs="Bash"/>
          <w:b/>
          <w:bCs/>
          <w:sz w:val="24"/>
          <w:szCs w:val="24"/>
          <w:lang w:eastAsia="ar-SA"/>
        </w:rPr>
        <w:tab/>
      </w:r>
      <w:r w:rsidRPr="005903D6">
        <w:rPr>
          <w:rFonts w:ascii="Bash" w:hAnsi="Bash" w:cs="Bash"/>
          <w:b/>
          <w:bCs/>
          <w:sz w:val="24"/>
          <w:szCs w:val="24"/>
          <w:lang w:eastAsia="ar-SA"/>
        </w:rPr>
        <w:tab/>
      </w:r>
      <w:r w:rsidRPr="005903D6">
        <w:rPr>
          <w:rFonts w:ascii="Bash" w:hAnsi="Bash" w:cs="Bash"/>
          <w:b/>
          <w:bCs/>
          <w:sz w:val="24"/>
          <w:szCs w:val="24"/>
          <w:lang w:eastAsia="ar-SA"/>
        </w:rPr>
        <w:tab/>
      </w:r>
      <w:r w:rsidRPr="005903D6">
        <w:rPr>
          <w:rFonts w:ascii="Bash" w:hAnsi="Bash" w:cs="Bash"/>
          <w:b/>
          <w:bCs/>
          <w:sz w:val="24"/>
          <w:szCs w:val="24"/>
          <w:lang w:eastAsia="ar-SA"/>
        </w:rPr>
        <w:tab/>
      </w:r>
      <w:r w:rsidRPr="005903D6">
        <w:rPr>
          <w:rFonts w:ascii="Bash" w:hAnsi="Bash" w:cs="Bash"/>
          <w:b/>
          <w:bCs/>
          <w:sz w:val="24"/>
          <w:szCs w:val="24"/>
          <w:lang w:eastAsia="ar-SA"/>
        </w:rPr>
        <w:tab/>
      </w:r>
      <w:r>
        <w:rPr>
          <w:rFonts w:ascii="Bash" w:hAnsi="Bash" w:cs="Bash"/>
          <w:b/>
          <w:bCs/>
          <w:sz w:val="24"/>
          <w:szCs w:val="24"/>
          <w:lang w:eastAsia="ar-SA"/>
        </w:rPr>
        <w:t xml:space="preserve">           </w:t>
      </w:r>
      <w:r w:rsidRPr="005903D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A01655" w:rsidRPr="005903D6" w:rsidRDefault="00A01655" w:rsidP="00FA77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1655" w:rsidRPr="005903D6" w:rsidRDefault="00A01655" w:rsidP="00FA772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«17»  ноябрь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 2016йыл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55 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от «17»  ноября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 2016года</w:t>
      </w:r>
    </w:p>
    <w:p w:rsidR="00A01655" w:rsidRPr="005903D6" w:rsidRDefault="00A01655" w:rsidP="00C634EF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1655" w:rsidRPr="00E60808" w:rsidRDefault="00A01655" w:rsidP="007B701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903D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Дуван-Мечетлинский</w:t>
      </w:r>
      <w:r w:rsidRPr="005903D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сельсовет муниципального района Мечетлинский район Республики Башкортостан от </w:t>
      </w:r>
      <w:r w:rsidRPr="00E6080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29.07.2014 </w:t>
      </w:r>
      <w:r w:rsidRPr="00E608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№ 139 </w:t>
      </w:r>
      <w:r w:rsidRPr="00E6080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Pr="00E60808">
        <w:rPr>
          <w:rFonts w:ascii="Times New Roman" w:hAnsi="Times New Roman" w:cs="Times New Roman"/>
          <w:b/>
          <w:bCs/>
          <w:sz w:val="24"/>
          <w:szCs w:val="24"/>
        </w:rPr>
        <w:t>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6080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A01655" w:rsidRDefault="00A01655" w:rsidP="001A7F74">
      <w:pPr>
        <w:spacing w:before="100" w:beforeAutospacing="1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3D6">
        <w:rPr>
          <w:rFonts w:ascii="Times New Roman" w:hAnsi="Times New Roman" w:cs="Times New Roman"/>
          <w:sz w:val="24"/>
          <w:szCs w:val="24"/>
          <w:lang w:eastAsia="ru-RU"/>
        </w:rPr>
        <w:t>В соответствии с   подпунктом «г» пункта 2 Национального плана противодействия коррупции на 2012-2013 годы, утвержденного Указом Президента Российской Федерации от 13.03.2012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Постановлением Правительства РФ от 09.01.2014 №10 Совет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Дуван-Мечетлинский 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Мечетлинский район Республики Башкортостан </w:t>
      </w:r>
    </w:p>
    <w:p w:rsidR="00A01655" w:rsidRPr="005903D6" w:rsidRDefault="00A01655" w:rsidP="001A7F74">
      <w:pPr>
        <w:spacing w:before="100" w:beforeAutospacing="1"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03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01655" w:rsidRPr="005903D6" w:rsidRDefault="00A01655" w:rsidP="00F75E9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3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Внести в пункты 3 и 4решения Совета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Дуван-Мечетлинский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</w:t>
      </w:r>
      <w:r>
        <w:rPr>
          <w:rFonts w:ascii="Times New Roman" w:hAnsi="Times New Roman" w:cs="Times New Roman"/>
          <w:sz w:val="24"/>
          <w:szCs w:val="24"/>
          <w:lang w:eastAsia="ru-RU"/>
        </w:rPr>
        <w:t>она Мечетлинский район Республик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и Башкортостан  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29.07.2014</w:t>
      </w:r>
      <w:r w:rsidRPr="005903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139 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>, изложив в следующей  редакции:</w:t>
      </w:r>
    </w:p>
    <w:p w:rsidR="00A01655" w:rsidRPr="005903D6" w:rsidRDefault="00A01655" w:rsidP="001E55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3D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>Внести изменения в п.3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Дуван-Мечетлинский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  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29.07.2014</w:t>
      </w:r>
      <w:r w:rsidRPr="005903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139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>, изменения изложив  в следующей  редакции:</w:t>
      </w:r>
    </w:p>
    <w:p w:rsidR="00A01655" w:rsidRPr="005903D6" w:rsidRDefault="00A01655" w:rsidP="001E552E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0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01655" w:rsidRPr="005903D6" w:rsidRDefault="00A01655" w:rsidP="001E552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0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>Внести изменения в п.4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Дуван-Мечетлинский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Мечетлинский район Республики Башкортостан  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29.07.</w:t>
      </w:r>
      <w:r w:rsidRPr="005903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2014 №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139</w:t>
      </w:r>
      <w:r w:rsidRPr="005903D6">
        <w:rPr>
          <w:rFonts w:ascii="Times New Roman" w:hAnsi="Times New Roman" w:cs="Times New Roman"/>
          <w:sz w:val="24"/>
          <w:szCs w:val="24"/>
          <w:lang w:eastAsia="ar-SA"/>
        </w:rPr>
        <w:t xml:space="preserve"> «О порядке сообщения лицами, замещающими муниципальные должности, 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5903D6">
        <w:rPr>
          <w:rFonts w:ascii="Times New Roman" w:hAnsi="Times New Roman" w:cs="Times New Roman"/>
          <w:sz w:val="24"/>
          <w:szCs w:val="24"/>
          <w:lang w:eastAsia="ru-RU"/>
        </w:rPr>
        <w:t>, изменения изложив  в следующей  редакции:</w:t>
      </w:r>
    </w:p>
    <w:p w:rsidR="00A01655" w:rsidRPr="005903D6" w:rsidRDefault="00A01655" w:rsidP="001E552E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03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A01655" w:rsidRPr="00643D9C" w:rsidRDefault="00A01655" w:rsidP="00DD2B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3D6">
        <w:rPr>
          <w:rFonts w:ascii="Times New Roman" w:hAnsi="Times New Roman" w:cs="Times New Roman"/>
          <w:sz w:val="24"/>
          <w:szCs w:val="24"/>
        </w:rPr>
        <w:t xml:space="preserve">3.Настоящее решение обнародовать в здании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Дуван-Мечетлинский </w:t>
      </w:r>
      <w:r w:rsidRPr="005903D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Дуван-Мечетлинский  сельсовет </w:t>
      </w:r>
      <w:r w:rsidRPr="005903D6">
        <w:rPr>
          <w:rFonts w:ascii="Times New Roman" w:hAnsi="Times New Roman" w:cs="Times New Roman"/>
          <w:sz w:val="24"/>
          <w:szCs w:val="24"/>
        </w:rPr>
        <w:t>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655" w:rsidRDefault="00A01655" w:rsidP="0059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D6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официального обнародования.</w:t>
      </w:r>
    </w:p>
    <w:p w:rsidR="00A01655" w:rsidRDefault="00A01655" w:rsidP="0059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55" w:rsidRDefault="00A01655" w:rsidP="0059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55" w:rsidRDefault="00A01655" w:rsidP="0059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655" w:rsidRPr="005903D6" w:rsidRDefault="00A01655" w:rsidP="00590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3D6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М.М.Ханнанов</w:t>
      </w:r>
    </w:p>
    <w:sectPr w:rsidR="00A01655" w:rsidRPr="005903D6" w:rsidSect="00DD2BEE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850"/>
    <w:multiLevelType w:val="hybridMultilevel"/>
    <w:tmpl w:val="B656831A"/>
    <w:lvl w:ilvl="0" w:tplc="3822F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B7CE1"/>
    <w:multiLevelType w:val="multilevel"/>
    <w:tmpl w:val="0F7C86A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2"/>
        </w:tabs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8"/>
        </w:tabs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2"/>
        </w:tabs>
        <w:ind w:left="71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46"/>
    <w:rsid w:val="00014B78"/>
    <w:rsid w:val="000930B3"/>
    <w:rsid w:val="000C0271"/>
    <w:rsid w:val="001A7F74"/>
    <w:rsid w:val="001E552E"/>
    <w:rsid w:val="00204849"/>
    <w:rsid w:val="00242D80"/>
    <w:rsid w:val="002938FC"/>
    <w:rsid w:val="00300007"/>
    <w:rsid w:val="00364891"/>
    <w:rsid w:val="003B2D27"/>
    <w:rsid w:val="003C5EDB"/>
    <w:rsid w:val="003F02F0"/>
    <w:rsid w:val="00504032"/>
    <w:rsid w:val="005903D6"/>
    <w:rsid w:val="00591B98"/>
    <w:rsid w:val="00643D9C"/>
    <w:rsid w:val="00693646"/>
    <w:rsid w:val="00752CB2"/>
    <w:rsid w:val="007B7013"/>
    <w:rsid w:val="00874EEB"/>
    <w:rsid w:val="00876D69"/>
    <w:rsid w:val="00926980"/>
    <w:rsid w:val="009A2F33"/>
    <w:rsid w:val="009E5971"/>
    <w:rsid w:val="00A01655"/>
    <w:rsid w:val="00A2396E"/>
    <w:rsid w:val="00A562A2"/>
    <w:rsid w:val="00A80B58"/>
    <w:rsid w:val="00A9072D"/>
    <w:rsid w:val="00AB0C07"/>
    <w:rsid w:val="00B01E9E"/>
    <w:rsid w:val="00B41DCB"/>
    <w:rsid w:val="00C17FAD"/>
    <w:rsid w:val="00C26FBE"/>
    <w:rsid w:val="00C3254F"/>
    <w:rsid w:val="00C40570"/>
    <w:rsid w:val="00C634EF"/>
    <w:rsid w:val="00D54EA0"/>
    <w:rsid w:val="00D74C68"/>
    <w:rsid w:val="00D854F0"/>
    <w:rsid w:val="00DD2BEE"/>
    <w:rsid w:val="00DD4293"/>
    <w:rsid w:val="00E60808"/>
    <w:rsid w:val="00F135DD"/>
    <w:rsid w:val="00F724F0"/>
    <w:rsid w:val="00F75E96"/>
    <w:rsid w:val="00F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930B3"/>
    <w:pPr>
      <w:ind w:left="720"/>
    </w:p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E60808"/>
    <w:pPr>
      <w:spacing w:after="160" w:line="240" w:lineRule="exact"/>
    </w:pPr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2</Pages>
  <Words>666</Words>
  <Characters>3801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18</cp:revision>
  <cp:lastPrinted>2016-11-17T10:47:00Z</cp:lastPrinted>
  <dcterms:created xsi:type="dcterms:W3CDTF">2015-03-14T07:46:00Z</dcterms:created>
  <dcterms:modified xsi:type="dcterms:W3CDTF">2016-11-17T10:47:00Z</dcterms:modified>
</cp:coreProperties>
</file>