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4140"/>
        <w:gridCol w:w="2267"/>
        <w:gridCol w:w="3853"/>
      </w:tblGrid>
      <w:tr w:rsidR="00B3654F">
        <w:trPr>
          <w:trHeight w:val="2557"/>
        </w:trPr>
        <w:tc>
          <w:tcPr>
            <w:tcW w:w="4140" w:type="dxa"/>
          </w:tcPr>
          <w:p w:rsidR="00B3654F" w:rsidRDefault="00B3654F" w:rsidP="002A3855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  <w:t>Башкортостан РЕСПУБЛИКА№Ы</w:t>
            </w:r>
          </w:p>
          <w:p w:rsidR="00B3654F" w:rsidRDefault="00B3654F" w:rsidP="002A3855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  <w:t>М»сетле  районы</w:t>
            </w:r>
          </w:p>
          <w:p w:rsidR="00B3654F" w:rsidRDefault="00B3654F" w:rsidP="002A3855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  <w:t>Муниципаль районыны*</w:t>
            </w:r>
          </w:p>
          <w:p w:rsidR="00B3654F" w:rsidRDefault="00B3654F" w:rsidP="002A3855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  <w:t>ДЫУАН-М»СЕТЛЕ АУЫЛ СОВЕТЫ</w:t>
            </w:r>
          </w:p>
          <w:p w:rsidR="00B3654F" w:rsidRDefault="00B3654F" w:rsidP="002A3855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caps/>
                <w:sz w:val="20"/>
                <w:szCs w:val="20"/>
                <w:lang w:eastAsia="en-US"/>
              </w:rPr>
              <w:t>ауыл бил»м»№е ХАКИМИ»ТЕ</w:t>
            </w:r>
          </w:p>
          <w:p w:rsidR="00B3654F" w:rsidRDefault="00B3654F">
            <w:pPr>
              <w:spacing w:line="276" w:lineRule="auto"/>
              <w:jc w:val="center"/>
              <w:rPr>
                <w:rFonts w:ascii="TimBashk" w:hAnsi="TimBashk" w:cs="TimBashk"/>
                <w:b/>
                <w:bCs/>
                <w:caps/>
                <w:sz w:val="16"/>
                <w:szCs w:val="16"/>
                <w:lang w:eastAsia="en-US"/>
              </w:rPr>
            </w:pPr>
          </w:p>
          <w:p w:rsidR="00B3654F" w:rsidRDefault="00B3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line id="Line 6" o:spid="_x0000_s1026" style="position:absolute;left:0;text-align:left;z-index:251658240;visibility:visible" from="-5.4pt,24.6pt" to="507.6pt,24.6pt" strokeweight="4.5pt">
                  <v:stroke linestyle="thinThick"/>
                </v:line>
              </w:pict>
            </w:r>
          </w:p>
        </w:tc>
        <w:tc>
          <w:tcPr>
            <w:tcW w:w="2267" w:type="dxa"/>
          </w:tcPr>
          <w:p w:rsidR="00B3654F" w:rsidRDefault="00B365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F260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69pt;height:82.5pt;visibility:visible">
                  <v:imagedata r:id="rId5" o:title=""/>
                </v:shape>
              </w:pict>
            </w:r>
          </w:p>
        </w:tc>
        <w:tc>
          <w:tcPr>
            <w:tcW w:w="3853" w:type="dxa"/>
          </w:tcPr>
          <w:p w:rsidR="00B3654F" w:rsidRDefault="00B3654F" w:rsidP="002A3855">
            <w:pPr>
              <w:jc w:val="center"/>
              <w:rPr>
                <w:rFonts w:ascii="TimBashk" w:hAnsi="TimBashk" w:cs="TimBashk"/>
                <w:b/>
                <w:bCs/>
                <w:smallCaps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smallCaps/>
                <w:lang w:eastAsia="en-US"/>
              </w:rPr>
              <w:t>Администрация</w:t>
            </w:r>
          </w:p>
          <w:p w:rsidR="00B3654F" w:rsidRDefault="00B3654F" w:rsidP="002A3855">
            <w:pPr>
              <w:jc w:val="center"/>
              <w:rPr>
                <w:rFonts w:ascii="TimBashk" w:hAnsi="TimBashk" w:cs="TimBashk"/>
                <w:b/>
                <w:bCs/>
                <w:smallCaps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smallCaps/>
                <w:lang w:eastAsia="en-US"/>
              </w:rPr>
              <w:t>сельского поселения дуван-</w:t>
            </w:r>
          </w:p>
          <w:p w:rsidR="00B3654F" w:rsidRDefault="00B3654F" w:rsidP="002A3855">
            <w:pPr>
              <w:jc w:val="center"/>
              <w:rPr>
                <w:rFonts w:ascii="TimBashk" w:hAnsi="TimBashk" w:cs="TimBashk"/>
                <w:b/>
                <w:bCs/>
                <w:smallCaps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smallCaps/>
                <w:lang w:eastAsia="en-US"/>
              </w:rPr>
              <w:t xml:space="preserve"> Мечетлинский сельсовет</w:t>
            </w:r>
          </w:p>
          <w:p w:rsidR="00B3654F" w:rsidRDefault="00B3654F" w:rsidP="002A3855">
            <w:pPr>
              <w:jc w:val="center"/>
              <w:rPr>
                <w:rFonts w:ascii="TimBashk" w:hAnsi="TimBashk" w:cs="TimBashk"/>
                <w:b/>
                <w:bCs/>
                <w:smallCaps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smallCaps/>
                <w:lang w:eastAsia="en-US"/>
              </w:rPr>
              <w:t xml:space="preserve">муниципального района </w:t>
            </w:r>
          </w:p>
          <w:p w:rsidR="00B3654F" w:rsidRDefault="00B3654F" w:rsidP="002A3855">
            <w:pPr>
              <w:jc w:val="center"/>
              <w:rPr>
                <w:rFonts w:ascii="TimBashk" w:hAnsi="TimBashk" w:cs="TimBashk"/>
                <w:b/>
                <w:bCs/>
                <w:smallCaps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smallCaps/>
                <w:lang w:eastAsia="en-US"/>
              </w:rPr>
              <w:t xml:space="preserve">Мечетлинский район </w:t>
            </w:r>
          </w:p>
          <w:p w:rsidR="00B3654F" w:rsidRDefault="00B3654F" w:rsidP="002A3855">
            <w:pPr>
              <w:jc w:val="center"/>
              <w:rPr>
                <w:rFonts w:ascii="TimBashk" w:hAnsi="TimBashk" w:cs="TimBashk"/>
                <w:b/>
                <w:bCs/>
                <w:smallCaps/>
                <w:lang w:eastAsia="en-US"/>
              </w:rPr>
            </w:pPr>
            <w:r>
              <w:rPr>
                <w:rFonts w:ascii="TimBashk" w:hAnsi="TimBashk" w:cs="TimBashk"/>
                <w:b/>
                <w:bCs/>
                <w:smallCaps/>
                <w:lang w:eastAsia="en-US"/>
              </w:rPr>
              <w:t>Республики Башкортостан</w:t>
            </w:r>
          </w:p>
          <w:p w:rsidR="00B3654F" w:rsidRDefault="00B3654F" w:rsidP="002A385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3654F" w:rsidRDefault="00B3654F" w:rsidP="002A3855">
            <w:pPr>
              <w:jc w:val="center"/>
              <w:rPr>
                <w:rFonts w:ascii="TimBashk" w:hAnsi="TimBashk" w:cs="TimBashk"/>
                <w:sz w:val="18"/>
                <w:szCs w:val="18"/>
                <w:lang w:eastAsia="en-US"/>
              </w:rPr>
            </w:pPr>
          </w:p>
        </w:tc>
      </w:tr>
    </w:tbl>
    <w:p w:rsidR="00B3654F" w:rsidRPr="00E344B8" w:rsidRDefault="00B3654F" w:rsidP="009B6541">
      <w:pPr>
        <w:tabs>
          <w:tab w:val="left" w:pos="6260"/>
        </w:tabs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?</w:t>
      </w:r>
      <w:r w:rsidRPr="00E344B8">
        <w:rPr>
          <w:rFonts w:ascii="TimBashk" w:hAnsi="TimBashk" w:cs="TimBashk"/>
          <w:b/>
          <w:bCs/>
          <w:sz w:val="28"/>
          <w:szCs w:val="28"/>
        </w:rPr>
        <w:t>АРАР</w:t>
      </w:r>
      <w:r w:rsidRPr="00E344B8">
        <w:rPr>
          <w:b/>
          <w:bCs/>
          <w:sz w:val="28"/>
          <w:szCs w:val="28"/>
        </w:rPr>
        <w:t xml:space="preserve">                                                                            ПОСТАНОВЛЕНИЕ                                                      </w:t>
      </w:r>
    </w:p>
    <w:p w:rsidR="00B3654F" w:rsidRPr="00E344B8" w:rsidRDefault="00B3654F" w:rsidP="009B6541">
      <w:pPr>
        <w:rPr>
          <w:b/>
          <w:bCs/>
          <w:sz w:val="28"/>
          <w:szCs w:val="28"/>
        </w:rPr>
      </w:pPr>
    </w:p>
    <w:p w:rsidR="00B3654F" w:rsidRPr="00E344B8" w:rsidRDefault="00B3654F" w:rsidP="00E344B8">
      <w:pPr>
        <w:jc w:val="center"/>
        <w:rPr>
          <w:sz w:val="28"/>
          <w:szCs w:val="28"/>
        </w:rPr>
      </w:pPr>
      <w:r w:rsidRPr="00E344B8">
        <w:rPr>
          <w:sz w:val="28"/>
          <w:szCs w:val="28"/>
        </w:rPr>
        <w:t>«18»январь 2017й</w:t>
      </w:r>
      <w:r>
        <w:rPr>
          <w:sz w:val="28"/>
          <w:szCs w:val="28"/>
        </w:rPr>
        <w:t>.</w:t>
      </w:r>
      <w:r w:rsidRPr="00E344B8">
        <w:rPr>
          <w:sz w:val="28"/>
          <w:szCs w:val="28"/>
        </w:rPr>
        <w:t xml:space="preserve">                           №</w:t>
      </w:r>
      <w:bookmarkStart w:id="0" w:name="_GoBack"/>
      <w:bookmarkEnd w:id="0"/>
      <w:r w:rsidRPr="00E344B8">
        <w:rPr>
          <w:sz w:val="28"/>
          <w:szCs w:val="28"/>
        </w:rPr>
        <w:t xml:space="preserve"> 02                             от«18»января 2017 г</w:t>
      </w:r>
      <w:r>
        <w:rPr>
          <w:sz w:val="28"/>
          <w:szCs w:val="28"/>
        </w:rPr>
        <w:t>.</w:t>
      </w:r>
    </w:p>
    <w:p w:rsidR="00B3654F" w:rsidRPr="00E344B8" w:rsidRDefault="00B3654F" w:rsidP="009B6541">
      <w:pPr>
        <w:pStyle w:val="BodyText2"/>
      </w:pPr>
    </w:p>
    <w:p w:rsidR="00B3654F" w:rsidRPr="00E344B8" w:rsidRDefault="00B3654F" w:rsidP="00E91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4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Дуван-Мечетлинский сельсовет муниципального района Мечетлинский район Республики Башкортостан № 131 от  26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4B8">
        <w:rPr>
          <w:rFonts w:ascii="Times New Roman" w:hAnsi="Times New Roman" w:cs="Times New Roman"/>
          <w:sz w:val="28"/>
          <w:szCs w:val="28"/>
        </w:rPr>
        <w:t xml:space="preserve"> «О порядке администрирования доходов бюджета сельского поселения Дуван-Мечетлинский  сельсовет муниципального района Мечетлинский район Республики Башкортостан» </w:t>
      </w:r>
    </w:p>
    <w:p w:rsidR="00B3654F" w:rsidRPr="00E344B8" w:rsidRDefault="00B3654F" w:rsidP="00042516">
      <w:pPr>
        <w:pStyle w:val="BodyText2"/>
      </w:pPr>
    </w:p>
    <w:p w:rsidR="00B3654F" w:rsidRDefault="00B3654F" w:rsidP="00477D03">
      <w:pPr>
        <w:ind w:firstLine="708"/>
        <w:jc w:val="both"/>
        <w:rPr>
          <w:sz w:val="28"/>
          <w:szCs w:val="28"/>
        </w:rPr>
      </w:pPr>
      <w:r w:rsidRPr="00E344B8">
        <w:rPr>
          <w:sz w:val="28"/>
          <w:szCs w:val="28"/>
        </w:rPr>
        <w:t xml:space="preserve">В целях своевременного зачисления в местный бюджет поступлений по урегулированию расчетов между бюджетами бюджетной системы Российской Федерации </w:t>
      </w:r>
    </w:p>
    <w:p w:rsidR="00B3654F" w:rsidRPr="00E344B8" w:rsidRDefault="00B3654F" w:rsidP="00E34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ПОСТАНОВЛЯЮ</w:t>
      </w:r>
      <w:r w:rsidRPr="00E344B8">
        <w:rPr>
          <w:sz w:val="28"/>
          <w:szCs w:val="28"/>
        </w:rPr>
        <w:t>:</w:t>
      </w:r>
    </w:p>
    <w:p w:rsidR="00B3654F" w:rsidRPr="00E344B8" w:rsidRDefault="00B3654F" w:rsidP="00625B7C">
      <w:pPr>
        <w:rPr>
          <w:sz w:val="28"/>
          <w:szCs w:val="28"/>
        </w:rPr>
      </w:pPr>
    </w:p>
    <w:p w:rsidR="00B3654F" w:rsidRPr="00E344B8" w:rsidRDefault="00B3654F" w:rsidP="00625B7C">
      <w:pPr>
        <w:pStyle w:val="BodyText2"/>
      </w:pPr>
      <w:r w:rsidRPr="00E344B8">
        <w:t>1.Дополнить нормативный правовой акт следующими кодами бюджетной классификации:</w:t>
      </w:r>
    </w:p>
    <w:p w:rsidR="00B3654F" w:rsidRPr="00E344B8" w:rsidRDefault="00B3654F" w:rsidP="00625B7C">
      <w:pPr>
        <w:pStyle w:val="BodyText2"/>
      </w:pPr>
      <w:r w:rsidRPr="00E344B8">
        <w:t xml:space="preserve">         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поселений»;</w:t>
      </w:r>
    </w:p>
    <w:p w:rsidR="00B3654F" w:rsidRPr="00E344B8" w:rsidRDefault="00B3654F" w:rsidP="00625B7C">
      <w:pPr>
        <w:pStyle w:val="BodyText2"/>
      </w:pPr>
      <w:r w:rsidRPr="00E344B8">
        <w:t>2. Исключить из нормативного правового акта следующий код бюджетной классификации:</w:t>
      </w:r>
    </w:p>
    <w:p w:rsidR="00B3654F" w:rsidRPr="00E344B8" w:rsidRDefault="00B3654F" w:rsidP="00506C4D">
      <w:pPr>
        <w:pStyle w:val="BodyText2"/>
      </w:pPr>
      <w:r w:rsidRPr="00E344B8">
        <w:t xml:space="preserve">      791 2 19 00000 10 0000 151 «Возврат остатков субсидий, субвенций и иных межбюджетных трансфертов, имеющих целевое  назначение, прошлых лет из бюджетов сельских поселений».</w:t>
      </w:r>
    </w:p>
    <w:p w:rsidR="00B3654F" w:rsidRPr="00E344B8" w:rsidRDefault="00B3654F" w:rsidP="00506C4D">
      <w:pPr>
        <w:rPr>
          <w:sz w:val="28"/>
          <w:szCs w:val="28"/>
        </w:rPr>
      </w:pPr>
      <w:r w:rsidRPr="00E344B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3654F" w:rsidRPr="00E344B8" w:rsidRDefault="00B3654F" w:rsidP="00506C4D">
      <w:pPr>
        <w:rPr>
          <w:sz w:val="28"/>
          <w:szCs w:val="28"/>
        </w:rPr>
      </w:pPr>
      <w:r w:rsidRPr="00E344B8">
        <w:rPr>
          <w:sz w:val="28"/>
          <w:szCs w:val="28"/>
        </w:rPr>
        <w:t>4. Настоящее постановление вступает в силу со дня подписания.</w:t>
      </w:r>
    </w:p>
    <w:p w:rsidR="00B3654F" w:rsidRPr="00E344B8" w:rsidRDefault="00B3654F" w:rsidP="007F68EB">
      <w:pPr>
        <w:rPr>
          <w:sz w:val="28"/>
          <w:szCs w:val="28"/>
        </w:rPr>
      </w:pPr>
    </w:p>
    <w:p w:rsidR="00B3654F" w:rsidRPr="00E344B8" w:rsidRDefault="00B3654F" w:rsidP="007F68EB">
      <w:pPr>
        <w:rPr>
          <w:sz w:val="28"/>
          <w:szCs w:val="28"/>
        </w:rPr>
      </w:pPr>
    </w:p>
    <w:p w:rsidR="00B3654F" w:rsidRPr="00E344B8" w:rsidRDefault="00B3654F" w:rsidP="007F68EB">
      <w:pPr>
        <w:rPr>
          <w:sz w:val="28"/>
          <w:szCs w:val="28"/>
        </w:rPr>
      </w:pPr>
      <w:r w:rsidRPr="00E344B8">
        <w:rPr>
          <w:sz w:val="28"/>
          <w:szCs w:val="28"/>
        </w:rPr>
        <w:t xml:space="preserve">Глава сельского поселения              </w:t>
      </w:r>
      <w:r>
        <w:rPr>
          <w:sz w:val="28"/>
          <w:szCs w:val="28"/>
        </w:rPr>
        <w:t xml:space="preserve">   </w:t>
      </w:r>
      <w:r w:rsidRPr="00E344B8">
        <w:rPr>
          <w:sz w:val="28"/>
          <w:szCs w:val="28"/>
        </w:rPr>
        <w:t xml:space="preserve">                                                     М.М.Ханнанов </w:t>
      </w:r>
    </w:p>
    <w:p w:rsidR="00B3654F" w:rsidRPr="00E344B8" w:rsidRDefault="00B3654F" w:rsidP="007F68EB">
      <w:pPr>
        <w:rPr>
          <w:sz w:val="28"/>
          <w:szCs w:val="28"/>
        </w:rPr>
      </w:pPr>
    </w:p>
    <w:p w:rsidR="00B3654F" w:rsidRPr="00E344B8" w:rsidRDefault="00B3654F" w:rsidP="007F68EB">
      <w:pPr>
        <w:rPr>
          <w:sz w:val="28"/>
          <w:szCs w:val="28"/>
        </w:rPr>
      </w:pPr>
    </w:p>
    <w:p w:rsidR="00B3654F" w:rsidRPr="00E344B8" w:rsidRDefault="00B3654F" w:rsidP="007F68EB">
      <w:pPr>
        <w:rPr>
          <w:sz w:val="28"/>
          <w:szCs w:val="28"/>
        </w:rPr>
      </w:pPr>
    </w:p>
    <w:p w:rsidR="00B3654F" w:rsidRPr="00E344B8" w:rsidRDefault="00B3654F" w:rsidP="007F68EB">
      <w:pPr>
        <w:rPr>
          <w:sz w:val="28"/>
          <w:szCs w:val="28"/>
        </w:rPr>
      </w:pPr>
    </w:p>
    <w:p w:rsidR="00B3654F" w:rsidRDefault="00B3654F" w:rsidP="007F68EB">
      <w:pPr>
        <w:rPr>
          <w:sz w:val="28"/>
          <w:szCs w:val="28"/>
        </w:rPr>
      </w:pPr>
    </w:p>
    <w:p w:rsidR="00B3654F" w:rsidRDefault="00B3654F" w:rsidP="007F68EB">
      <w:pPr>
        <w:rPr>
          <w:sz w:val="20"/>
          <w:szCs w:val="20"/>
        </w:rPr>
      </w:pPr>
      <w:r>
        <w:rPr>
          <w:sz w:val="20"/>
          <w:szCs w:val="20"/>
        </w:rPr>
        <w:t>Подг: Луканина Г.А.</w:t>
      </w:r>
    </w:p>
    <w:p w:rsidR="00B3654F" w:rsidRPr="007F5C68" w:rsidRDefault="00B3654F">
      <w:pPr>
        <w:rPr>
          <w:sz w:val="20"/>
          <w:szCs w:val="20"/>
        </w:rPr>
      </w:pPr>
      <w:r>
        <w:rPr>
          <w:sz w:val="20"/>
          <w:szCs w:val="20"/>
        </w:rPr>
        <w:t>(34770) 2-02-41</w:t>
      </w:r>
    </w:p>
    <w:sectPr w:rsidR="00B3654F" w:rsidRPr="007F5C68" w:rsidSect="00E344B8">
      <w:pgSz w:w="11906" w:h="16838"/>
      <w:pgMar w:top="1134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120"/>
    <w:rsid w:val="0003774F"/>
    <w:rsid w:val="00042516"/>
    <w:rsid w:val="00091807"/>
    <w:rsid w:val="000E0D79"/>
    <w:rsid w:val="00110DBC"/>
    <w:rsid w:val="00167120"/>
    <w:rsid w:val="00174E31"/>
    <w:rsid w:val="001946D7"/>
    <w:rsid w:val="00203AB9"/>
    <w:rsid w:val="00205312"/>
    <w:rsid w:val="00233889"/>
    <w:rsid w:val="002A3855"/>
    <w:rsid w:val="002C012E"/>
    <w:rsid w:val="002D0212"/>
    <w:rsid w:val="002D755D"/>
    <w:rsid w:val="0032748A"/>
    <w:rsid w:val="003362B3"/>
    <w:rsid w:val="003E4032"/>
    <w:rsid w:val="00477D03"/>
    <w:rsid w:val="00506C4D"/>
    <w:rsid w:val="00524B20"/>
    <w:rsid w:val="0052731F"/>
    <w:rsid w:val="005478E8"/>
    <w:rsid w:val="00612DC9"/>
    <w:rsid w:val="00625B7C"/>
    <w:rsid w:val="00635639"/>
    <w:rsid w:val="00681F93"/>
    <w:rsid w:val="006D2623"/>
    <w:rsid w:val="007237EC"/>
    <w:rsid w:val="007A6860"/>
    <w:rsid w:val="007D5D73"/>
    <w:rsid w:val="007F5C68"/>
    <w:rsid w:val="007F68EB"/>
    <w:rsid w:val="0080725B"/>
    <w:rsid w:val="00866CAE"/>
    <w:rsid w:val="00892446"/>
    <w:rsid w:val="0093624C"/>
    <w:rsid w:val="00943EAF"/>
    <w:rsid w:val="009A7C0C"/>
    <w:rsid w:val="009B6541"/>
    <w:rsid w:val="00A03219"/>
    <w:rsid w:val="00A042B4"/>
    <w:rsid w:val="00A55A70"/>
    <w:rsid w:val="00AC0364"/>
    <w:rsid w:val="00AC7DEA"/>
    <w:rsid w:val="00B12A04"/>
    <w:rsid w:val="00B12C48"/>
    <w:rsid w:val="00B3654F"/>
    <w:rsid w:val="00B60033"/>
    <w:rsid w:val="00BE4AAC"/>
    <w:rsid w:val="00C15D28"/>
    <w:rsid w:val="00C30063"/>
    <w:rsid w:val="00C36C1F"/>
    <w:rsid w:val="00C44E39"/>
    <w:rsid w:val="00C54AD9"/>
    <w:rsid w:val="00C6399C"/>
    <w:rsid w:val="00C667B5"/>
    <w:rsid w:val="00C82CE8"/>
    <w:rsid w:val="00C972F1"/>
    <w:rsid w:val="00CB14F0"/>
    <w:rsid w:val="00CF29BB"/>
    <w:rsid w:val="00CF37AA"/>
    <w:rsid w:val="00CF73C4"/>
    <w:rsid w:val="00D13913"/>
    <w:rsid w:val="00D32A60"/>
    <w:rsid w:val="00D837F4"/>
    <w:rsid w:val="00DB5BFA"/>
    <w:rsid w:val="00DE761C"/>
    <w:rsid w:val="00DF260D"/>
    <w:rsid w:val="00E344B8"/>
    <w:rsid w:val="00E34BD5"/>
    <w:rsid w:val="00E55304"/>
    <w:rsid w:val="00E806A0"/>
    <w:rsid w:val="00E91DAD"/>
    <w:rsid w:val="00ED252F"/>
    <w:rsid w:val="00F45668"/>
    <w:rsid w:val="00F85A3A"/>
    <w:rsid w:val="00F96799"/>
    <w:rsid w:val="00FA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20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68EB"/>
    <w:pPr>
      <w:keepNext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F68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120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B6541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654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B6541"/>
    <w:pPr>
      <w:ind w:left="360" w:hanging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654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B6541"/>
    <w:pPr>
      <w:ind w:left="720"/>
    </w:pPr>
  </w:style>
  <w:style w:type="paragraph" w:customStyle="1" w:styleId="ConsPlusTitle">
    <w:name w:val="ConsPlusTitle"/>
    <w:uiPriority w:val="99"/>
    <w:rsid w:val="007A6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282</Words>
  <Characters>1614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29</cp:revision>
  <cp:lastPrinted>2017-01-18T06:21:00Z</cp:lastPrinted>
  <dcterms:created xsi:type="dcterms:W3CDTF">2015-10-22T05:12:00Z</dcterms:created>
  <dcterms:modified xsi:type="dcterms:W3CDTF">2017-06-13T09:17:00Z</dcterms:modified>
</cp:coreProperties>
</file>