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000"/>
      </w:tblPr>
      <w:tblGrid>
        <w:gridCol w:w="3961"/>
        <w:gridCol w:w="1894"/>
        <w:gridCol w:w="4333"/>
      </w:tblGrid>
      <w:tr w:rsidR="000630AA" w:rsidRPr="002F0D13">
        <w:trPr>
          <w:trHeight w:val="1571"/>
        </w:trPr>
        <w:tc>
          <w:tcPr>
            <w:tcW w:w="3961" w:type="dxa"/>
          </w:tcPr>
          <w:p w:rsidR="000630AA" w:rsidRPr="00E404CA" w:rsidRDefault="000630AA" w:rsidP="00E404CA">
            <w:pPr>
              <w:spacing w:line="240" w:lineRule="auto"/>
              <w:ind w:hanging="108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E404CA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</w:t>
            </w:r>
            <w:r w:rsidRPr="00E404CA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 РАЙОНЫ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   </w:t>
            </w:r>
            <w:r w:rsidRPr="00E404CA">
              <w:rPr>
                <w:rFonts w:ascii="TimBashk" w:hAnsi="TimBashk" w:cs="TimBashk"/>
                <w:b/>
                <w:bCs/>
                <w:sz w:val="20"/>
                <w:szCs w:val="20"/>
              </w:rPr>
              <w:t>МУНИЦИПАЛЬ РАЙОНЫНЫ*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</w:t>
            </w:r>
            <w:r w:rsidRPr="00E404CA">
              <w:rPr>
                <w:rFonts w:ascii="TimBashk" w:hAnsi="TimBashk" w:cs="TimBashk"/>
                <w:b/>
                <w:bCs/>
                <w:sz w:val="20"/>
                <w:szCs w:val="20"/>
              </w:rPr>
              <w:t>ДЫУАН-М»СЕТЛЕ  АУЫЛ СОВЕТЫ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</w:t>
            </w:r>
            <w:r w:rsidRPr="00E404CA">
              <w:rPr>
                <w:rFonts w:ascii="TimBashk" w:hAnsi="TimBashk" w:cs="TimBashk"/>
                <w:b/>
                <w:bCs/>
                <w:sz w:val="20"/>
                <w:szCs w:val="20"/>
              </w:rPr>
              <w:t>АУЫЛ  БИЛ»М»№Е ХАКИМИ»ТЕ</w:t>
            </w:r>
          </w:p>
          <w:p w:rsidR="000630AA" w:rsidRPr="00E404CA" w:rsidRDefault="000630AA" w:rsidP="002F0D13">
            <w:pPr>
              <w:spacing w:line="240" w:lineRule="auto"/>
              <w:jc w:val="center"/>
              <w:rPr>
                <w:rFonts w:ascii="TimBashk" w:hAnsi="TimBashk" w:cs="TimBashk"/>
                <w:sz w:val="20"/>
                <w:szCs w:val="20"/>
              </w:rPr>
            </w:pPr>
          </w:p>
          <w:p w:rsidR="000630AA" w:rsidRPr="00E404CA" w:rsidRDefault="000630AA" w:rsidP="002F0D13">
            <w:pPr>
              <w:suppressAutoHyphens/>
              <w:spacing w:line="240" w:lineRule="auto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</w:p>
        </w:tc>
        <w:tc>
          <w:tcPr>
            <w:tcW w:w="1894" w:type="dxa"/>
          </w:tcPr>
          <w:p w:rsidR="000630AA" w:rsidRPr="00E404CA" w:rsidRDefault="000630AA" w:rsidP="002F0D13">
            <w:pPr>
              <w:spacing w:line="240" w:lineRule="auto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5343F8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2.75pt">
                  <v:imagedata r:id="rId7" o:title=""/>
                </v:shape>
              </w:pict>
            </w:r>
          </w:p>
          <w:p w:rsidR="000630AA" w:rsidRPr="00E404CA" w:rsidRDefault="000630AA" w:rsidP="002F0D1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</w:p>
        </w:tc>
        <w:tc>
          <w:tcPr>
            <w:tcW w:w="4333" w:type="dxa"/>
          </w:tcPr>
          <w:p w:rsidR="000630AA" w:rsidRPr="00E404CA" w:rsidRDefault="000630AA" w:rsidP="00E404CA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ДУВАН</w:t>
            </w:r>
            <w:r w:rsidRPr="00E404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МЕЧЕТЛИНСКИЙ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4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0630AA" w:rsidRPr="00E404CA" w:rsidRDefault="000630AA" w:rsidP="002F0D1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630AA" w:rsidRDefault="000630AA" w:rsidP="002F0D13">
      <w:pPr>
        <w:rPr>
          <w:rFonts w:ascii="Bash" w:hAnsi="Bash" w:cs="Bash"/>
          <w:sz w:val="18"/>
          <w:szCs w:val="18"/>
        </w:rPr>
      </w:pPr>
      <w:r>
        <w:rPr>
          <w:noProof/>
          <w:lang w:eastAsia="ru-RU"/>
        </w:rPr>
        <w:pict>
          <v:line id="_x0000_s1026" style="position:absolute;z-index:251658240;mso-position-horizontal-relative:text;mso-position-vertical-relative:text" from="-6.85pt,1.35pt" to="515.15pt,1.35pt" strokeweight="1.59mm">
            <v:stroke joinstyle="miter"/>
          </v:line>
        </w:pict>
      </w:r>
    </w:p>
    <w:p w:rsidR="000630AA" w:rsidRPr="00E404CA" w:rsidRDefault="000630AA" w:rsidP="002F0D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</w:t>
      </w:r>
      <w:r w:rsidRPr="00D127D0">
        <w:rPr>
          <w:rFonts w:ascii="TimBashk" w:hAnsi="TimBashk" w:cs="TimBashk"/>
          <w:b/>
          <w:bCs/>
          <w:sz w:val="28"/>
          <w:szCs w:val="28"/>
        </w:rPr>
        <w:t>?АРАР</w:t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  <w:t xml:space="preserve">      </w:t>
      </w:r>
      <w:r>
        <w:rPr>
          <w:rFonts w:ascii="Bash" w:hAnsi="Bash" w:cs="Bash"/>
          <w:b/>
          <w:bCs/>
          <w:sz w:val="28"/>
          <w:szCs w:val="28"/>
        </w:rPr>
        <w:tab/>
      </w:r>
      <w:r w:rsidRPr="00E404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04C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404CA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 </w:t>
      </w:r>
    </w:p>
    <w:p w:rsidR="000630AA" w:rsidRPr="00E404CA" w:rsidRDefault="000630AA" w:rsidP="002F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05</w:t>
      </w:r>
      <w:r w:rsidRPr="00E404CA">
        <w:rPr>
          <w:rFonts w:ascii="Times New Roman" w:hAnsi="Times New Roman" w:cs="Times New Roman"/>
          <w:sz w:val="28"/>
          <w:szCs w:val="28"/>
        </w:rPr>
        <w:t>» август 2016 й.</w:t>
      </w:r>
      <w:r w:rsidRPr="00E404CA">
        <w:rPr>
          <w:rFonts w:ascii="Times New Roman" w:hAnsi="Times New Roman" w:cs="Times New Roman"/>
          <w:sz w:val="28"/>
          <w:szCs w:val="28"/>
        </w:rPr>
        <w:tab/>
      </w:r>
      <w:r w:rsidRPr="00E404CA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E404CA">
        <w:rPr>
          <w:rFonts w:ascii="Times New Roman" w:hAnsi="Times New Roman" w:cs="Times New Roman"/>
          <w:sz w:val="28"/>
          <w:szCs w:val="28"/>
        </w:rPr>
        <w:t xml:space="preserve">                           от «0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04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E404CA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630AA" w:rsidRPr="00CD39C8" w:rsidRDefault="000630AA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0AA" w:rsidRPr="00480F4E" w:rsidRDefault="000630AA" w:rsidP="00636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служащими, замещающими должности муниципальной службы в Администрации сельского поселения Дуван-Мечетлинский сельсовет муниципального района  Мечетлинский район </w:t>
      </w:r>
      <w:r w:rsidRPr="00636015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которая приводит  </w:t>
      </w:r>
      <w:r w:rsidRPr="003A25D5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0630AA" w:rsidRDefault="000630AA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AA" w:rsidRPr="0047537C" w:rsidRDefault="000630AA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1480">
        <w:rPr>
          <w:rFonts w:ascii="Times New Roman" w:hAnsi="Times New Roman" w:cs="Times New Roman"/>
          <w:sz w:val="28"/>
          <w:szCs w:val="28"/>
        </w:rPr>
        <w:t xml:space="preserve">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»постановляю:</w:t>
      </w:r>
    </w:p>
    <w:p w:rsidR="000630AA" w:rsidRPr="001C36CC" w:rsidRDefault="000630AA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Дуван-Мечетлинский сельсовет муниципального района Мечетлинский район 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0630AA" w:rsidRPr="00480F4E" w:rsidRDefault="000630AA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здании Администрации сельского поселения Дуван-Мечетлинский сельсовет муниципального района Мечетлинский район Республики Башкортостан.</w:t>
      </w:r>
    </w:p>
    <w:p w:rsidR="000630AA" w:rsidRDefault="000630AA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Pr="0047537C" w:rsidRDefault="000630AA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М.М.Ханнанов</w:t>
      </w:r>
    </w:p>
    <w:p w:rsidR="000630AA" w:rsidRDefault="000630AA" w:rsidP="00353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0AA" w:rsidRPr="00087DA5" w:rsidRDefault="000630AA" w:rsidP="00353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DA5">
        <w:rPr>
          <w:rFonts w:ascii="Times New Roman" w:hAnsi="Times New Roman" w:cs="Times New Roman"/>
          <w:sz w:val="24"/>
          <w:szCs w:val="24"/>
        </w:rPr>
        <w:t>Приложение</w:t>
      </w:r>
    </w:p>
    <w:p w:rsidR="000630AA" w:rsidRPr="00087DA5" w:rsidRDefault="000630AA" w:rsidP="00353F72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87D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30AA" w:rsidRPr="00087DA5" w:rsidRDefault="000630AA" w:rsidP="00353F72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87DA5">
        <w:rPr>
          <w:rFonts w:ascii="Times New Roman" w:hAnsi="Times New Roman" w:cs="Times New Roman"/>
          <w:sz w:val="24"/>
          <w:szCs w:val="24"/>
        </w:rPr>
        <w:t>сельского поселения Дуван-Мечетлинский сельсовет муниципального района Мечетлинский район Республики Башкортостан от  5 августа 2016 года №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0630AA" w:rsidRPr="00087DA5" w:rsidRDefault="000630AA" w:rsidP="00353F72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630AA" w:rsidRDefault="000630AA" w:rsidP="00353F72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353F72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353F7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630AA" w:rsidRDefault="000630AA" w:rsidP="00353F7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сельского поселения Дуван-Мечетлинский сельсовет муниципального района  Мечетлинский район Республики Башкортостан,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</w:p>
    <w:p w:rsidR="000630AA" w:rsidRDefault="000630AA" w:rsidP="00353F72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в Администрации сельского поселения Дуван-Мечетлинский сельсовет  муниципального района Мечетлинский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Муниципальные служащие направляют главе Администрации сельского поселения  Дуван-Мечетлинский сельсовет муниципального района Мечетлинский район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Глава Администрации направляет уведомление в Совет сельского поселения Дуван-Мечетлинский сельсовет муниципального района  Мечетлинский район Республики Башкортостан.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Дуван-Мечетлинский сельсовет  муниципального района  Мечетлинский район Республики Башкортостан, и урегулированию конфликта интересов (далее - Комиссия).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Уведомления, по которым принято решение в соответствиис пунктом 6 настоящего Положения, могут быть направлены по поручению главы Администрации или Комиссии управляющему делами Администрации (далее –управляющий делами). Управляющий делами осуществляет предварительное рассмотрение уведомлений.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«в» пункта 8настоящего Положения, Комиссия представляет доклад главе Администрации.</w:t>
      </w:r>
    </w:p>
    <w:p w:rsidR="000630AA" w:rsidRDefault="000630AA" w:rsidP="00353F7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Дуван-Мечетлинский сельсовет муниципального района Мечетлинский район Республики Башкортостан, и урегулированию конфликта интересов, утвержденным постановлением Администрации сельского поселения Дуван-Мечетлинский сельсовет муниципального района Мечетлинский район Республики Башкортостан 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0C38">
        <w:rPr>
          <w:rFonts w:ascii="Times New Roman" w:hAnsi="Times New Roman" w:cs="Times New Roman"/>
          <w:sz w:val="28"/>
          <w:szCs w:val="28"/>
          <w:lang w:eastAsia="ru-RU"/>
        </w:rPr>
        <w:t>«10» августа  2010 года № 20.</w:t>
      </w:r>
    </w:p>
    <w:p w:rsidR="000630AA" w:rsidRDefault="000630AA" w:rsidP="00353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0630AA" w:rsidRPr="005F5388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F53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30AA" w:rsidRPr="005F5388" w:rsidRDefault="000630AA" w:rsidP="005F5388">
      <w:pPr>
        <w:pStyle w:val="ListParagraph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F5388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служащими, замещающими должности муниципальной службы в Администрации сельского поселения Дуван-Мечетлинский сельсовет муниципального района Мечетлинский район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0630AA" w:rsidRDefault="000630AA" w:rsidP="007912BB">
      <w:pPr>
        <w:spacing w:after="0" w:line="240" w:lineRule="auto"/>
        <w:ind w:right="65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0AA" w:rsidRDefault="000630AA" w:rsidP="007912BB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 Дуван-Мечетлинский сельсовет муниципального района Мечетлинский район</w:t>
      </w: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</w:t>
      </w: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0630AA" w:rsidRDefault="000630AA" w:rsidP="0079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630AA" w:rsidRDefault="000630AA" w:rsidP="0079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0630AA" w:rsidRDefault="000630AA" w:rsidP="0079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0AA" w:rsidRDefault="000630AA" w:rsidP="007912B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630AA" w:rsidRDefault="000630AA" w:rsidP="0079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0630AA" w:rsidRDefault="000630AA" w:rsidP="00791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0AA" w:rsidRDefault="000630AA" w:rsidP="007912B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630AA" w:rsidRDefault="000630AA" w:rsidP="0079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</w:t>
      </w:r>
    </w:p>
    <w:p w:rsidR="000630AA" w:rsidRDefault="000630AA" w:rsidP="00791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0AA" w:rsidRDefault="000630AA" w:rsidP="007912B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630AA" w:rsidRDefault="000630AA" w:rsidP="007912BB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Дуван-Мечетлинский сельсовет муниципального района Мечетлинский район Республики Башкортостан, и урегулированию конфликта интересов при рассмотрении настоящего уведомления (нужное подчеркнуть).</w:t>
      </w:r>
    </w:p>
    <w:p w:rsidR="000630AA" w:rsidRDefault="000630AA" w:rsidP="007912BB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0630AA">
        <w:tc>
          <w:tcPr>
            <w:tcW w:w="187" w:type="dxa"/>
            <w:vAlign w:val="bottom"/>
          </w:tcPr>
          <w:p w:rsidR="000630AA" w:rsidRDefault="00063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0630AA" w:rsidRDefault="00063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</w:tcPr>
          <w:p w:rsidR="000630AA" w:rsidRDefault="000630A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AA">
        <w:tc>
          <w:tcPr>
            <w:tcW w:w="187" w:type="dxa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630AA" w:rsidRDefault="00063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0630AA" w:rsidRDefault="000630A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630AA" w:rsidRDefault="0006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0630AA" w:rsidRDefault="0006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630AA" w:rsidRDefault="000630AA" w:rsidP="0079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7912BB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AA" w:rsidRDefault="000630AA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0AA" w:rsidRPr="001C36CC" w:rsidRDefault="000630AA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30AA" w:rsidRPr="001C36CC" w:rsidSect="002F0D13">
      <w:headerReference w:type="default" r:id="rId8"/>
      <w:pgSz w:w="11906" w:h="16838"/>
      <w:pgMar w:top="1258" w:right="566" w:bottom="1418" w:left="126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AA" w:rsidRDefault="000630AA" w:rsidP="00AF007A">
      <w:pPr>
        <w:spacing w:after="0" w:line="240" w:lineRule="auto"/>
      </w:pPr>
      <w:r>
        <w:separator/>
      </w:r>
    </w:p>
  </w:endnote>
  <w:endnote w:type="continuationSeparator" w:id="1">
    <w:p w:rsidR="000630AA" w:rsidRDefault="000630A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AA" w:rsidRDefault="000630AA" w:rsidP="00AF007A">
      <w:pPr>
        <w:spacing w:after="0" w:line="240" w:lineRule="auto"/>
      </w:pPr>
      <w:r>
        <w:separator/>
      </w:r>
    </w:p>
  </w:footnote>
  <w:footnote w:type="continuationSeparator" w:id="1">
    <w:p w:rsidR="000630AA" w:rsidRDefault="000630A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AA" w:rsidRPr="00AF007A" w:rsidRDefault="000630A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4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0630AA" w:rsidRDefault="00063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52A56"/>
    <w:rsid w:val="000601E0"/>
    <w:rsid w:val="000630AA"/>
    <w:rsid w:val="00073735"/>
    <w:rsid w:val="00087DA5"/>
    <w:rsid w:val="000B4EF5"/>
    <w:rsid w:val="000C3613"/>
    <w:rsid w:val="000F2299"/>
    <w:rsid w:val="0011308E"/>
    <w:rsid w:val="0013273A"/>
    <w:rsid w:val="00151480"/>
    <w:rsid w:val="0018107E"/>
    <w:rsid w:val="00192FAF"/>
    <w:rsid w:val="00196795"/>
    <w:rsid w:val="001B6C4A"/>
    <w:rsid w:val="001C36CC"/>
    <w:rsid w:val="001E2558"/>
    <w:rsid w:val="001E433F"/>
    <w:rsid w:val="001F0722"/>
    <w:rsid w:val="001F5AB7"/>
    <w:rsid w:val="00214060"/>
    <w:rsid w:val="00220788"/>
    <w:rsid w:val="00240D52"/>
    <w:rsid w:val="00254820"/>
    <w:rsid w:val="00256B10"/>
    <w:rsid w:val="00274C5C"/>
    <w:rsid w:val="002A21BA"/>
    <w:rsid w:val="002A57E5"/>
    <w:rsid w:val="002B16A0"/>
    <w:rsid w:val="002B61A3"/>
    <w:rsid w:val="002D79A3"/>
    <w:rsid w:val="002F0D13"/>
    <w:rsid w:val="002F7684"/>
    <w:rsid w:val="00306EF4"/>
    <w:rsid w:val="00313D15"/>
    <w:rsid w:val="00351CF1"/>
    <w:rsid w:val="0035231B"/>
    <w:rsid w:val="00353F72"/>
    <w:rsid w:val="0036346B"/>
    <w:rsid w:val="00364B84"/>
    <w:rsid w:val="0036634E"/>
    <w:rsid w:val="00370FB1"/>
    <w:rsid w:val="0038199F"/>
    <w:rsid w:val="003A25D5"/>
    <w:rsid w:val="003A4DE7"/>
    <w:rsid w:val="003B3912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46394"/>
    <w:rsid w:val="00460C38"/>
    <w:rsid w:val="00462D1B"/>
    <w:rsid w:val="0047537C"/>
    <w:rsid w:val="00480F4E"/>
    <w:rsid w:val="00490514"/>
    <w:rsid w:val="00516D57"/>
    <w:rsid w:val="00527F65"/>
    <w:rsid w:val="005343F8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5388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C6E5B"/>
    <w:rsid w:val="006D6BEB"/>
    <w:rsid w:val="006E0882"/>
    <w:rsid w:val="006F7FA9"/>
    <w:rsid w:val="00702DEF"/>
    <w:rsid w:val="00730786"/>
    <w:rsid w:val="0073493D"/>
    <w:rsid w:val="00752EDC"/>
    <w:rsid w:val="00765B37"/>
    <w:rsid w:val="0076756D"/>
    <w:rsid w:val="007754B2"/>
    <w:rsid w:val="007912BB"/>
    <w:rsid w:val="00791B2E"/>
    <w:rsid w:val="007976CD"/>
    <w:rsid w:val="00797F29"/>
    <w:rsid w:val="007C43BF"/>
    <w:rsid w:val="008017C0"/>
    <w:rsid w:val="0081020C"/>
    <w:rsid w:val="00810C7A"/>
    <w:rsid w:val="00833588"/>
    <w:rsid w:val="008440C3"/>
    <w:rsid w:val="0085564A"/>
    <w:rsid w:val="008635BA"/>
    <w:rsid w:val="00874CB2"/>
    <w:rsid w:val="00874D3E"/>
    <w:rsid w:val="00877C23"/>
    <w:rsid w:val="00887BD0"/>
    <w:rsid w:val="008A28E4"/>
    <w:rsid w:val="008C310F"/>
    <w:rsid w:val="008D0DD3"/>
    <w:rsid w:val="0090607B"/>
    <w:rsid w:val="00907853"/>
    <w:rsid w:val="00917B6F"/>
    <w:rsid w:val="00931B46"/>
    <w:rsid w:val="00952FDE"/>
    <w:rsid w:val="009716FA"/>
    <w:rsid w:val="00971CC0"/>
    <w:rsid w:val="009A1C38"/>
    <w:rsid w:val="009A4884"/>
    <w:rsid w:val="009A509E"/>
    <w:rsid w:val="009B2648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37694"/>
    <w:rsid w:val="00A47E7D"/>
    <w:rsid w:val="00A529C2"/>
    <w:rsid w:val="00A91F96"/>
    <w:rsid w:val="00A922BA"/>
    <w:rsid w:val="00AA47DB"/>
    <w:rsid w:val="00AB777E"/>
    <w:rsid w:val="00AE6452"/>
    <w:rsid w:val="00AF007A"/>
    <w:rsid w:val="00AF4802"/>
    <w:rsid w:val="00AF5A7C"/>
    <w:rsid w:val="00B11D1C"/>
    <w:rsid w:val="00B152EC"/>
    <w:rsid w:val="00B17040"/>
    <w:rsid w:val="00B22082"/>
    <w:rsid w:val="00B66357"/>
    <w:rsid w:val="00B87462"/>
    <w:rsid w:val="00B96B0B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127D0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04CA"/>
    <w:rsid w:val="00E415EB"/>
    <w:rsid w:val="00E45B1D"/>
    <w:rsid w:val="00E84CAE"/>
    <w:rsid w:val="00E86271"/>
    <w:rsid w:val="00E94A8D"/>
    <w:rsid w:val="00EC03FB"/>
    <w:rsid w:val="00EC7D94"/>
    <w:rsid w:val="00ED19B3"/>
    <w:rsid w:val="00EE1FAD"/>
    <w:rsid w:val="00EF60C9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1355</TotalTime>
  <Pages>6</Pages>
  <Words>1281</Words>
  <Characters>7308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User</cp:lastModifiedBy>
  <cp:revision>68</cp:revision>
  <cp:lastPrinted>2016-08-05T05:22:00Z</cp:lastPrinted>
  <dcterms:created xsi:type="dcterms:W3CDTF">2014-10-08T11:29:00Z</dcterms:created>
  <dcterms:modified xsi:type="dcterms:W3CDTF">2017-06-13T10:52:00Z</dcterms:modified>
</cp:coreProperties>
</file>